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6829" w14:textId="16563637" w:rsidR="00482750" w:rsidRPr="00FA6EA7" w:rsidRDefault="0053388C" w:rsidP="001D0009">
      <w:pPr>
        <w:pStyle w:val="30IssuanceTitle"/>
      </w:pPr>
      <w:r>
        <w:rPr>
          <w:noProof/>
        </w:rPr>
        <w:drawing>
          <wp:inline distT="0" distB="0" distL="0" distR="0" wp14:anchorId="046A91A2" wp14:editId="76077A4D">
            <wp:extent cx="1508760" cy="1508760"/>
            <wp:effectExtent l="0" t="0" r="0" b="0"/>
            <wp:docPr id="2" name="Picture 2" descr="Seal of the Department of Defense of the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Department of Defense of the United States of Americ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inline>
        </w:drawing>
      </w:r>
    </w:p>
    <w:p w14:paraId="7935E680" w14:textId="77777777" w:rsidR="00482750" w:rsidRPr="00FA6EA7" w:rsidRDefault="00482750" w:rsidP="00FA6EA7"/>
    <w:p w14:paraId="23D8B523" w14:textId="77777777" w:rsidR="00482750" w:rsidRPr="00EC1D3D" w:rsidRDefault="00E771F3" w:rsidP="00A72F4D">
      <w:pPr>
        <w:pStyle w:val="29IssuanceType"/>
      </w:pPr>
      <w:sdt>
        <w:sdtPr>
          <w:alias w:val="Issuance type"/>
          <w:tag w:val="Issuance type"/>
          <w:id w:val="-1101948698"/>
          <w:placeholder>
            <w:docPart w:val="F2C111BF91BA4E59A90DB1583F726335"/>
          </w:placeholder>
          <w:showingPlcHdr/>
          <w:comboBox>
            <w:listItem w:value="Choose an Item."/>
            <w:listItem w:displayText="DoD Directive" w:value="DoD Directive"/>
            <w:listItem w:displayText="DoD Instruction" w:value="DoD Instruction"/>
            <w:listItem w:displayText="DoD Manual" w:value="DoD Manual"/>
            <w:listItem w:displayText="Administrative Instruction" w:value="Administrative Instruction"/>
          </w:comboBox>
        </w:sdtPr>
        <w:sdtEndPr/>
        <w:sdtContent>
          <w:r w:rsidR="00E7533F" w:rsidRPr="00A72F4D">
            <w:rPr>
              <w:rStyle w:val="29IssuanceTypeChar"/>
            </w:rPr>
            <w:t>Choose an item.</w:t>
          </w:r>
        </w:sdtContent>
      </w:sdt>
      <w:r w:rsidR="00482750" w:rsidRPr="00EC1D3D">
        <w:t xml:space="preserve"> ####.##</w:t>
      </w:r>
    </w:p>
    <w:p w14:paraId="4BA9C446" w14:textId="76153B1D" w:rsidR="00F5408A" w:rsidRPr="00EC1D3D" w:rsidRDefault="00F5408A" w:rsidP="000704ED">
      <w:pPr>
        <w:pStyle w:val="30IssuanceTitle"/>
      </w:pPr>
      <w:r w:rsidRPr="00EC1D3D">
        <w:t>Title</w:t>
      </w:r>
    </w:p>
    <w:p w14:paraId="4ADB92FC" w14:textId="77777777" w:rsidR="00F5408A" w:rsidRPr="00FA6EA7" w:rsidRDefault="00F5408A" w:rsidP="00FA6EA7">
      <w:pPr>
        <w:pBdr>
          <w:bottom w:val="double" w:sz="4" w:space="1" w:color="auto"/>
        </w:pBdr>
      </w:pPr>
    </w:p>
    <w:p w14:paraId="64A2BA6A" w14:textId="77777777" w:rsidR="00F5408A" w:rsidRPr="00FA6EA7" w:rsidRDefault="00F5408A" w:rsidP="00FA6EA7"/>
    <w:p w14:paraId="51D671CA" w14:textId="67693F50" w:rsidR="00F5408A" w:rsidRPr="00FA6EA7" w:rsidRDefault="00F5408A" w:rsidP="00A72F4D">
      <w:pPr>
        <w:pStyle w:val="26CoverText"/>
      </w:pPr>
      <w:r w:rsidRPr="00981444">
        <w:rPr>
          <w:rStyle w:val="25CoverHeadingChar"/>
        </w:rPr>
        <w:t>Originating Component:</w:t>
      </w:r>
      <w:r w:rsidRPr="00FA6EA7">
        <w:tab/>
      </w:r>
      <w:sdt>
        <w:sdtPr>
          <w:alias w:val="Originating Component"/>
          <w:tag w:val="Originating Component"/>
          <w:id w:val="1656953086"/>
          <w:placeholder>
            <w:docPart w:val="00A651C175294D1F886BC63B615014A2"/>
          </w:placeholder>
          <w:showingPlcHdr/>
          <w:dropDownList>
            <w:listItem w:value="Choose an item."/>
            <w:listItem w:displayText="Office of the Assistant Secretary of Defense for Legislative Affairs" w:value="Office of the Assistant Secretary of Defense for Legislative Affairs"/>
            <w:listItem w:displayText="Office of the Assistant Secretary of Defense for Special Operations and Low Intensity Conflict" w:value="Office of the Assistant Secretary of Defense for Special Operations and Low Intensity Conflict"/>
            <w:listItem w:displayText="Office of the Assistant to the Secretary of Defense for Privacy, Civil Liberties, and Transparency" w:value="Office of the Assistant to the Secretary of Defense for Privacy, Civil Liberties, and Transparency"/>
            <w:listItem w:displayText="Office of the Assistant to the Secretary of Defense for Public Affairs" w:value="Office of the Assistant to the Secretary of Defense for Public Affairs"/>
            <w:listItem w:displayText="Office of the Chief Digital and Artificial Intelligence Officer" w:value="Office of the Chief Digital and Artificial Intelligence Officer"/>
            <w:listItem w:displayText="Office of the DoD Chief Information Officer" w:value="Office of the DoD Chief Information Officer"/>
            <w:listItem w:displayText="Office of the Director of Cost Assessment and Program Evaluation" w:value="Office of the Director of Cost Assessment and Program Evaluation"/>
            <w:listItem w:displayText="Office of the Director of Operational Test and Evaluation" w:value="Office of the Director of Operational Test and Evaluation"/>
            <w:listItem w:displayText="Office of the Executive Secretary of the Department of Defense" w:value="Office of the Executive Secretary of the Department of Defense"/>
            <w:listItem w:displayText="Office of the General Counsel of the Department of Defense" w:value="Office of the General Counsel of the Department of Defense"/>
            <w:listItem w:displayText="Office of Inspector General of the Department of Defense" w:value="Office of Inspector General of the Department of Defense"/>
            <w:listItem w:displayText="Office of the Performance Improvement Officer and Director of Administration and Management" w:value="Office of the Performance Improvement Officer and Director of Administration and Management"/>
            <w:listItem w:displayText="Office of the Under Secretary of Defense for Acquisition and Sustainment" w:value="Office of the Under Secretary of Defense for Acquisition and Sustainment"/>
            <w:listItem w:displayText="Office of the Under Secretary of Defense (Comptroller)/Chief Financial Officer, Department of Defense" w:value="Office of the Under Secretary of Defense (Comptroller)/Chief Financial Officer, Department of Defense"/>
            <w:listItem w:displayText="Office of the Under Secretary of Defense for Intelligence and Security" w:value="Office of the Under Secretary of Defense for Intelligence and Security"/>
            <w:listItem w:displayText="Office of the Under Secretary of Defense for Personnel and Readiness" w:value="Office of the Under Secretary of Defense for Personnel and Readiness"/>
            <w:listItem w:displayText="Office of the Under Secretary of Defense for Policy" w:value="Office of the Under Secretary of Defense for Policy"/>
            <w:listItem w:displayText="Office of the Under Secretary of Defense for Research and Engineering" w:value="Office of the Under Secretary of Defense for Research and Engineering"/>
          </w:dropDownList>
        </w:sdtPr>
        <w:sdtEndPr/>
        <w:sdtContent>
          <w:r w:rsidR="00901C5A" w:rsidRPr="00EB766C">
            <w:rPr>
              <w:rStyle w:val="PlaceholderText"/>
            </w:rPr>
            <w:t>Choose an item.</w:t>
          </w:r>
        </w:sdtContent>
      </w:sdt>
    </w:p>
    <w:p w14:paraId="2AD820D6" w14:textId="77777777" w:rsidR="00F5408A" w:rsidRPr="00FA6EA7" w:rsidRDefault="00F5408A" w:rsidP="00A72F4D">
      <w:pPr>
        <w:pStyle w:val="26CoverText"/>
      </w:pPr>
    </w:p>
    <w:p w14:paraId="40706C09" w14:textId="77777777" w:rsidR="00482750" w:rsidRPr="00FA6EA7" w:rsidRDefault="00482750" w:rsidP="00A72F4D">
      <w:pPr>
        <w:pStyle w:val="26CoverText"/>
      </w:pPr>
      <w:r w:rsidRPr="00981444">
        <w:rPr>
          <w:rStyle w:val="25CoverHeadingChar"/>
        </w:rPr>
        <w:t>Effective:</w:t>
      </w:r>
      <w:r w:rsidRPr="00FA6EA7">
        <w:tab/>
        <w:t>Month Day, Year</w:t>
      </w:r>
    </w:p>
    <w:p w14:paraId="33ED7B3F" w14:textId="77777777" w:rsidR="00482750" w:rsidRPr="00A72F4D" w:rsidRDefault="00482750" w:rsidP="00A72F4D">
      <w:pPr>
        <w:pStyle w:val="26CoverText"/>
        <w:rPr>
          <w:i/>
          <w:color w:val="FF0000"/>
        </w:rPr>
      </w:pPr>
      <w:r w:rsidRPr="00A72F4D">
        <w:rPr>
          <w:b/>
          <w:i/>
          <w:color w:val="FF0000"/>
        </w:rPr>
        <w:t>Change #</w:t>
      </w:r>
      <w:r w:rsidR="00EC1D3D" w:rsidRPr="00A72F4D">
        <w:rPr>
          <w:b/>
          <w:i/>
          <w:color w:val="FF0000"/>
        </w:rPr>
        <w:t xml:space="preserve"> Effective</w:t>
      </w:r>
      <w:r w:rsidRPr="00A72F4D">
        <w:rPr>
          <w:b/>
          <w:i/>
          <w:color w:val="FF0000"/>
        </w:rPr>
        <w:t>:</w:t>
      </w:r>
      <w:r w:rsidRPr="00A72F4D">
        <w:rPr>
          <w:i/>
          <w:color w:val="FF0000"/>
        </w:rPr>
        <w:tab/>
        <w:t>Month Day, Year</w:t>
      </w:r>
    </w:p>
    <w:p w14:paraId="389E01E5" w14:textId="77777777" w:rsidR="00482750" w:rsidRPr="00FA6EA7" w:rsidRDefault="00482750" w:rsidP="00A72F4D">
      <w:pPr>
        <w:pStyle w:val="26CoverText"/>
      </w:pPr>
    </w:p>
    <w:p w14:paraId="20BB7826" w14:textId="77777777" w:rsidR="00A37BE5" w:rsidRPr="005A2D1E" w:rsidRDefault="00482750" w:rsidP="00A72F4D">
      <w:pPr>
        <w:pStyle w:val="26CoverText"/>
      </w:pPr>
      <w:r w:rsidRPr="00981444">
        <w:rPr>
          <w:rStyle w:val="25CoverHeadingChar"/>
        </w:rPr>
        <w:t>Releasability:</w:t>
      </w:r>
      <w:r w:rsidRPr="00FA6EA7">
        <w:tab/>
      </w:r>
      <w:sdt>
        <w:sdtPr>
          <w:alias w:val="Releasability"/>
          <w:tag w:val="Releasability"/>
          <w:id w:val="113410176"/>
          <w:placeholder>
            <w:docPart w:val="174B07CF5C464148B52FF237CEF0FC83"/>
          </w:placeholder>
          <w:showingPlcHdr/>
          <w:comboBox>
            <w:listItem w:value="Choose an item."/>
            <w:listItem w:displayText="Cleared for public release.  Available on the Directives Division Website at https://www.esd.whs.mil/DD/." w:value="Cleared for public release.  Available on the Directives Division Website at https://www.esd.whs.mil/DD/."/>
            <w:listItem w:displayText="Not cleared for public release.  Available to users with Common Access Card authorization on the Directives Division Website at https://www.esd.whs.mil/DD/." w:value="Not cleared for public release.  Available to users with Common Access Card authorization on the Directives Division Website at https://www.esd.whs.mil/DD/."/>
            <w:listItem w:displayText="Not cleared for public release.  Available to authorized users on the SIPRNET at https://IntelShare.intelink.sgov.gov/sites/DoD-Issuances/." w:value="Not cleared for public release.  Available to authorized users on the SIPRNET at https://IntelShare.intelink.sgov.gov/sites/DoD-Issuances/."/>
            <w:listItem w:displayText="Not cleared for public release.  Contact [the originating OSD Component and contact information] for a copy." w:value="Not cleared for public release.  Contact [the originating OSD Component and contact information] for a copy."/>
          </w:comboBox>
        </w:sdtPr>
        <w:sdtEndPr/>
        <w:sdtContent>
          <w:r w:rsidR="00EF4470" w:rsidRPr="002C604B">
            <w:rPr>
              <w:rStyle w:val="PlaceholderText"/>
            </w:rPr>
            <w:t>Choose an item.</w:t>
          </w:r>
        </w:sdtContent>
      </w:sdt>
    </w:p>
    <w:p w14:paraId="52FD07FF" w14:textId="77777777" w:rsidR="00482750" w:rsidRPr="00FA6EA7" w:rsidRDefault="00482750" w:rsidP="00A72F4D">
      <w:pPr>
        <w:pStyle w:val="26CoverText"/>
      </w:pPr>
    </w:p>
    <w:p w14:paraId="50289255" w14:textId="77777777" w:rsidR="00482750" w:rsidRPr="00FA6EA7" w:rsidRDefault="00482750" w:rsidP="00A72F4D">
      <w:pPr>
        <w:pStyle w:val="26CoverText"/>
        <w:contextualSpacing w:val="0"/>
      </w:pPr>
      <w:r w:rsidRPr="00981444">
        <w:rPr>
          <w:rStyle w:val="25CoverHeadingChar"/>
        </w:rPr>
        <w:t>Reissues</w:t>
      </w:r>
      <w:r w:rsidR="005A2826" w:rsidRPr="00981444">
        <w:rPr>
          <w:rStyle w:val="25CoverHeadingChar"/>
        </w:rPr>
        <w:t xml:space="preserve"> and </w:t>
      </w:r>
      <w:r w:rsidR="00A55B1F" w:rsidRPr="00981444">
        <w:rPr>
          <w:rStyle w:val="25CoverHeadingChar"/>
        </w:rPr>
        <w:t>C</w:t>
      </w:r>
      <w:r w:rsidR="005A2826" w:rsidRPr="00981444">
        <w:rPr>
          <w:rStyle w:val="25CoverHeadingChar"/>
        </w:rPr>
        <w:t>ancels</w:t>
      </w:r>
      <w:r w:rsidRPr="00981444">
        <w:rPr>
          <w:rStyle w:val="25CoverHeadingChar"/>
        </w:rPr>
        <w:t>:</w:t>
      </w:r>
      <w:r w:rsidRPr="00FA6EA7">
        <w:tab/>
      </w:r>
      <w:sdt>
        <w:sdtPr>
          <w:alias w:val="Issuance type"/>
          <w:tag w:val="Issuance type"/>
          <w:id w:val="-595020676"/>
          <w:placeholder>
            <w:docPart w:val="9F6B91B814A644968BE23B9A1B4CEB26"/>
          </w:placeholder>
          <w:showingPlcHdr/>
          <w:comboBox>
            <w:listItem w:value="Choose an item."/>
            <w:listItem w:displayText="DoD Directive" w:value="DoD Directive"/>
            <w:listItem w:displayText="DoD Instruction" w:value="DoD Instruction"/>
            <w:listItem w:displayText="DoD Manual" w:value="DoD Manual"/>
            <w:listItem w:displayText="DoD" w:value="DoD"/>
            <w:listItem w:displayText="Administrative Instruction" w:value="Administrative Instruction"/>
          </w:comboBox>
        </w:sdtPr>
        <w:sdtEndPr/>
        <w:sdtContent>
          <w:r w:rsidRPr="00FA6EA7">
            <w:t>Choose an item.</w:t>
          </w:r>
        </w:sdtContent>
      </w:sdt>
      <w:r w:rsidRPr="00FA6EA7">
        <w:t xml:space="preserve"> ###</w:t>
      </w:r>
      <w:proofErr w:type="gramStart"/>
      <w:r w:rsidRPr="00FA6EA7">
        <w:t>#.#</w:t>
      </w:r>
      <w:proofErr w:type="gramEnd"/>
      <w:r w:rsidRPr="00FA6EA7">
        <w:t xml:space="preserve">#, </w:t>
      </w:r>
      <w:r w:rsidR="003D2C02" w:rsidRPr="00FA6EA7">
        <w:t xml:space="preserve">“Title,” </w:t>
      </w:r>
      <w:r w:rsidRPr="00FA6EA7">
        <w:t>Publication Date</w:t>
      </w:r>
    </w:p>
    <w:p w14:paraId="3F82B8C5" w14:textId="77777777" w:rsidR="00482750" w:rsidRPr="00FA6EA7" w:rsidRDefault="00482750" w:rsidP="00A72F4D">
      <w:pPr>
        <w:pStyle w:val="26CoverText"/>
        <w:contextualSpacing w:val="0"/>
      </w:pPr>
      <w:r w:rsidRPr="00981444">
        <w:rPr>
          <w:rStyle w:val="25CoverHeadingChar"/>
        </w:rPr>
        <w:t xml:space="preserve">Incorporates and </w:t>
      </w:r>
      <w:r w:rsidR="00A55B1F" w:rsidRPr="00981444">
        <w:rPr>
          <w:rStyle w:val="25CoverHeadingChar"/>
        </w:rPr>
        <w:t>C</w:t>
      </w:r>
      <w:r w:rsidRPr="00981444">
        <w:rPr>
          <w:rStyle w:val="25CoverHeadingChar"/>
        </w:rPr>
        <w:t>ancels:</w:t>
      </w:r>
      <w:r w:rsidRPr="00FA6EA7">
        <w:tab/>
        <w:t xml:space="preserve">Document type, number, </w:t>
      </w:r>
      <w:r w:rsidR="003D2C02" w:rsidRPr="00FA6EA7">
        <w:t xml:space="preserve">“Title,” </w:t>
      </w:r>
      <w:r w:rsidRPr="00FA6EA7">
        <w:t>Publication Date</w:t>
      </w:r>
    </w:p>
    <w:p w14:paraId="14F73B01" w14:textId="77777777" w:rsidR="00482750" w:rsidRPr="00FA6EA7" w:rsidRDefault="00482750" w:rsidP="00A72F4D">
      <w:pPr>
        <w:pStyle w:val="26CoverText"/>
        <w:contextualSpacing w:val="0"/>
      </w:pPr>
      <w:r w:rsidRPr="00981444">
        <w:rPr>
          <w:rStyle w:val="25CoverHeadingChar"/>
        </w:rPr>
        <w:t>Cancels:</w:t>
      </w:r>
      <w:r w:rsidRPr="00FA6EA7">
        <w:tab/>
        <w:t xml:space="preserve">Document type, number, </w:t>
      </w:r>
      <w:r w:rsidR="003D2C02" w:rsidRPr="00FA6EA7">
        <w:t xml:space="preserve">“Title,” </w:t>
      </w:r>
      <w:r w:rsidRPr="00FA6EA7">
        <w:t>Publication Date</w:t>
      </w:r>
    </w:p>
    <w:p w14:paraId="6B9F5C3E" w14:textId="77777777" w:rsidR="00F5408A" w:rsidRPr="00FA6EA7" w:rsidRDefault="00F5408A" w:rsidP="00A72F4D">
      <w:pPr>
        <w:pStyle w:val="26CoverText"/>
      </w:pPr>
    </w:p>
    <w:p w14:paraId="5BA2B048" w14:textId="77777777" w:rsidR="00F5408A" w:rsidRDefault="006244E2" w:rsidP="00A72F4D">
      <w:pPr>
        <w:pStyle w:val="26CoverText"/>
      </w:pPr>
      <w:r w:rsidRPr="00981444">
        <w:rPr>
          <w:rStyle w:val="25CoverHeadingChar"/>
        </w:rPr>
        <w:t>Approved</w:t>
      </w:r>
      <w:r w:rsidR="00F5408A" w:rsidRPr="00981444">
        <w:rPr>
          <w:rStyle w:val="25CoverHeadingChar"/>
        </w:rPr>
        <w:t xml:space="preserve"> by:</w:t>
      </w:r>
      <w:r w:rsidR="00F5408A" w:rsidRPr="00FA6EA7">
        <w:tab/>
        <w:t>Name, Title</w:t>
      </w:r>
    </w:p>
    <w:p w14:paraId="0B519A71" w14:textId="77777777" w:rsidR="00023A08" w:rsidRPr="00A72F4D" w:rsidRDefault="00023A08" w:rsidP="00A72F4D">
      <w:pPr>
        <w:pStyle w:val="26CoverText"/>
        <w:rPr>
          <w:i/>
          <w:color w:val="FF0000"/>
        </w:rPr>
      </w:pPr>
      <w:r w:rsidRPr="00A72F4D">
        <w:rPr>
          <w:b/>
          <w:i/>
          <w:color w:val="FF0000"/>
        </w:rPr>
        <w:t>Change # Approved by:</w:t>
      </w:r>
      <w:r w:rsidRPr="00A72F4D">
        <w:rPr>
          <w:i/>
          <w:color w:val="FF0000"/>
        </w:rPr>
        <w:tab/>
        <w:t>Name, Title</w:t>
      </w:r>
    </w:p>
    <w:p w14:paraId="549EA430" w14:textId="77777777" w:rsidR="00482750" w:rsidRPr="00FA6EA7" w:rsidRDefault="00482750" w:rsidP="00FA6EA7">
      <w:pPr>
        <w:pBdr>
          <w:bottom w:val="single" w:sz="4" w:space="1" w:color="auto"/>
        </w:pBdr>
      </w:pPr>
    </w:p>
    <w:p w14:paraId="650D95AF" w14:textId="77777777" w:rsidR="00482750" w:rsidRPr="00FA6EA7" w:rsidRDefault="00482750" w:rsidP="00FA6EA7"/>
    <w:p w14:paraId="4A103F1B" w14:textId="19EB6E3B" w:rsidR="009011CF" w:rsidRPr="009011CF" w:rsidRDefault="009011CF" w:rsidP="009011CF">
      <w:pPr>
        <w:rPr>
          <w:rStyle w:val="15PurposeHeadingChar"/>
          <w:b w:val="0"/>
          <w:bCs/>
          <w:color w:val="FF0000"/>
        </w:rPr>
      </w:pPr>
      <w:bookmarkStart w:id="0" w:name="_Hlk125373780"/>
      <w:r w:rsidRPr="009011CF">
        <w:rPr>
          <w:rStyle w:val="15PurposeHeadingChar"/>
          <w:b w:val="0"/>
          <w:bCs/>
          <w:color w:val="FF0000"/>
        </w:rPr>
        <w:t xml:space="preserve">[The language in brackets in this template is directional and must be deleted.] </w:t>
      </w:r>
    </w:p>
    <w:bookmarkEnd w:id="0"/>
    <w:p w14:paraId="77F08447" w14:textId="77777777" w:rsidR="009011CF" w:rsidRPr="009011CF" w:rsidRDefault="009011CF" w:rsidP="009011CF">
      <w:pPr>
        <w:rPr>
          <w:rStyle w:val="15PurposeHeadingChar"/>
          <w:b w:val="0"/>
          <w:bCs/>
        </w:rPr>
      </w:pPr>
    </w:p>
    <w:p w14:paraId="55344904" w14:textId="7EF2F790" w:rsidR="00482750" w:rsidRPr="0024763E" w:rsidRDefault="00482750" w:rsidP="00A72F4D">
      <w:pPr>
        <w:pStyle w:val="16PurposeMainParagraph"/>
      </w:pPr>
      <w:r w:rsidRPr="00981444">
        <w:rPr>
          <w:rStyle w:val="15PurposeHeadingChar"/>
        </w:rPr>
        <w:t>Purpose:</w:t>
      </w:r>
      <w:r w:rsidRPr="00A72F4D">
        <w:rPr>
          <w:b/>
        </w:rPr>
        <w:tab/>
      </w:r>
      <w:r w:rsidRPr="0024763E">
        <w:t>This</w:t>
      </w:r>
      <w:r w:rsidR="00EC1D3D" w:rsidRPr="0024763E">
        <w:t xml:space="preserve"> issuance</w:t>
      </w:r>
      <w:proofErr w:type="gramStart"/>
      <w:r w:rsidR="00EC1D3D" w:rsidRPr="0024763E">
        <w:t>:</w:t>
      </w:r>
      <w:r w:rsidR="00A32689" w:rsidRPr="0024763E">
        <w:t xml:space="preserve"> </w:t>
      </w:r>
      <w:r w:rsidR="00EC1D3D" w:rsidRPr="0024763E">
        <w:t xml:space="preserve"> </w:t>
      </w:r>
      <w:r w:rsidR="00F3022E">
        <w:t>[</w:t>
      </w:r>
      <w:proofErr w:type="gramEnd"/>
      <w:r w:rsidRPr="0024763E">
        <w:t>Structure depends on type of issuance being issued</w:t>
      </w:r>
      <w:r w:rsidR="00A32689" w:rsidRPr="0024763E">
        <w:t xml:space="preserve">.  </w:t>
      </w:r>
      <w:r w:rsidRPr="0024763E">
        <w:t xml:space="preserve">See the options provided in the </w:t>
      </w:r>
      <w:r w:rsidR="00C31960" w:rsidRPr="0024763E">
        <w:t xml:space="preserve">DoD </w:t>
      </w:r>
      <w:r w:rsidR="0043727B">
        <w:t>Issuance Style</w:t>
      </w:r>
      <w:r w:rsidR="0030629A">
        <w:t xml:space="preserve"> Guide</w:t>
      </w:r>
      <w:r w:rsidR="00FC0DA1">
        <w:t xml:space="preserve"> and Addendum A</w:t>
      </w:r>
      <w:r w:rsidRPr="0024763E">
        <w:t>.</w:t>
      </w:r>
      <w:r w:rsidR="00F3022E">
        <w:t>]</w:t>
      </w:r>
    </w:p>
    <w:p w14:paraId="51E2149D" w14:textId="573069E5" w:rsidR="00482750" w:rsidRPr="00FA6EA7" w:rsidRDefault="00F3022E" w:rsidP="00A72F4D">
      <w:pPr>
        <w:pStyle w:val="17PurposeBullets"/>
      </w:pPr>
      <w:r>
        <w:t>[</w:t>
      </w:r>
      <w:r w:rsidR="00482750" w:rsidRPr="00FA6EA7">
        <w:t>Any text that should be listed as sub-points of the main purpose should be applied in bullets, as shown.</w:t>
      </w:r>
      <w:r>
        <w:t>]</w:t>
      </w:r>
    </w:p>
    <w:p w14:paraId="693DB608" w14:textId="775B623C" w:rsidR="00482750" w:rsidRDefault="00F3022E" w:rsidP="00A72F4D">
      <w:pPr>
        <w:pStyle w:val="17PurposeBullets"/>
      </w:pPr>
      <w:r>
        <w:t>[</w:t>
      </w:r>
      <w:r w:rsidR="00482750" w:rsidRPr="00FA6EA7">
        <w:t>Keep the purpose of the issuance to half a page, so it fits on the cover of the document.</w:t>
      </w:r>
      <w:r>
        <w:t>]</w:t>
      </w:r>
    </w:p>
    <w:p w14:paraId="7F7D396D" w14:textId="07D49528" w:rsidR="00F436B7" w:rsidRDefault="00F3022E" w:rsidP="00A72F4D">
      <w:pPr>
        <w:pStyle w:val="18PurposeSub-Bullets"/>
      </w:pPr>
      <w:r>
        <w:t>[</w:t>
      </w:r>
      <w:r w:rsidR="00F436B7">
        <w:t>Additional text will appear in sub</w:t>
      </w:r>
      <w:r w:rsidR="00753601">
        <w:t>-</w:t>
      </w:r>
      <w:r w:rsidR="00F436B7">
        <w:t>bullets.</w:t>
      </w:r>
      <w:r>
        <w:t>]</w:t>
      </w:r>
    </w:p>
    <w:p w14:paraId="021119B7" w14:textId="79870CE5" w:rsidR="00F436B7" w:rsidRDefault="00F3022E" w:rsidP="00A72F4D">
      <w:pPr>
        <w:pStyle w:val="18PurposeSub-Bullets"/>
      </w:pPr>
      <w:r>
        <w:t>[</w:t>
      </w:r>
      <w:r w:rsidR="00F436B7">
        <w:t>You can’t have only one bullet.</w:t>
      </w:r>
      <w:r>
        <w:t>]</w:t>
      </w:r>
    </w:p>
    <w:p w14:paraId="6514328E" w14:textId="77777777" w:rsidR="00482750" w:rsidRPr="00FA6EA7" w:rsidRDefault="00482750" w:rsidP="00FA6EA7"/>
    <w:p w14:paraId="52E470D1" w14:textId="77777777" w:rsidR="00482750" w:rsidRPr="00FA6EA7" w:rsidRDefault="00482750" w:rsidP="00FA6EA7">
      <w:pPr>
        <w:sectPr w:rsidR="00482750" w:rsidRPr="00FA6EA7" w:rsidSect="008A7A9C">
          <w:headerReference w:type="default" r:id="rId9"/>
          <w:endnotePr>
            <w:numFmt w:val="lowerLetter"/>
          </w:endnotePr>
          <w:pgSz w:w="12240" w:h="15840"/>
          <w:pgMar w:top="720" w:right="1080" w:bottom="720" w:left="1080" w:header="720" w:footer="720" w:gutter="0"/>
          <w:cols w:space="720"/>
          <w:titlePg/>
          <w:docGrid w:linePitch="360"/>
        </w:sectPr>
      </w:pPr>
    </w:p>
    <w:p w14:paraId="20C8DCBE" w14:textId="77777777" w:rsidR="00482750" w:rsidRPr="00FA6EA7" w:rsidRDefault="00482750" w:rsidP="00CB3720">
      <w:pPr>
        <w:pStyle w:val="27TableofContentsTitle"/>
      </w:pPr>
      <w:r w:rsidRPr="00FA6EA7">
        <w:lastRenderedPageBreak/>
        <w:t>Table of Contents</w:t>
      </w:r>
    </w:p>
    <w:p w14:paraId="54C91E31" w14:textId="77777777" w:rsidR="00482750" w:rsidRPr="00FA6EA7" w:rsidRDefault="00482750" w:rsidP="00FA6EA7"/>
    <w:p w14:paraId="42982E58" w14:textId="03C6953C" w:rsidR="00482750" w:rsidRPr="00FA6EA7" w:rsidRDefault="00482750" w:rsidP="00FA6EA7">
      <w:r w:rsidRPr="00FA6EA7">
        <w:t>[Do not manually add information to the table of contents</w:t>
      </w:r>
      <w:r w:rsidR="00A32689">
        <w:t xml:space="preserve">.  </w:t>
      </w:r>
      <w:r w:rsidRPr="00FA6EA7">
        <w:t>Word will auto-generate the content based on the sty</w:t>
      </w:r>
      <w:r w:rsidR="00C31960">
        <w:t>les of the paragraphs</w:t>
      </w:r>
      <w:r w:rsidR="00A32689">
        <w:t xml:space="preserve">.  </w:t>
      </w:r>
      <w:r w:rsidR="00C31960">
        <w:t xml:space="preserve">See DoD </w:t>
      </w:r>
      <w:r w:rsidR="0043727B">
        <w:t>Issuance Style</w:t>
      </w:r>
      <w:r w:rsidR="0030629A">
        <w:t xml:space="preserve"> Guide</w:t>
      </w:r>
      <w:r w:rsidR="00A32689">
        <w:t xml:space="preserve">.  </w:t>
      </w:r>
      <w:r w:rsidR="001A203C" w:rsidRPr="00FA6EA7">
        <w:t>Delete this text.</w:t>
      </w:r>
      <w:r w:rsidRPr="00FA6EA7">
        <w:t>]</w:t>
      </w:r>
    </w:p>
    <w:p w14:paraId="6336B910" w14:textId="77777777" w:rsidR="00FD4484" w:rsidRPr="00FA6EA7" w:rsidRDefault="00FD4484" w:rsidP="00FA6EA7"/>
    <w:p w14:paraId="39204A58" w14:textId="31E9155E" w:rsidR="00FF08BC" w:rsidRDefault="00EF1548">
      <w:pPr>
        <w:pStyle w:val="TOC1"/>
        <w:tabs>
          <w:tab w:val="right" w:leader="dot" w:pos="9350"/>
        </w:tabs>
        <w:rPr>
          <w:rFonts w:asciiTheme="minorHAnsi" w:hAnsiTheme="minorHAnsi" w:cstheme="minorBidi"/>
          <w:smallCaps w:val="0"/>
          <w:noProof/>
          <w:color w:val="auto"/>
          <w:sz w:val="22"/>
          <w:szCs w:val="22"/>
        </w:rPr>
      </w:pPr>
      <w:r>
        <w:rPr>
          <w:smallCaps w:val="0"/>
        </w:rPr>
        <w:fldChar w:fldCharType="begin"/>
      </w:r>
      <w:r>
        <w:rPr>
          <w:smallCaps w:val="0"/>
        </w:rPr>
        <w:instrText xml:space="preserve"> TOC \h \z \t "Heading 1,1,Heading 2,2,Heading 3,3,01_Section Title,1,02_1.1. Heading,2,04_a. Heading,3" </w:instrText>
      </w:r>
      <w:r>
        <w:rPr>
          <w:smallCaps w:val="0"/>
        </w:rPr>
        <w:fldChar w:fldCharType="separate"/>
      </w:r>
      <w:hyperlink w:anchor="_Toc125363749" w:history="1">
        <w:r w:rsidR="00FF08BC" w:rsidRPr="00825695">
          <w:rPr>
            <w:rStyle w:val="Hyperlink"/>
            <w:noProof/>
          </w:rPr>
          <w:t>Section 1:  General Issuance Information</w:t>
        </w:r>
        <w:r w:rsidR="00FF08BC">
          <w:rPr>
            <w:noProof/>
            <w:webHidden/>
          </w:rPr>
          <w:tab/>
        </w:r>
        <w:r w:rsidR="00FF08BC">
          <w:rPr>
            <w:noProof/>
            <w:webHidden/>
          </w:rPr>
          <w:fldChar w:fldCharType="begin"/>
        </w:r>
        <w:r w:rsidR="00FF08BC">
          <w:rPr>
            <w:noProof/>
            <w:webHidden/>
          </w:rPr>
          <w:instrText xml:space="preserve"> PAGEREF _Toc125363749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26D0F241" w14:textId="0607FA5F" w:rsidR="00FF08BC" w:rsidRDefault="00E771F3">
      <w:pPr>
        <w:pStyle w:val="TOC2"/>
        <w:tabs>
          <w:tab w:val="right" w:leader="dot" w:pos="9350"/>
        </w:tabs>
        <w:rPr>
          <w:rFonts w:asciiTheme="minorHAnsi" w:hAnsiTheme="minorHAnsi" w:cstheme="minorBidi"/>
          <w:noProof/>
          <w:color w:val="auto"/>
          <w:sz w:val="22"/>
          <w:szCs w:val="22"/>
        </w:rPr>
      </w:pPr>
      <w:hyperlink w:anchor="_Toc125363750" w:history="1">
        <w:r w:rsidR="00FF08BC" w:rsidRPr="00825695">
          <w:rPr>
            <w:rStyle w:val="Hyperlink"/>
            <w:noProof/>
          </w:rPr>
          <w:t>1.1.  Applicability.</w:t>
        </w:r>
        <w:r w:rsidR="00FF08BC">
          <w:rPr>
            <w:noProof/>
            <w:webHidden/>
          </w:rPr>
          <w:tab/>
        </w:r>
        <w:r w:rsidR="00FF08BC">
          <w:rPr>
            <w:noProof/>
            <w:webHidden/>
          </w:rPr>
          <w:fldChar w:fldCharType="begin"/>
        </w:r>
        <w:r w:rsidR="00FF08BC">
          <w:rPr>
            <w:noProof/>
            <w:webHidden/>
          </w:rPr>
          <w:instrText xml:space="preserve"> PAGEREF _Toc125363750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38EA6AC0" w14:textId="271BFAF8" w:rsidR="00FF08BC" w:rsidRDefault="00E771F3">
      <w:pPr>
        <w:pStyle w:val="TOC2"/>
        <w:tabs>
          <w:tab w:val="right" w:leader="dot" w:pos="9350"/>
        </w:tabs>
        <w:rPr>
          <w:rFonts w:asciiTheme="minorHAnsi" w:hAnsiTheme="minorHAnsi" w:cstheme="minorBidi"/>
          <w:noProof/>
          <w:color w:val="auto"/>
          <w:sz w:val="22"/>
          <w:szCs w:val="22"/>
        </w:rPr>
      </w:pPr>
      <w:hyperlink w:anchor="_Toc125363751" w:history="1">
        <w:r w:rsidR="00FF08BC" w:rsidRPr="00825695">
          <w:rPr>
            <w:rStyle w:val="Hyperlink"/>
            <w:noProof/>
          </w:rPr>
          <w:t>1.1.  Applicability.</w:t>
        </w:r>
        <w:r w:rsidR="00FF08BC">
          <w:rPr>
            <w:noProof/>
            <w:webHidden/>
          </w:rPr>
          <w:tab/>
        </w:r>
        <w:r w:rsidR="00FF08BC">
          <w:rPr>
            <w:noProof/>
            <w:webHidden/>
          </w:rPr>
          <w:fldChar w:fldCharType="begin"/>
        </w:r>
        <w:r w:rsidR="00FF08BC">
          <w:rPr>
            <w:noProof/>
            <w:webHidden/>
          </w:rPr>
          <w:instrText xml:space="preserve"> PAGEREF _Toc125363751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140E1800" w14:textId="0CCADDAE" w:rsidR="00FF08BC" w:rsidRDefault="00E771F3">
      <w:pPr>
        <w:pStyle w:val="TOC2"/>
        <w:tabs>
          <w:tab w:val="right" w:leader="dot" w:pos="9350"/>
        </w:tabs>
        <w:rPr>
          <w:rFonts w:asciiTheme="minorHAnsi" w:hAnsiTheme="minorHAnsi" w:cstheme="minorBidi"/>
          <w:noProof/>
          <w:color w:val="auto"/>
          <w:sz w:val="22"/>
          <w:szCs w:val="22"/>
        </w:rPr>
      </w:pPr>
      <w:hyperlink w:anchor="_Toc125363752" w:history="1">
        <w:r w:rsidR="00FF08BC" w:rsidRPr="00825695">
          <w:rPr>
            <w:rStyle w:val="Hyperlink"/>
            <w:noProof/>
          </w:rPr>
          <w:t>1.1.  Applicability.</w:t>
        </w:r>
        <w:r w:rsidR="00FF08BC">
          <w:rPr>
            <w:noProof/>
            <w:webHidden/>
          </w:rPr>
          <w:tab/>
        </w:r>
        <w:r w:rsidR="00FF08BC">
          <w:rPr>
            <w:noProof/>
            <w:webHidden/>
          </w:rPr>
          <w:fldChar w:fldCharType="begin"/>
        </w:r>
        <w:r w:rsidR="00FF08BC">
          <w:rPr>
            <w:noProof/>
            <w:webHidden/>
          </w:rPr>
          <w:instrText xml:space="preserve"> PAGEREF _Toc125363752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7BBB8014" w14:textId="6D12D534" w:rsidR="00FF08BC" w:rsidRDefault="00E771F3">
      <w:pPr>
        <w:pStyle w:val="TOC2"/>
        <w:tabs>
          <w:tab w:val="right" w:leader="dot" w:pos="9350"/>
        </w:tabs>
        <w:rPr>
          <w:rFonts w:asciiTheme="minorHAnsi" w:hAnsiTheme="minorHAnsi" w:cstheme="minorBidi"/>
          <w:noProof/>
          <w:color w:val="auto"/>
          <w:sz w:val="22"/>
          <w:szCs w:val="22"/>
        </w:rPr>
      </w:pPr>
      <w:hyperlink w:anchor="_Toc125363753" w:history="1">
        <w:r w:rsidR="00FF08BC" w:rsidRPr="00825695">
          <w:rPr>
            <w:rStyle w:val="Hyperlink"/>
            <w:noProof/>
          </w:rPr>
          <w:t>1.2.  Policy.</w:t>
        </w:r>
        <w:r w:rsidR="00FF08BC">
          <w:rPr>
            <w:noProof/>
            <w:webHidden/>
          </w:rPr>
          <w:tab/>
        </w:r>
        <w:r w:rsidR="00FF08BC">
          <w:rPr>
            <w:noProof/>
            <w:webHidden/>
          </w:rPr>
          <w:fldChar w:fldCharType="begin"/>
        </w:r>
        <w:r w:rsidR="00FF08BC">
          <w:rPr>
            <w:noProof/>
            <w:webHidden/>
          </w:rPr>
          <w:instrText xml:space="preserve"> PAGEREF _Toc125363753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632D756D" w14:textId="62A78A0F" w:rsidR="00FF08BC" w:rsidRDefault="00E771F3">
      <w:pPr>
        <w:pStyle w:val="TOC1"/>
        <w:tabs>
          <w:tab w:val="right" w:leader="dot" w:pos="9350"/>
        </w:tabs>
        <w:rPr>
          <w:rFonts w:asciiTheme="minorHAnsi" w:hAnsiTheme="minorHAnsi" w:cstheme="minorBidi"/>
          <w:smallCaps w:val="0"/>
          <w:noProof/>
          <w:color w:val="auto"/>
          <w:sz w:val="22"/>
          <w:szCs w:val="22"/>
        </w:rPr>
      </w:pPr>
      <w:hyperlink w:anchor="_Toc125363754" w:history="1">
        <w:r w:rsidR="00FF08BC" w:rsidRPr="00825695">
          <w:rPr>
            <w:rStyle w:val="Hyperlink"/>
            <w:noProof/>
          </w:rPr>
          <w:t>Section 2:  Responsibilities</w:t>
        </w:r>
        <w:r w:rsidR="00FF08BC">
          <w:rPr>
            <w:noProof/>
            <w:webHidden/>
          </w:rPr>
          <w:tab/>
        </w:r>
        <w:r w:rsidR="00FF08BC">
          <w:rPr>
            <w:noProof/>
            <w:webHidden/>
          </w:rPr>
          <w:fldChar w:fldCharType="begin"/>
        </w:r>
        <w:r w:rsidR="00FF08BC">
          <w:rPr>
            <w:noProof/>
            <w:webHidden/>
          </w:rPr>
          <w:instrText xml:space="preserve"> PAGEREF _Toc125363754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61FEC1AB" w14:textId="3FBEB2AF" w:rsidR="00FF08BC" w:rsidRDefault="00E771F3">
      <w:pPr>
        <w:pStyle w:val="TOC2"/>
        <w:tabs>
          <w:tab w:val="right" w:leader="dot" w:pos="9350"/>
        </w:tabs>
        <w:rPr>
          <w:rFonts w:asciiTheme="minorHAnsi" w:hAnsiTheme="minorHAnsi" w:cstheme="minorBidi"/>
          <w:noProof/>
          <w:color w:val="auto"/>
          <w:sz w:val="22"/>
          <w:szCs w:val="22"/>
        </w:rPr>
      </w:pPr>
      <w:hyperlink w:anchor="_Toc125363755" w:history="1">
        <w:r w:rsidR="00FF08BC" w:rsidRPr="00825695">
          <w:rPr>
            <w:rStyle w:val="Hyperlink"/>
            <w:noProof/>
          </w:rPr>
          <w:t>2.1.  Title of Official (And Acronym if Not Established Earlier).</w:t>
        </w:r>
        <w:r w:rsidR="00FF08BC">
          <w:rPr>
            <w:noProof/>
            <w:webHidden/>
          </w:rPr>
          <w:tab/>
        </w:r>
        <w:r w:rsidR="00FF08BC">
          <w:rPr>
            <w:noProof/>
            <w:webHidden/>
          </w:rPr>
          <w:fldChar w:fldCharType="begin"/>
        </w:r>
        <w:r w:rsidR="00FF08BC">
          <w:rPr>
            <w:noProof/>
            <w:webHidden/>
          </w:rPr>
          <w:instrText xml:space="preserve"> PAGEREF _Toc125363755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0558AC9E" w14:textId="51744B36" w:rsidR="00FF08BC" w:rsidRDefault="00E771F3">
      <w:pPr>
        <w:pStyle w:val="TOC2"/>
        <w:tabs>
          <w:tab w:val="right" w:leader="dot" w:pos="9350"/>
        </w:tabs>
        <w:rPr>
          <w:rFonts w:asciiTheme="minorHAnsi" w:hAnsiTheme="minorHAnsi" w:cstheme="minorBidi"/>
          <w:noProof/>
          <w:color w:val="auto"/>
          <w:sz w:val="22"/>
          <w:szCs w:val="22"/>
        </w:rPr>
      </w:pPr>
      <w:hyperlink w:anchor="_Toc125363756" w:history="1">
        <w:r w:rsidR="00FF08BC" w:rsidRPr="00825695">
          <w:rPr>
            <w:rStyle w:val="Hyperlink"/>
            <w:noProof/>
          </w:rPr>
          <w:t>2.2.  Acronym of Official (If Established Earlier).</w:t>
        </w:r>
        <w:r w:rsidR="00FF08BC">
          <w:rPr>
            <w:noProof/>
            <w:webHidden/>
          </w:rPr>
          <w:tab/>
        </w:r>
        <w:r w:rsidR="00FF08BC">
          <w:rPr>
            <w:noProof/>
            <w:webHidden/>
          </w:rPr>
          <w:fldChar w:fldCharType="begin"/>
        </w:r>
        <w:r w:rsidR="00FF08BC">
          <w:rPr>
            <w:noProof/>
            <w:webHidden/>
          </w:rPr>
          <w:instrText xml:space="preserve"> PAGEREF _Toc125363756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35E2E7AA" w14:textId="731456AB" w:rsidR="00FF08BC" w:rsidRDefault="00E771F3">
      <w:pPr>
        <w:pStyle w:val="TOC2"/>
        <w:tabs>
          <w:tab w:val="right" w:leader="dot" w:pos="9350"/>
        </w:tabs>
        <w:rPr>
          <w:rFonts w:asciiTheme="minorHAnsi" w:hAnsiTheme="minorHAnsi" w:cstheme="minorBidi"/>
          <w:noProof/>
          <w:color w:val="auto"/>
          <w:sz w:val="22"/>
          <w:szCs w:val="22"/>
        </w:rPr>
      </w:pPr>
      <w:hyperlink w:anchor="_Toc125363757" w:history="1">
        <w:r w:rsidR="00FF08BC" w:rsidRPr="00825695">
          <w:rPr>
            <w:rStyle w:val="Hyperlink"/>
            <w:noProof/>
          </w:rPr>
          <w:t>2.3.  Acronym of Official (If Established Earlier).</w:t>
        </w:r>
        <w:r w:rsidR="00FF08BC">
          <w:rPr>
            <w:noProof/>
            <w:webHidden/>
          </w:rPr>
          <w:tab/>
        </w:r>
        <w:r w:rsidR="00FF08BC">
          <w:rPr>
            <w:noProof/>
            <w:webHidden/>
          </w:rPr>
          <w:fldChar w:fldCharType="begin"/>
        </w:r>
        <w:r w:rsidR="00FF08BC">
          <w:rPr>
            <w:noProof/>
            <w:webHidden/>
          </w:rPr>
          <w:instrText xml:space="preserve"> PAGEREF _Toc125363757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5CDE3C6C" w14:textId="6462DF1A" w:rsidR="00FF08BC" w:rsidRDefault="00E771F3">
      <w:pPr>
        <w:pStyle w:val="TOC2"/>
        <w:tabs>
          <w:tab w:val="right" w:leader="dot" w:pos="9350"/>
        </w:tabs>
        <w:rPr>
          <w:rFonts w:asciiTheme="minorHAnsi" w:hAnsiTheme="minorHAnsi" w:cstheme="minorBidi"/>
          <w:noProof/>
          <w:color w:val="auto"/>
          <w:sz w:val="22"/>
          <w:szCs w:val="22"/>
        </w:rPr>
      </w:pPr>
      <w:hyperlink w:anchor="_Toc125363758" w:history="1">
        <w:r w:rsidR="00FF08BC" w:rsidRPr="00825695">
          <w:rPr>
            <w:rStyle w:val="Hyperlink"/>
            <w:noProof/>
          </w:rPr>
          <w:t>2.4.  Acronym of Official (If Established Earlier).</w:t>
        </w:r>
        <w:r w:rsidR="00FF08BC">
          <w:rPr>
            <w:noProof/>
            <w:webHidden/>
          </w:rPr>
          <w:tab/>
        </w:r>
        <w:r w:rsidR="00FF08BC">
          <w:rPr>
            <w:noProof/>
            <w:webHidden/>
          </w:rPr>
          <w:fldChar w:fldCharType="begin"/>
        </w:r>
        <w:r w:rsidR="00FF08BC">
          <w:rPr>
            <w:noProof/>
            <w:webHidden/>
          </w:rPr>
          <w:instrText xml:space="preserve"> PAGEREF _Toc125363758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54C0E901" w14:textId="6F74CE3A" w:rsidR="00FF08BC" w:rsidRDefault="00E771F3">
      <w:pPr>
        <w:pStyle w:val="TOC1"/>
        <w:tabs>
          <w:tab w:val="right" w:leader="dot" w:pos="9350"/>
        </w:tabs>
        <w:rPr>
          <w:rFonts w:asciiTheme="minorHAnsi" w:hAnsiTheme="minorHAnsi" w:cstheme="minorBidi"/>
          <w:smallCaps w:val="0"/>
          <w:noProof/>
          <w:color w:val="auto"/>
          <w:sz w:val="22"/>
          <w:szCs w:val="22"/>
        </w:rPr>
      </w:pPr>
      <w:hyperlink w:anchor="_Toc125363759" w:history="1">
        <w:r w:rsidR="00FF08BC" w:rsidRPr="00825695">
          <w:rPr>
            <w:rStyle w:val="Hyperlink"/>
            <w:noProof/>
          </w:rPr>
          <w:t>Section 3:  Section Title</w:t>
        </w:r>
        <w:r w:rsidR="00FF08BC">
          <w:rPr>
            <w:noProof/>
            <w:webHidden/>
          </w:rPr>
          <w:tab/>
        </w:r>
        <w:r w:rsidR="00FF08BC">
          <w:rPr>
            <w:noProof/>
            <w:webHidden/>
          </w:rPr>
          <w:fldChar w:fldCharType="begin"/>
        </w:r>
        <w:r w:rsidR="00FF08BC">
          <w:rPr>
            <w:noProof/>
            <w:webHidden/>
          </w:rPr>
          <w:instrText xml:space="preserve"> PAGEREF _Toc125363759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07B7A92D" w14:textId="006B5FD7" w:rsidR="00FF08BC" w:rsidRDefault="00E771F3">
      <w:pPr>
        <w:pStyle w:val="TOC2"/>
        <w:tabs>
          <w:tab w:val="right" w:leader="dot" w:pos="9350"/>
        </w:tabs>
        <w:rPr>
          <w:rFonts w:asciiTheme="minorHAnsi" w:hAnsiTheme="minorHAnsi" w:cstheme="minorBidi"/>
          <w:noProof/>
          <w:color w:val="auto"/>
          <w:sz w:val="22"/>
          <w:szCs w:val="22"/>
        </w:rPr>
      </w:pPr>
      <w:hyperlink w:anchor="_Toc125363760" w:history="1">
        <w:r w:rsidR="00FF08BC" w:rsidRPr="00825695">
          <w:rPr>
            <w:rStyle w:val="Hyperlink"/>
            <w:noProof/>
          </w:rPr>
          <w:t>3.1.  Paragraph Title.</w:t>
        </w:r>
        <w:r w:rsidR="00FF08BC">
          <w:rPr>
            <w:noProof/>
            <w:webHidden/>
          </w:rPr>
          <w:tab/>
        </w:r>
        <w:r w:rsidR="00FF08BC">
          <w:rPr>
            <w:noProof/>
            <w:webHidden/>
          </w:rPr>
          <w:fldChar w:fldCharType="begin"/>
        </w:r>
        <w:r w:rsidR="00FF08BC">
          <w:rPr>
            <w:noProof/>
            <w:webHidden/>
          </w:rPr>
          <w:instrText xml:space="preserve"> PAGEREF _Toc125363760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2BE1E6B6" w14:textId="6A7747E0" w:rsidR="00FF08BC" w:rsidRDefault="00E771F3">
      <w:pPr>
        <w:pStyle w:val="TOC3"/>
        <w:rPr>
          <w:rFonts w:asciiTheme="minorHAnsi" w:hAnsiTheme="minorHAnsi" w:cstheme="minorBidi"/>
          <w:noProof/>
          <w:sz w:val="22"/>
          <w:szCs w:val="22"/>
        </w:rPr>
      </w:pPr>
      <w:hyperlink w:anchor="_Toc125363761" w:history="1">
        <w:r w:rsidR="00FF08BC" w:rsidRPr="00825695">
          <w:rPr>
            <w:rStyle w:val="Hyperlink"/>
            <w:noProof/>
          </w:rPr>
          <w:t>a.  Heading.</w:t>
        </w:r>
        <w:r w:rsidR="00FF08BC">
          <w:rPr>
            <w:noProof/>
            <w:webHidden/>
          </w:rPr>
          <w:tab/>
        </w:r>
        <w:r w:rsidR="00FF08BC">
          <w:rPr>
            <w:noProof/>
            <w:webHidden/>
          </w:rPr>
          <w:fldChar w:fldCharType="begin"/>
        </w:r>
        <w:r w:rsidR="00FF08BC">
          <w:rPr>
            <w:noProof/>
            <w:webHidden/>
          </w:rPr>
          <w:instrText xml:space="preserve"> PAGEREF _Toc125363761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145C92E9" w14:textId="5EF4BB28" w:rsidR="00FF08BC" w:rsidRDefault="00E771F3">
      <w:pPr>
        <w:pStyle w:val="TOC3"/>
        <w:rPr>
          <w:rFonts w:asciiTheme="minorHAnsi" w:hAnsiTheme="minorHAnsi" w:cstheme="minorBidi"/>
          <w:noProof/>
          <w:sz w:val="22"/>
          <w:szCs w:val="22"/>
        </w:rPr>
      </w:pPr>
      <w:hyperlink w:anchor="_Toc125363762" w:history="1">
        <w:r w:rsidR="00FF08BC" w:rsidRPr="00825695">
          <w:rPr>
            <w:rStyle w:val="Hyperlink"/>
            <w:noProof/>
          </w:rPr>
          <w:t>b.  Heading.</w:t>
        </w:r>
        <w:r w:rsidR="00FF08BC">
          <w:rPr>
            <w:noProof/>
            <w:webHidden/>
          </w:rPr>
          <w:tab/>
        </w:r>
        <w:r w:rsidR="00FF08BC">
          <w:rPr>
            <w:noProof/>
            <w:webHidden/>
          </w:rPr>
          <w:fldChar w:fldCharType="begin"/>
        </w:r>
        <w:r w:rsidR="00FF08BC">
          <w:rPr>
            <w:noProof/>
            <w:webHidden/>
          </w:rPr>
          <w:instrText xml:space="preserve"> PAGEREF _Toc125363762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3E7CB05D" w14:textId="04E03C89" w:rsidR="00FF08BC" w:rsidRDefault="00E771F3">
      <w:pPr>
        <w:pStyle w:val="TOC3"/>
        <w:rPr>
          <w:rFonts w:asciiTheme="minorHAnsi" w:hAnsiTheme="minorHAnsi" w:cstheme="minorBidi"/>
          <w:noProof/>
          <w:sz w:val="22"/>
          <w:szCs w:val="22"/>
        </w:rPr>
      </w:pPr>
      <w:hyperlink w:anchor="_Toc125363763" w:history="1">
        <w:r w:rsidR="00FF08BC" w:rsidRPr="00825695">
          <w:rPr>
            <w:rStyle w:val="Hyperlink"/>
            <w:noProof/>
          </w:rPr>
          <w:t>c.  Heading.</w:t>
        </w:r>
        <w:r w:rsidR="00FF08BC">
          <w:rPr>
            <w:noProof/>
            <w:webHidden/>
          </w:rPr>
          <w:tab/>
        </w:r>
        <w:r w:rsidR="00FF08BC">
          <w:rPr>
            <w:noProof/>
            <w:webHidden/>
          </w:rPr>
          <w:fldChar w:fldCharType="begin"/>
        </w:r>
        <w:r w:rsidR="00FF08BC">
          <w:rPr>
            <w:noProof/>
            <w:webHidden/>
          </w:rPr>
          <w:instrText xml:space="preserve"> PAGEREF _Toc125363763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5086B0B5" w14:textId="33A7D2F2" w:rsidR="00FF08BC" w:rsidRDefault="00E771F3">
      <w:pPr>
        <w:pStyle w:val="TOC2"/>
        <w:tabs>
          <w:tab w:val="right" w:leader="dot" w:pos="9350"/>
        </w:tabs>
        <w:rPr>
          <w:rFonts w:asciiTheme="minorHAnsi" w:hAnsiTheme="minorHAnsi" w:cstheme="minorBidi"/>
          <w:noProof/>
          <w:color w:val="auto"/>
          <w:sz w:val="22"/>
          <w:szCs w:val="22"/>
        </w:rPr>
      </w:pPr>
      <w:hyperlink w:anchor="_Toc125363764" w:history="1">
        <w:r w:rsidR="00FF08BC" w:rsidRPr="00825695">
          <w:rPr>
            <w:rStyle w:val="Hyperlink"/>
            <w:noProof/>
          </w:rPr>
          <w:t>3.2.  Paragraph Title.</w:t>
        </w:r>
        <w:r w:rsidR="00FF08BC">
          <w:rPr>
            <w:noProof/>
            <w:webHidden/>
          </w:rPr>
          <w:tab/>
        </w:r>
        <w:r w:rsidR="00FF08BC">
          <w:rPr>
            <w:noProof/>
            <w:webHidden/>
          </w:rPr>
          <w:fldChar w:fldCharType="begin"/>
        </w:r>
        <w:r w:rsidR="00FF08BC">
          <w:rPr>
            <w:noProof/>
            <w:webHidden/>
          </w:rPr>
          <w:instrText xml:space="preserve"> PAGEREF _Toc125363764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5A35F02F" w14:textId="5AC1BDCA" w:rsidR="00FF08BC" w:rsidRDefault="00E771F3">
      <w:pPr>
        <w:pStyle w:val="TOC2"/>
        <w:tabs>
          <w:tab w:val="right" w:leader="dot" w:pos="9350"/>
        </w:tabs>
        <w:rPr>
          <w:rFonts w:asciiTheme="minorHAnsi" w:hAnsiTheme="minorHAnsi" w:cstheme="minorBidi"/>
          <w:noProof/>
          <w:color w:val="auto"/>
          <w:sz w:val="22"/>
          <w:szCs w:val="22"/>
        </w:rPr>
      </w:pPr>
      <w:hyperlink w:anchor="_Toc125363765" w:history="1">
        <w:r w:rsidR="00FF08BC" w:rsidRPr="00825695">
          <w:rPr>
            <w:rStyle w:val="Hyperlink"/>
            <w:noProof/>
          </w:rPr>
          <w:t>3.3.  Paragraph Title.</w:t>
        </w:r>
        <w:r w:rsidR="00FF08BC">
          <w:rPr>
            <w:noProof/>
            <w:webHidden/>
          </w:rPr>
          <w:tab/>
        </w:r>
        <w:r w:rsidR="00FF08BC">
          <w:rPr>
            <w:noProof/>
            <w:webHidden/>
          </w:rPr>
          <w:fldChar w:fldCharType="begin"/>
        </w:r>
        <w:r w:rsidR="00FF08BC">
          <w:rPr>
            <w:noProof/>
            <w:webHidden/>
          </w:rPr>
          <w:instrText xml:space="preserve"> PAGEREF _Toc125363765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624C3282" w14:textId="2FA153C2" w:rsidR="00FF08BC" w:rsidRDefault="00E771F3">
      <w:pPr>
        <w:pStyle w:val="TOC1"/>
        <w:tabs>
          <w:tab w:val="right" w:leader="dot" w:pos="9350"/>
        </w:tabs>
        <w:rPr>
          <w:rFonts w:asciiTheme="minorHAnsi" w:hAnsiTheme="minorHAnsi" w:cstheme="minorBidi"/>
          <w:smallCaps w:val="0"/>
          <w:noProof/>
          <w:color w:val="auto"/>
          <w:sz w:val="22"/>
          <w:szCs w:val="22"/>
        </w:rPr>
      </w:pPr>
      <w:hyperlink w:anchor="_Toc125363766" w:history="1">
        <w:r w:rsidR="00FF08BC" w:rsidRPr="00825695">
          <w:rPr>
            <w:rStyle w:val="Hyperlink"/>
            <w:noProof/>
          </w:rPr>
          <w:t>Section 4:  Section Title</w:t>
        </w:r>
        <w:r w:rsidR="00FF08BC">
          <w:rPr>
            <w:noProof/>
            <w:webHidden/>
          </w:rPr>
          <w:tab/>
        </w:r>
        <w:r w:rsidR="00FF08BC">
          <w:rPr>
            <w:noProof/>
            <w:webHidden/>
          </w:rPr>
          <w:fldChar w:fldCharType="begin"/>
        </w:r>
        <w:r w:rsidR="00FF08BC">
          <w:rPr>
            <w:noProof/>
            <w:webHidden/>
          </w:rPr>
          <w:instrText xml:space="preserve"> PAGEREF _Toc125363766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203A9399" w14:textId="3E053371" w:rsidR="00FF08BC" w:rsidRDefault="00E771F3">
      <w:pPr>
        <w:pStyle w:val="TOC2"/>
        <w:tabs>
          <w:tab w:val="right" w:leader="dot" w:pos="9350"/>
        </w:tabs>
        <w:rPr>
          <w:rFonts w:asciiTheme="minorHAnsi" w:hAnsiTheme="minorHAnsi" w:cstheme="minorBidi"/>
          <w:noProof/>
          <w:color w:val="auto"/>
          <w:sz w:val="22"/>
          <w:szCs w:val="22"/>
        </w:rPr>
      </w:pPr>
      <w:hyperlink w:anchor="_Toc125363767" w:history="1">
        <w:r w:rsidR="00FF08BC" w:rsidRPr="00825695">
          <w:rPr>
            <w:rStyle w:val="Hyperlink"/>
            <w:noProof/>
          </w:rPr>
          <w:t>4.1.  Paragraph Title.</w:t>
        </w:r>
        <w:r w:rsidR="00FF08BC">
          <w:rPr>
            <w:noProof/>
            <w:webHidden/>
          </w:rPr>
          <w:tab/>
        </w:r>
        <w:r w:rsidR="00FF08BC">
          <w:rPr>
            <w:noProof/>
            <w:webHidden/>
          </w:rPr>
          <w:fldChar w:fldCharType="begin"/>
        </w:r>
        <w:r w:rsidR="00FF08BC">
          <w:rPr>
            <w:noProof/>
            <w:webHidden/>
          </w:rPr>
          <w:instrText xml:space="preserve"> PAGEREF _Toc125363767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023D1D6B" w14:textId="05D2E7A9" w:rsidR="00FF08BC" w:rsidRDefault="00E771F3">
      <w:pPr>
        <w:pStyle w:val="TOC3"/>
        <w:rPr>
          <w:rFonts w:asciiTheme="minorHAnsi" w:hAnsiTheme="minorHAnsi" w:cstheme="minorBidi"/>
          <w:noProof/>
          <w:sz w:val="22"/>
          <w:szCs w:val="22"/>
        </w:rPr>
      </w:pPr>
      <w:hyperlink w:anchor="_Toc125363768" w:history="1">
        <w:r w:rsidR="00FF08BC" w:rsidRPr="00825695">
          <w:rPr>
            <w:rStyle w:val="Hyperlink"/>
            <w:noProof/>
          </w:rPr>
          <w:t>a.  Heading.</w:t>
        </w:r>
        <w:r w:rsidR="00FF08BC">
          <w:rPr>
            <w:noProof/>
            <w:webHidden/>
          </w:rPr>
          <w:tab/>
        </w:r>
        <w:r w:rsidR="00FF08BC">
          <w:rPr>
            <w:noProof/>
            <w:webHidden/>
          </w:rPr>
          <w:fldChar w:fldCharType="begin"/>
        </w:r>
        <w:r w:rsidR="00FF08BC">
          <w:rPr>
            <w:noProof/>
            <w:webHidden/>
          </w:rPr>
          <w:instrText xml:space="preserve"> PAGEREF _Toc125363768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7D9E3442" w14:textId="6AA2728A" w:rsidR="00FF08BC" w:rsidRDefault="00E771F3">
      <w:pPr>
        <w:pStyle w:val="TOC3"/>
        <w:rPr>
          <w:rFonts w:asciiTheme="minorHAnsi" w:hAnsiTheme="minorHAnsi" w:cstheme="minorBidi"/>
          <w:noProof/>
          <w:sz w:val="22"/>
          <w:szCs w:val="22"/>
        </w:rPr>
      </w:pPr>
      <w:hyperlink w:anchor="_Toc125363769" w:history="1">
        <w:r w:rsidR="00FF08BC" w:rsidRPr="00825695">
          <w:rPr>
            <w:rStyle w:val="Hyperlink"/>
            <w:noProof/>
          </w:rPr>
          <w:t>b.  Heading.</w:t>
        </w:r>
        <w:r w:rsidR="00FF08BC">
          <w:rPr>
            <w:noProof/>
            <w:webHidden/>
          </w:rPr>
          <w:tab/>
        </w:r>
        <w:r w:rsidR="00FF08BC">
          <w:rPr>
            <w:noProof/>
            <w:webHidden/>
          </w:rPr>
          <w:fldChar w:fldCharType="begin"/>
        </w:r>
        <w:r w:rsidR="00FF08BC">
          <w:rPr>
            <w:noProof/>
            <w:webHidden/>
          </w:rPr>
          <w:instrText xml:space="preserve"> PAGEREF _Toc125363769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3947D67E" w14:textId="717E7599" w:rsidR="00FF08BC" w:rsidRDefault="00E771F3">
      <w:pPr>
        <w:pStyle w:val="TOC3"/>
        <w:rPr>
          <w:rFonts w:asciiTheme="minorHAnsi" w:hAnsiTheme="minorHAnsi" w:cstheme="minorBidi"/>
          <w:noProof/>
          <w:sz w:val="22"/>
          <w:szCs w:val="22"/>
        </w:rPr>
      </w:pPr>
      <w:hyperlink w:anchor="_Toc125363770" w:history="1">
        <w:r w:rsidR="00FF08BC" w:rsidRPr="00825695">
          <w:rPr>
            <w:rStyle w:val="Hyperlink"/>
            <w:noProof/>
          </w:rPr>
          <w:t>c.  Heading.</w:t>
        </w:r>
        <w:r w:rsidR="00FF08BC">
          <w:rPr>
            <w:noProof/>
            <w:webHidden/>
          </w:rPr>
          <w:tab/>
        </w:r>
        <w:r w:rsidR="00FF08BC">
          <w:rPr>
            <w:noProof/>
            <w:webHidden/>
          </w:rPr>
          <w:fldChar w:fldCharType="begin"/>
        </w:r>
        <w:r w:rsidR="00FF08BC">
          <w:rPr>
            <w:noProof/>
            <w:webHidden/>
          </w:rPr>
          <w:instrText xml:space="preserve"> PAGEREF _Toc125363770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13FC7CC3" w14:textId="49363DD6" w:rsidR="00FF08BC" w:rsidRDefault="00E771F3">
      <w:pPr>
        <w:pStyle w:val="TOC2"/>
        <w:tabs>
          <w:tab w:val="right" w:leader="dot" w:pos="9350"/>
        </w:tabs>
        <w:rPr>
          <w:rFonts w:asciiTheme="minorHAnsi" w:hAnsiTheme="minorHAnsi" w:cstheme="minorBidi"/>
          <w:noProof/>
          <w:color w:val="auto"/>
          <w:sz w:val="22"/>
          <w:szCs w:val="22"/>
        </w:rPr>
      </w:pPr>
      <w:hyperlink w:anchor="_Toc125363771" w:history="1">
        <w:r w:rsidR="00FF08BC" w:rsidRPr="00825695">
          <w:rPr>
            <w:rStyle w:val="Hyperlink"/>
            <w:noProof/>
          </w:rPr>
          <w:t>4.2.  Paragraph Title.</w:t>
        </w:r>
        <w:r w:rsidR="00FF08BC">
          <w:rPr>
            <w:noProof/>
            <w:webHidden/>
          </w:rPr>
          <w:tab/>
        </w:r>
        <w:r w:rsidR="00FF08BC">
          <w:rPr>
            <w:noProof/>
            <w:webHidden/>
          </w:rPr>
          <w:fldChar w:fldCharType="begin"/>
        </w:r>
        <w:r w:rsidR="00FF08BC">
          <w:rPr>
            <w:noProof/>
            <w:webHidden/>
          </w:rPr>
          <w:instrText xml:space="preserve"> PAGEREF _Toc125363771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584B0846" w14:textId="14DB1C0E" w:rsidR="00FF08BC" w:rsidRDefault="00E771F3">
      <w:pPr>
        <w:pStyle w:val="TOC2"/>
        <w:tabs>
          <w:tab w:val="right" w:leader="dot" w:pos="9350"/>
        </w:tabs>
        <w:rPr>
          <w:rFonts w:asciiTheme="minorHAnsi" w:hAnsiTheme="minorHAnsi" w:cstheme="minorBidi"/>
          <w:noProof/>
          <w:color w:val="auto"/>
          <w:sz w:val="22"/>
          <w:szCs w:val="22"/>
        </w:rPr>
      </w:pPr>
      <w:hyperlink w:anchor="_Toc125363772" w:history="1">
        <w:r w:rsidR="00FF08BC" w:rsidRPr="00825695">
          <w:rPr>
            <w:rStyle w:val="Hyperlink"/>
            <w:noProof/>
          </w:rPr>
          <w:t>4.3.  Paragraph Title.</w:t>
        </w:r>
        <w:r w:rsidR="00FF08BC">
          <w:rPr>
            <w:noProof/>
            <w:webHidden/>
          </w:rPr>
          <w:tab/>
        </w:r>
        <w:r w:rsidR="00FF08BC">
          <w:rPr>
            <w:noProof/>
            <w:webHidden/>
          </w:rPr>
          <w:fldChar w:fldCharType="begin"/>
        </w:r>
        <w:r w:rsidR="00FF08BC">
          <w:rPr>
            <w:noProof/>
            <w:webHidden/>
          </w:rPr>
          <w:instrText xml:space="preserve"> PAGEREF _Toc125363772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5189518D" w14:textId="5390482F" w:rsidR="00FF08BC" w:rsidRDefault="00E771F3">
      <w:pPr>
        <w:pStyle w:val="TOC1"/>
        <w:tabs>
          <w:tab w:val="right" w:leader="dot" w:pos="9350"/>
        </w:tabs>
        <w:rPr>
          <w:rFonts w:asciiTheme="minorHAnsi" w:hAnsiTheme="minorHAnsi" w:cstheme="minorBidi"/>
          <w:smallCaps w:val="0"/>
          <w:noProof/>
          <w:color w:val="auto"/>
          <w:sz w:val="22"/>
          <w:szCs w:val="22"/>
        </w:rPr>
      </w:pPr>
      <w:hyperlink w:anchor="_Toc125363773" w:history="1">
        <w:r w:rsidR="00FF08BC" w:rsidRPr="00825695">
          <w:rPr>
            <w:rStyle w:val="Hyperlink"/>
            <w:noProof/>
          </w:rPr>
          <w:t>Glossary</w:t>
        </w:r>
        <w:r w:rsidR="00FF08BC">
          <w:rPr>
            <w:noProof/>
            <w:webHidden/>
          </w:rPr>
          <w:tab/>
        </w:r>
        <w:r w:rsidR="00FF08BC">
          <w:rPr>
            <w:noProof/>
            <w:webHidden/>
          </w:rPr>
          <w:fldChar w:fldCharType="begin"/>
        </w:r>
        <w:r w:rsidR="00FF08BC">
          <w:rPr>
            <w:noProof/>
            <w:webHidden/>
          </w:rPr>
          <w:instrText xml:space="preserve"> PAGEREF _Toc125363773 \h </w:instrText>
        </w:r>
        <w:r w:rsidR="00FF08BC">
          <w:rPr>
            <w:noProof/>
            <w:webHidden/>
          </w:rPr>
        </w:r>
        <w:r w:rsidR="00FF08BC">
          <w:rPr>
            <w:noProof/>
            <w:webHidden/>
          </w:rPr>
          <w:fldChar w:fldCharType="separate"/>
        </w:r>
        <w:r w:rsidR="00FF08BC">
          <w:rPr>
            <w:noProof/>
            <w:webHidden/>
          </w:rPr>
          <w:t>7</w:t>
        </w:r>
        <w:r w:rsidR="00FF08BC">
          <w:rPr>
            <w:noProof/>
            <w:webHidden/>
          </w:rPr>
          <w:fldChar w:fldCharType="end"/>
        </w:r>
      </w:hyperlink>
    </w:p>
    <w:p w14:paraId="1C0A6C2F" w14:textId="7C3EF7C1" w:rsidR="00FF08BC" w:rsidRDefault="00E771F3">
      <w:pPr>
        <w:pStyle w:val="TOC2"/>
        <w:tabs>
          <w:tab w:val="right" w:leader="dot" w:pos="9350"/>
        </w:tabs>
        <w:rPr>
          <w:rFonts w:asciiTheme="minorHAnsi" w:hAnsiTheme="minorHAnsi" w:cstheme="minorBidi"/>
          <w:noProof/>
          <w:color w:val="auto"/>
          <w:sz w:val="22"/>
          <w:szCs w:val="22"/>
        </w:rPr>
      </w:pPr>
      <w:hyperlink w:anchor="_Toc125363774" w:history="1">
        <w:r w:rsidR="00FF08BC" w:rsidRPr="00825695">
          <w:rPr>
            <w:rStyle w:val="Hyperlink"/>
            <w:noProof/>
          </w:rPr>
          <w:t>G.1.  Acronyms.</w:t>
        </w:r>
        <w:r w:rsidR="00FF08BC">
          <w:rPr>
            <w:noProof/>
            <w:webHidden/>
          </w:rPr>
          <w:tab/>
        </w:r>
        <w:r w:rsidR="00FF08BC">
          <w:rPr>
            <w:noProof/>
            <w:webHidden/>
          </w:rPr>
          <w:fldChar w:fldCharType="begin"/>
        </w:r>
        <w:r w:rsidR="00FF08BC">
          <w:rPr>
            <w:noProof/>
            <w:webHidden/>
          </w:rPr>
          <w:instrText xml:space="preserve"> PAGEREF _Toc125363774 \h </w:instrText>
        </w:r>
        <w:r w:rsidR="00FF08BC">
          <w:rPr>
            <w:noProof/>
            <w:webHidden/>
          </w:rPr>
        </w:r>
        <w:r w:rsidR="00FF08BC">
          <w:rPr>
            <w:noProof/>
            <w:webHidden/>
          </w:rPr>
          <w:fldChar w:fldCharType="separate"/>
        </w:r>
        <w:r w:rsidR="00FF08BC">
          <w:rPr>
            <w:noProof/>
            <w:webHidden/>
          </w:rPr>
          <w:t>7</w:t>
        </w:r>
        <w:r w:rsidR="00FF08BC">
          <w:rPr>
            <w:noProof/>
            <w:webHidden/>
          </w:rPr>
          <w:fldChar w:fldCharType="end"/>
        </w:r>
      </w:hyperlink>
    </w:p>
    <w:p w14:paraId="56E5185F" w14:textId="2373ED00" w:rsidR="00FF08BC" w:rsidRDefault="00E771F3">
      <w:pPr>
        <w:pStyle w:val="TOC2"/>
        <w:tabs>
          <w:tab w:val="right" w:leader="dot" w:pos="9350"/>
        </w:tabs>
        <w:rPr>
          <w:rFonts w:asciiTheme="minorHAnsi" w:hAnsiTheme="minorHAnsi" w:cstheme="minorBidi"/>
          <w:noProof/>
          <w:color w:val="auto"/>
          <w:sz w:val="22"/>
          <w:szCs w:val="22"/>
        </w:rPr>
      </w:pPr>
      <w:hyperlink w:anchor="_Toc125363775" w:history="1">
        <w:r w:rsidR="00FF08BC" w:rsidRPr="00825695">
          <w:rPr>
            <w:rStyle w:val="Hyperlink"/>
            <w:noProof/>
          </w:rPr>
          <w:t>G.2.  Definitions.</w:t>
        </w:r>
        <w:r w:rsidR="00FF08BC">
          <w:rPr>
            <w:noProof/>
            <w:webHidden/>
          </w:rPr>
          <w:tab/>
        </w:r>
        <w:r w:rsidR="00FF08BC">
          <w:rPr>
            <w:noProof/>
            <w:webHidden/>
          </w:rPr>
          <w:fldChar w:fldCharType="begin"/>
        </w:r>
        <w:r w:rsidR="00FF08BC">
          <w:rPr>
            <w:noProof/>
            <w:webHidden/>
          </w:rPr>
          <w:instrText xml:space="preserve"> PAGEREF _Toc125363775 \h </w:instrText>
        </w:r>
        <w:r w:rsidR="00FF08BC">
          <w:rPr>
            <w:noProof/>
            <w:webHidden/>
          </w:rPr>
        </w:r>
        <w:r w:rsidR="00FF08BC">
          <w:rPr>
            <w:noProof/>
            <w:webHidden/>
          </w:rPr>
          <w:fldChar w:fldCharType="separate"/>
        </w:r>
        <w:r w:rsidR="00FF08BC">
          <w:rPr>
            <w:noProof/>
            <w:webHidden/>
          </w:rPr>
          <w:t>7</w:t>
        </w:r>
        <w:r w:rsidR="00FF08BC">
          <w:rPr>
            <w:noProof/>
            <w:webHidden/>
          </w:rPr>
          <w:fldChar w:fldCharType="end"/>
        </w:r>
      </w:hyperlink>
    </w:p>
    <w:p w14:paraId="2DE4D16D" w14:textId="08DE92DA" w:rsidR="00FF08BC" w:rsidRDefault="00E771F3">
      <w:pPr>
        <w:pStyle w:val="TOC1"/>
        <w:tabs>
          <w:tab w:val="right" w:leader="dot" w:pos="9350"/>
        </w:tabs>
        <w:rPr>
          <w:rFonts w:asciiTheme="minorHAnsi" w:hAnsiTheme="minorHAnsi" w:cstheme="minorBidi"/>
          <w:smallCaps w:val="0"/>
          <w:noProof/>
          <w:color w:val="auto"/>
          <w:sz w:val="22"/>
          <w:szCs w:val="22"/>
        </w:rPr>
      </w:pPr>
      <w:hyperlink w:anchor="_Toc125363776" w:history="1">
        <w:r w:rsidR="00FF08BC" w:rsidRPr="00825695">
          <w:rPr>
            <w:rStyle w:val="Hyperlink"/>
            <w:noProof/>
          </w:rPr>
          <w:t>References</w:t>
        </w:r>
        <w:r w:rsidR="00FF08BC">
          <w:rPr>
            <w:noProof/>
            <w:webHidden/>
          </w:rPr>
          <w:tab/>
        </w:r>
        <w:r w:rsidR="00FF08BC">
          <w:rPr>
            <w:noProof/>
            <w:webHidden/>
          </w:rPr>
          <w:fldChar w:fldCharType="begin"/>
        </w:r>
        <w:r w:rsidR="00FF08BC">
          <w:rPr>
            <w:noProof/>
            <w:webHidden/>
          </w:rPr>
          <w:instrText xml:space="preserve"> PAGEREF _Toc125363776 \h </w:instrText>
        </w:r>
        <w:r w:rsidR="00FF08BC">
          <w:rPr>
            <w:noProof/>
            <w:webHidden/>
          </w:rPr>
        </w:r>
        <w:r w:rsidR="00FF08BC">
          <w:rPr>
            <w:noProof/>
            <w:webHidden/>
          </w:rPr>
          <w:fldChar w:fldCharType="separate"/>
        </w:r>
        <w:r w:rsidR="00FF08BC">
          <w:rPr>
            <w:noProof/>
            <w:webHidden/>
          </w:rPr>
          <w:t>8</w:t>
        </w:r>
        <w:r w:rsidR="00FF08BC">
          <w:rPr>
            <w:noProof/>
            <w:webHidden/>
          </w:rPr>
          <w:fldChar w:fldCharType="end"/>
        </w:r>
      </w:hyperlink>
    </w:p>
    <w:p w14:paraId="0EABB7F2" w14:textId="3E42FF11" w:rsidR="00FD4484" w:rsidRPr="00FA6EA7" w:rsidRDefault="00EF1548" w:rsidP="00FA6EA7">
      <w:r>
        <w:rPr>
          <w:smallCaps/>
          <w:color w:val="365F91" w:themeColor="accent1" w:themeShade="BF"/>
          <w:szCs w:val="20"/>
        </w:rPr>
        <w:fldChar w:fldCharType="end"/>
      </w:r>
    </w:p>
    <w:p w14:paraId="6CBC802D" w14:textId="77777777" w:rsidR="00482750" w:rsidRPr="00FA6EA7" w:rsidRDefault="00482750" w:rsidP="00A72F4D">
      <w:pPr>
        <w:pStyle w:val="28TOCTablesFiguresHeading"/>
      </w:pPr>
      <w:r w:rsidRPr="00FA6EA7">
        <w:t>Tables</w:t>
      </w:r>
    </w:p>
    <w:p w14:paraId="168E2035" w14:textId="4784B923" w:rsidR="00482750" w:rsidRPr="00FA6EA7" w:rsidRDefault="00C44B38" w:rsidP="00B75367">
      <w:pPr>
        <w:ind w:left="360" w:hanging="360"/>
      </w:pPr>
      <w:r>
        <w:rPr>
          <w:b/>
          <w:bCs/>
          <w:noProof/>
        </w:rPr>
        <w:fldChar w:fldCharType="begin"/>
      </w:r>
      <w:r>
        <w:rPr>
          <w:b/>
          <w:bCs/>
          <w:noProof/>
        </w:rPr>
        <w:instrText xml:space="preserve"> TOC \h \z \c "Table" </w:instrText>
      </w:r>
      <w:r>
        <w:rPr>
          <w:b/>
          <w:bCs/>
          <w:noProof/>
        </w:rPr>
        <w:fldChar w:fldCharType="separate"/>
      </w:r>
      <w:r>
        <w:rPr>
          <w:noProof/>
        </w:rPr>
        <w:t>No table of figures entries found.</w:t>
      </w:r>
      <w:r>
        <w:rPr>
          <w:b/>
          <w:bCs/>
          <w:noProof/>
        </w:rPr>
        <w:fldChar w:fldCharType="end"/>
      </w:r>
      <w:r w:rsidR="00A32689">
        <w:t xml:space="preserve"> </w:t>
      </w:r>
      <w:r w:rsidR="00A15139">
        <w:t xml:space="preserve"> [If your issuance has no tables, delete this group.]</w:t>
      </w:r>
    </w:p>
    <w:p w14:paraId="65764D6B" w14:textId="77777777" w:rsidR="00482750" w:rsidRPr="00FA6EA7" w:rsidRDefault="00482750" w:rsidP="00FA6EA7"/>
    <w:p w14:paraId="0684FC9C" w14:textId="77777777" w:rsidR="00482750" w:rsidRPr="00FA6EA7" w:rsidRDefault="00482750" w:rsidP="00A72F4D">
      <w:pPr>
        <w:pStyle w:val="28TOCTablesFiguresHeading"/>
      </w:pPr>
      <w:r w:rsidRPr="00FA6EA7">
        <w:t>Figures</w:t>
      </w:r>
    </w:p>
    <w:p w14:paraId="36DB8E04" w14:textId="0FFA40A5" w:rsidR="00482750" w:rsidRPr="00FA6EA7" w:rsidRDefault="0086250A" w:rsidP="00B75367">
      <w:pPr>
        <w:ind w:left="360" w:hanging="360"/>
      </w:pPr>
      <w:r>
        <w:rPr>
          <w:b/>
          <w:bCs/>
          <w:noProof/>
        </w:rPr>
        <w:fldChar w:fldCharType="begin"/>
      </w:r>
      <w:r>
        <w:rPr>
          <w:b/>
          <w:bCs/>
          <w:noProof/>
        </w:rPr>
        <w:instrText xml:space="preserve"> TOC \h \z \c "Figure" </w:instrText>
      </w:r>
      <w:r>
        <w:rPr>
          <w:b/>
          <w:bCs/>
          <w:noProof/>
        </w:rPr>
        <w:fldChar w:fldCharType="separate"/>
      </w:r>
      <w:r>
        <w:rPr>
          <w:noProof/>
        </w:rPr>
        <w:t>No table of figures entries found.</w:t>
      </w:r>
      <w:r>
        <w:rPr>
          <w:b/>
          <w:bCs/>
          <w:noProof/>
        </w:rPr>
        <w:fldChar w:fldCharType="end"/>
      </w:r>
      <w:r w:rsidR="00A15139">
        <w:t xml:space="preserve"> </w:t>
      </w:r>
      <w:r w:rsidR="00A32689">
        <w:t xml:space="preserve"> </w:t>
      </w:r>
      <w:r w:rsidR="00A15139">
        <w:t xml:space="preserve">[If your issuance has no </w:t>
      </w:r>
      <w:r w:rsidR="000D245D">
        <w:t>figure</w:t>
      </w:r>
      <w:r w:rsidR="00A15139">
        <w:t>s, delete this group.]</w:t>
      </w:r>
    </w:p>
    <w:p w14:paraId="1FE402C7" w14:textId="77777777" w:rsidR="00482750" w:rsidRPr="00FA6EA7" w:rsidRDefault="00482750" w:rsidP="00FA6EA7"/>
    <w:p w14:paraId="26C33B46" w14:textId="0A5A6AD7" w:rsidR="00482750" w:rsidRPr="00FA6EA7" w:rsidRDefault="00482750" w:rsidP="00FA6EA7">
      <w:pPr>
        <w:sectPr w:rsidR="00482750" w:rsidRPr="00FA6EA7" w:rsidSect="00362197">
          <w:footerReference w:type="default" r:id="rId10"/>
          <w:headerReference w:type="first" r:id="rId11"/>
          <w:footerReference w:type="first" r:id="rId12"/>
          <w:endnotePr>
            <w:numFmt w:val="lowerLetter"/>
          </w:endnotePr>
          <w:pgSz w:w="12240" w:h="15840"/>
          <w:pgMar w:top="1440" w:right="1440" w:bottom="1440" w:left="1440" w:header="720" w:footer="720" w:gutter="0"/>
          <w:cols w:space="720"/>
          <w:docGrid w:linePitch="360"/>
        </w:sectPr>
      </w:pPr>
    </w:p>
    <w:p w14:paraId="2AC5C06D" w14:textId="77777777" w:rsidR="00482750" w:rsidRPr="00FA6EA7" w:rsidRDefault="00482750" w:rsidP="00A72F4D">
      <w:pPr>
        <w:pStyle w:val="01SectionTitle"/>
      </w:pPr>
      <w:bookmarkStart w:id="1" w:name="_Toc390336705"/>
      <w:bookmarkStart w:id="2" w:name="_Toc390340295"/>
      <w:bookmarkStart w:id="3" w:name="_Toc125363749"/>
      <w:r w:rsidRPr="00FA6EA7">
        <w:lastRenderedPageBreak/>
        <w:t>Section 1:</w:t>
      </w:r>
      <w:r w:rsidR="009E2E39">
        <w:t xml:space="preserve"> </w:t>
      </w:r>
      <w:r w:rsidR="00AB2C02">
        <w:t xml:space="preserve"> </w:t>
      </w:r>
      <w:r w:rsidRPr="00FA6EA7">
        <w:t>General Issuance Information</w:t>
      </w:r>
      <w:bookmarkEnd w:id="1"/>
      <w:bookmarkEnd w:id="2"/>
      <w:bookmarkEnd w:id="3"/>
    </w:p>
    <w:p w14:paraId="6123D861" w14:textId="77777777" w:rsidR="00BE512A" w:rsidRPr="00C40380" w:rsidRDefault="00BE512A" w:rsidP="00BE512A">
      <w:pPr>
        <w:pStyle w:val="0211Heading"/>
      </w:pPr>
      <w:r w:rsidRPr="00C40380">
        <w:t xml:space="preserve">1.1.  </w:t>
      </w:r>
      <w:r w:rsidRPr="007113A2">
        <w:t>Applicability</w:t>
      </w:r>
      <w:r w:rsidRPr="00C40380">
        <w:t>.</w:t>
      </w:r>
    </w:p>
    <w:p w14:paraId="1B84E695" w14:textId="3C4F8F97" w:rsidR="00BE3CFF" w:rsidRDefault="005B0628" w:rsidP="00BE512A">
      <w:pPr>
        <w:pStyle w:val="0311Text"/>
      </w:pPr>
      <w:r w:rsidRPr="00C40380">
        <w:t>[</w:t>
      </w:r>
      <w:r w:rsidR="00BE3CFF" w:rsidRPr="00C40380">
        <w:t>Option 1: Standard Applicability Statement] This issuance applies to OSD, the Military Departments, the Office of the Chairman of the Joint Chiefs of Staff and the Joint Staff, the Combatant Commands, the Office of Inspector General of the Department of Defense, the Defense Agencies, the DoD Field Activities, and all other organizational entities within the DoD (referred to collectively in this issuance as the “DoD Components”).</w:t>
      </w:r>
    </w:p>
    <w:p w14:paraId="462AD2D0" w14:textId="3256A1A1" w:rsidR="00C40380" w:rsidRPr="00C40380" w:rsidRDefault="00C40380" w:rsidP="00C40380">
      <w:pPr>
        <w:pStyle w:val="0211Heading"/>
      </w:pPr>
      <w:bookmarkStart w:id="4" w:name="_Toc125363751"/>
      <w:r w:rsidRPr="00C40380">
        <w:t xml:space="preserve">1.1.  </w:t>
      </w:r>
      <w:r w:rsidR="007113A2" w:rsidRPr="007113A2">
        <w:t>Applicability</w:t>
      </w:r>
      <w:r w:rsidRPr="00C40380">
        <w:t>.</w:t>
      </w:r>
      <w:bookmarkEnd w:id="4"/>
    </w:p>
    <w:p w14:paraId="6B3BD0DF" w14:textId="199565D1" w:rsidR="00626070" w:rsidRDefault="00626070" w:rsidP="00C40380">
      <w:pPr>
        <w:pStyle w:val="0311Text"/>
      </w:pPr>
      <w:r w:rsidRPr="00C40380">
        <w:t>[Option 2: Standard Applicability Statement All-inclusive USCG] This issuance applies to OSD, the Military Departments (including the Coast Guard at all times, including when it is a Service in the Department of Homeland Security by agreement with that Department), the Office of the Chairman of the Joint Chiefs of Staff and the Joint Staff, the Combatant Commands, the Office of Inspector General of the Department of Defense, the Defense Agencies, the DoD Field Activities, and all other organizational entities within the DoD (referred to collectively in this issuance as the “DoD Components”).</w:t>
      </w:r>
    </w:p>
    <w:p w14:paraId="136FC1CB" w14:textId="2EA522B9" w:rsidR="00C40380" w:rsidRPr="00C40380" w:rsidRDefault="00C40380" w:rsidP="00C40380">
      <w:pPr>
        <w:pStyle w:val="0211Heading"/>
      </w:pPr>
      <w:bookmarkStart w:id="5" w:name="_Toc125363752"/>
      <w:r w:rsidRPr="00C40380">
        <w:t xml:space="preserve">1.1.  </w:t>
      </w:r>
      <w:r w:rsidR="007113A2" w:rsidRPr="007113A2">
        <w:t>Applicability</w:t>
      </w:r>
      <w:r w:rsidRPr="00C40380">
        <w:t>.</w:t>
      </w:r>
      <w:bookmarkEnd w:id="5"/>
    </w:p>
    <w:p w14:paraId="6B104577" w14:textId="057E9420" w:rsidR="00626070" w:rsidRPr="00C40380" w:rsidRDefault="00626070" w:rsidP="00C40380">
      <w:pPr>
        <w:pStyle w:val="0311Text"/>
      </w:pPr>
      <w:r w:rsidRPr="00C40380">
        <w:t>[Option 3: Standard Administrative Instruction Applicability Statement] This issuance applies to OSD, the Office of the Chairman of the Joint Chiefs of Staff and the Joint Staff, the Office of Inspector General of the Department of Defense, the Defense Agencies, and the DoD Field Activities that are serviced by Washington Headquarters Services (WHS) (referred to collectively in this issuance as the “WHS-serviced Components”).</w:t>
      </w:r>
    </w:p>
    <w:p w14:paraId="5DB39AF5" w14:textId="7D3D1500" w:rsidR="00AE1270" w:rsidRPr="00C40380" w:rsidRDefault="00AE1270" w:rsidP="00AE1270">
      <w:pPr>
        <w:pStyle w:val="0211Heading"/>
      </w:pPr>
      <w:r w:rsidRPr="00C40380">
        <w:t>1.</w:t>
      </w:r>
      <w:r>
        <w:t>2</w:t>
      </w:r>
      <w:r w:rsidRPr="00C40380">
        <w:t xml:space="preserve">.  </w:t>
      </w:r>
      <w:r>
        <w:t>Policy</w:t>
      </w:r>
      <w:r w:rsidRPr="00C40380">
        <w:t>.</w:t>
      </w:r>
    </w:p>
    <w:p w14:paraId="47125663" w14:textId="56B93404" w:rsidR="00C626BB" w:rsidRPr="00C40380" w:rsidRDefault="00311DD4" w:rsidP="00C40380">
      <w:pPr>
        <w:pStyle w:val="05aText"/>
        <w:rPr>
          <w:rStyle w:val="24Changetext-deletion"/>
          <w:strike w:val="0"/>
          <w:color w:val="auto"/>
        </w:rPr>
      </w:pPr>
      <w:r w:rsidRPr="00C40380">
        <w:rPr>
          <w:rStyle w:val="24Changetext-deletion"/>
          <w:strike w:val="0"/>
          <w:color w:val="auto"/>
        </w:rPr>
        <w:t>a</w:t>
      </w:r>
      <w:r w:rsidR="00A32689" w:rsidRPr="00C40380">
        <w:rPr>
          <w:rStyle w:val="24Changetext-deletion"/>
          <w:strike w:val="0"/>
          <w:color w:val="auto"/>
        </w:rPr>
        <w:t xml:space="preserve">.  </w:t>
      </w:r>
      <w:r w:rsidR="00B22509" w:rsidRPr="00C40380">
        <w:rPr>
          <w:rStyle w:val="24Changetext-deletion"/>
          <w:strike w:val="0"/>
          <w:color w:val="auto"/>
        </w:rPr>
        <w:t>This is an example of an “a” level paragraph.</w:t>
      </w:r>
    </w:p>
    <w:p w14:paraId="2588DFA5" w14:textId="3DBF05DE" w:rsidR="00311DD4" w:rsidRPr="00C40380" w:rsidRDefault="00311DD4" w:rsidP="00C40380">
      <w:pPr>
        <w:pStyle w:val="05aText"/>
        <w:rPr>
          <w:rStyle w:val="24Changetext-deletion"/>
          <w:strike w:val="0"/>
          <w:color w:val="auto"/>
        </w:rPr>
      </w:pPr>
      <w:r w:rsidRPr="00C40380">
        <w:rPr>
          <w:rStyle w:val="24Changetext-deletion"/>
          <w:strike w:val="0"/>
          <w:color w:val="auto"/>
        </w:rPr>
        <w:t>b</w:t>
      </w:r>
      <w:r w:rsidR="00A32689" w:rsidRPr="00C40380">
        <w:rPr>
          <w:rStyle w:val="24Changetext-deletion"/>
          <w:strike w:val="0"/>
          <w:color w:val="auto"/>
        </w:rPr>
        <w:t xml:space="preserve">.  </w:t>
      </w:r>
      <w:r w:rsidR="00B22509" w:rsidRPr="00C40380">
        <w:rPr>
          <w:rStyle w:val="24Changetext-deletion"/>
          <w:strike w:val="0"/>
          <w:color w:val="auto"/>
        </w:rPr>
        <w:t>This is an example of an “b” level paragraph.</w:t>
      </w:r>
    </w:p>
    <w:p w14:paraId="0BA87AEF" w14:textId="77777777" w:rsidR="00D82E6B" w:rsidRPr="00FA6EA7" w:rsidRDefault="00D82E6B" w:rsidP="00FA6EA7">
      <w:pPr>
        <w:sectPr w:rsidR="00D82E6B" w:rsidRPr="00FA6EA7">
          <w:footerReference w:type="default" r:id="rId13"/>
          <w:endnotePr>
            <w:numFmt w:val="lowerLetter"/>
          </w:endnotePr>
          <w:pgSz w:w="12240" w:h="15840"/>
          <w:pgMar w:top="1440" w:right="1440" w:bottom="1440" w:left="1440" w:header="720" w:footer="720" w:gutter="0"/>
          <w:cols w:space="720"/>
          <w:docGrid w:linePitch="360"/>
        </w:sectPr>
      </w:pPr>
    </w:p>
    <w:p w14:paraId="284ADF45" w14:textId="77777777" w:rsidR="00311DD4" w:rsidRPr="00FA6EA7" w:rsidRDefault="00035243" w:rsidP="00A72F4D">
      <w:pPr>
        <w:pStyle w:val="01SectionTitle"/>
      </w:pPr>
      <w:bookmarkStart w:id="6" w:name="_Toc390336709"/>
      <w:bookmarkStart w:id="7" w:name="_Toc390340299"/>
      <w:bookmarkStart w:id="8" w:name="_Toc125363754"/>
      <w:r w:rsidRPr="00FA6EA7">
        <w:lastRenderedPageBreak/>
        <w:t>Section 2:</w:t>
      </w:r>
      <w:r w:rsidR="009E2E39">
        <w:t xml:space="preserve"> </w:t>
      </w:r>
      <w:r w:rsidR="00A32689">
        <w:t xml:space="preserve"> </w:t>
      </w:r>
      <w:r w:rsidRPr="00FA6EA7">
        <w:t>Responsibilities</w:t>
      </w:r>
      <w:bookmarkEnd w:id="6"/>
      <w:bookmarkEnd w:id="7"/>
      <w:bookmarkEnd w:id="8"/>
    </w:p>
    <w:p w14:paraId="39884781" w14:textId="557679A1" w:rsidR="00B22509" w:rsidRDefault="00035243" w:rsidP="00890F2B">
      <w:pPr>
        <w:pStyle w:val="0211Heading"/>
      </w:pPr>
      <w:bookmarkStart w:id="9" w:name="_Toc390336710"/>
      <w:bookmarkStart w:id="10" w:name="_Toc390340300"/>
      <w:bookmarkStart w:id="11" w:name="_Toc125363755"/>
      <w:r w:rsidRPr="00FA6EA7">
        <w:t>2.1</w:t>
      </w:r>
      <w:r w:rsidR="00A32689">
        <w:t xml:space="preserve">.  </w:t>
      </w:r>
      <w:r w:rsidRPr="00FA6EA7">
        <w:t>Title of Official (And Acronym if Not Established Earlier).</w:t>
      </w:r>
      <w:bookmarkEnd w:id="9"/>
      <w:bookmarkEnd w:id="10"/>
      <w:bookmarkEnd w:id="11"/>
    </w:p>
    <w:p w14:paraId="2D47E70B" w14:textId="780A2DB4" w:rsidR="00035243" w:rsidRPr="00FA6EA7" w:rsidRDefault="00035243" w:rsidP="00A72F4D">
      <w:pPr>
        <w:pStyle w:val="0311Text"/>
      </w:pPr>
      <w:r w:rsidRPr="00FA6EA7">
        <w:t>The [official]:</w:t>
      </w:r>
    </w:p>
    <w:p w14:paraId="3A77528F" w14:textId="3AD753C9" w:rsidR="00035243" w:rsidRPr="00FA6EA7" w:rsidRDefault="00035243" w:rsidP="00A72F4D">
      <w:pPr>
        <w:pStyle w:val="05aText"/>
      </w:pPr>
      <w:r w:rsidRPr="00FA6EA7">
        <w:t>a</w:t>
      </w:r>
      <w:r w:rsidR="00A32689">
        <w:t xml:space="preserve">.  </w:t>
      </w:r>
      <w:r w:rsidR="00F3022E">
        <w:t>[</w:t>
      </w:r>
      <w:r w:rsidRPr="00FA6EA7">
        <w:t>A paragraph “a” must have a paragraph “b,” etc.</w:t>
      </w:r>
      <w:r w:rsidR="00F3022E">
        <w:t>]</w:t>
      </w:r>
    </w:p>
    <w:p w14:paraId="0EA70F52" w14:textId="77777777" w:rsidR="00035243" w:rsidRPr="00FA6EA7" w:rsidRDefault="00035243" w:rsidP="00A72F4D">
      <w:pPr>
        <w:pStyle w:val="05aText"/>
      </w:pPr>
      <w:r w:rsidRPr="00FA6EA7">
        <w:t>b</w:t>
      </w:r>
      <w:r w:rsidR="00A32689">
        <w:t xml:space="preserve">.  </w:t>
      </w:r>
    </w:p>
    <w:p w14:paraId="24E42F07" w14:textId="7D2BDA0E" w:rsidR="00B22509" w:rsidRDefault="00035243" w:rsidP="00890F2B">
      <w:pPr>
        <w:pStyle w:val="0211Heading"/>
      </w:pPr>
      <w:bookmarkStart w:id="12" w:name="_Toc390336711"/>
      <w:bookmarkStart w:id="13" w:name="_Toc390340301"/>
      <w:bookmarkStart w:id="14" w:name="_Toc125363756"/>
      <w:r w:rsidRPr="00FA6EA7">
        <w:t>2.2</w:t>
      </w:r>
      <w:r w:rsidR="00A32689">
        <w:t xml:space="preserve">.  </w:t>
      </w:r>
      <w:r w:rsidRPr="00FA6EA7">
        <w:t>Acronym of Official (If Established Earlier).</w:t>
      </w:r>
      <w:bookmarkEnd w:id="12"/>
      <w:bookmarkEnd w:id="13"/>
      <w:bookmarkEnd w:id="14"/>
    </w:p>
    <w:p w14:paraId="2FC60016" w14:textId="240D14D0" w:rsidR="00035243" w:rsidRPr="00FA6EA7" w:rsidRDefault="00035243" w:rsidP="00A72F4D">
      <w:pPr>
        <w:pStyle w:val="0311Text"/>
      </w:pPr>
      <w:r w:rsidRPr="00FA6EA7">
        <w:t>The [acronym of official]:</w:t>
      </w:r>
    </w:p>
    <w:p w14:paraId="59FE0DDA" w14:textId="77777777" w:rsidR="00035243" w:rsidRPr="00FA6EA7" w:rsidRDefault="00035243" w:rsidP="00A72F4D">
      <w:pPr>
        <w:pStyle w:val="05aText"/>
      </w:pPr>
      <w:r w:rsidRPr="00FA6EA7">
        <w:t>a</w:t>
      </w:r>
      <w:r w:rsidR="00A32689">
        <w:t xml:space="preserve">.  </w:t>
      </w:r>
    </w:p>
    <w:p w14:paraId="02665770" w14:textId="77777777" w:rsidR="00035243" w:rsidRPr="00FA6EA7" w:rsidRDefault="00035243" w:rsidP="00A72F4D">
      <w:pPr>
        <w:pStyle w:val="05aText"/>
      </w:pPr>
      <w:r w:rsidRPr="00FA6EA7">
        <w:t>b</w:t>
      </w:r>
      <w:r w:rsidR="00A32689">
        <w:t xml:space="preserve">.  </w:t>
      </w:r>
    </w:p>
    <w:p w14:paraId="2B35251A" w14:textId="07F542AC" w:rsidR="00035243" w:rsidRPr="00FA6EA7" w:rsidRDefault="00035243" w:rsidP="00A72F4D">
      <w:pPr>
        <w:pStyle w:val="071Text"/>
      </w:pPr>
      <w:proofErr w:type="gramStart"/>
      <w:r w:rsidRPr="00FA6EA7">
        <w:t>(1)</w:t>
      </w:r>
      <w:r w:rsidR="009E2E39">
        <w:t xml:space="preserve"> </w:t>
      </w:r>
      <w:r w:rsidR="00A32689">
        <w:t xml:space="preserve"> </w:t>
      </w:r>
      <w:r w:rsidR="00F3022E">
        <w:t>[</w:t>
      </w:r>
      <w:proofErr w:type="gramEnd"/>
      <w:r w:rsidR="00F3022E">
        <w:t>A paragraph “(1)” must have a paragraph “(2),” etc.]</w:t>
      </w:r>
    </w:p>
    <w:p w14:paraId="30DD1FE1" w14:textId="77777777" w:rsidR="00035243" w:rsidRPr="00FA6EA7" w:rsidRDefault="00035243" w:rsidP="00A72F4D">
      <w:pPr>
        <w:pStyle w:val="071Text"/>
      </w:pPr>
      <w:r w:rsidRPr="00FA6EA7">
        <w:t>(2)</w:t>
      </w:r>
      <w:r w:rsidR="009E2E39">
        <w:t xml:space="preserve"> </w:t>
      </w:r>
      <w:r w:rsidR="00A32689">
        <w:t xml:space="preserve"> </w:t>
      </w:r>
    </w:p>
    <w:p w14:paraId="2E1CC585" w14:textId="3C762870" w:rsidR="00035243" w:rsidRPr="00FA6EA7" w:rsidRDefault="00035243" w:rsidP="00A72F4D">
      <w:pPr>
        <w:pStyle w:val="09aText"/>
      </w:pPr>
      <w:proofErr w:type="gramStart"/>
      <w:r w:rsidRPr="00FA6EA7">
        <w:t>(a)</w:t>
      </w:r>
      <w:r w:rsidR="009E2E39">
        <w:t xml:space="preserve"> </w:t>
      </w:r>
      <w:r w:rsidR="00A32689">
        <w:t xml:space="preserve"> </w:t>
      </w:r>
      <w:r w:rsidR="00F3022E">
        <w:t>[</w:t>
      </w:r>
      <w:proofErr w:type="gramEnd"/>
      <w:r w:rsidR="00F3022E">
        <w:t>A paragraph “(a)” must have a paragraph “(b),” etc.]</w:t>
      </w:r>
    </w:p>
    <w:p w14:paraId="20D23D6F" w14:textId="77777777" w:rsidR="00035243" w:rsidRPr="00FA6EA7" w:rsidRDefault="00035243" w:rsidP="00A72F4D">
      <w:pPr>
        <w:pStyle w:val="09aText"/>
      </w:pPr>
      <w:r w:rsidRPr="00FA6EA7">
        <w:t>(b)</w:t>
      </w:r>
      <w:r w:rsidR="009E2E39">
        <w:t xml:space="preserve"> </w:t>
      </w:r>
      <w:r w:rsidR="00A32689">
        <w:t xml:space="preserve"> </w:t>
      </w:r>
    </w:p>
    <w:p w14:paraId="3C8B950E" w14:textId="77777777" w:rsidR="00035243" w:rsidRPr="00FA6EA7" w:rsidRDefault="00035243" w:rsidP="00A72F4D">
      <w:pPr>
        <w:pStyle w:val="071Text"/>
      </w:pPr>
      <w:r w:rsidRPr="00FA6EA7">
        <w:t>(3)</w:t>
      </w:r>
      <w:r w:rsidR="009E2E39">
        <w:t xml:space="preserve"> </w:t>
      </w:r>
      <w:r w:rsidR="00A32689">
        <w:t xml:space="preserve"> </w:t>
      </w:r>
    </w:p>
    <w:p w14:paraId="51E209BC" w14:textId="77777777" w:rsidR="00035243" w:rsidRPr="00FA6EA7" w:rsidRDefault="00035243" w:rsidP="00A72F4D">
      <w:pPr>
        <w:pStyle w:val="05aText"/>
      </w:pPr>
      <w:r w:rsidRPr="00FA6EA7">
        <w:t>c</w:t>
      </w:r>
      <w:r w:rsidR="00A32689">
        <w:t xml:space="preserve">.  </w:t>
      </w:r>
    </w:p>
    <w:p w14:paraId="3BBCACF0" w14:textId="15DD595E" w:rsidR="00B22509" w:rsidRDefault="00E20E35" w:rsidP="00890F2B">
      <w:pPr>
        <w:pStyle w:val="0211Heading"/>
      </w:pPr>
      <w:bookmarkStart w:id="15" w:name="_Toc125363757"/>
      <w:r w:rsidRPr="00FA6EA7">
        <w:t>2.</w:t>
      </w:r>
      <w:r>
        <w:t>3</w:t>
      </w:r>
      <w:r w:rsidR="00A32689">
        <w:t xml:space="preserve">.  </w:t>
      </w:r>
      <w:r w:rsidRPr="00FA6EA7">
        <w:t>Acronym of Official (If Established Earlier).</w:t>
      </w:r>
      <w:bookmarkEnd w:id="15"/>
    </w:p>
    <w:p w14:paraId="7276E9D3" w14:textId="29018E4B" w:rsidR="00E20E35" w:rsidRDefault="00E20E35" w:rsidP="00A72F4D">
      <w:pPr>
        <w:pStyle w:val="0311Text"/>
      </w:pPr>
      <w:r w:rsidRPr="00FA6EA7">
        <w:t>The [acronym of official]:</w:t>
      </w:r>
    </w:p>
    <w:p w14:paraId="56F52BA7" w14:textId="77777777" w:rsidR="00E20E35" w:rsidRPr="00FA6EA7" w:rsidRDefault="00E20E35" w:rsidP="00A72F4D">
      <w:pPr>
        <w:pStyle w:val="05aText"/>
      </w:pPr>
      <w:r w:rsidRPr="00FA6EA7">
        <w:t>a</w:t>
      </w:r>
      <w:r w:rsidR="00A32689">
        <w:t xml:space="preserve">.  </w:t>
      </w:r>
    </w:p>
    <w:p w14:paraId="16988401" w14:textId="77777777" w:rsidR="00E20E35" w:rsidRPr="00FA6EA7" w:rsidRDefault="00E20E35" w:rsidP="00A72F4D">
      <w:pPr>
        <w:pStyle w:val="05aText"/>
      </w:pPr>
      <w:r w:rsidRPr="00FA6EA7">
        <w:t>b</w:t>
      </w:r>
      <w:r w:rsidR="00A32689">
        <w:t xml:space="preserve">.  </w:t>
      </w:r>
    </w:p>
    <w:p w14:paraId="25FE58B8" w14:textId="4297078D" w:rsidR="00B22509" w:rsidRDefault="00E20E35" w:rsidP="00890F2B">
      <w:pPr>
        <w:pStyle w:val="0211Heading"/>
      </w:pPr>
      <w:bookmarkStart w:id="16" w:name="_Toc125363758"/>
      <w:r w:rsidRPr="00FA6EA7">
        <w:t>2.</w:t>
      </w:r>
      <w:r>
        <w:t>4</w:t>
      </w:r>
      <w:r w:rsidR="00A32689">
        <w:t xml:space="preserve">.  </w:t>
      </w:r>
      <w:r w:rsidRPr="00FA6EA7">
        <w:t>Acronym of Official (If Established Earlier).</w:t>
      </w:r>
      <w:bookmarkEnd w:id="16"/>
    </w:p>
    <w:p w14:paraId="2E327563" w14:textId="3EBE4F8B" w:rsidR="00E20E35" w:rsidRDefault="00E20E35" w:rsidP="00A72F4D">
      <w:pPr>
        <w:pStyle w:val="0311Text"/>
      </w:pPr>
      <w:r w:rsidRPr="00FA6EA7">
        <w:t>The [acronym of official]:</w:t>
      </w:r>
    </w:p>
    <w:p w14:paraId="60CE1561" w14:textId="77777777" w:rsidR="00E20E35" w:rsidRPr="00FA6EA7" w:rsidRDefault="00E20E35" w:rsidP="00A72F4D">
      <w:pPr>
        <w:pStyle w:val="05aText"/>
      </w:pPr>
      <w:r w:rsidRPr="00FA6EA7">
        <w:t>a</w:t>
      </w:r>
      <w:r w:rsidR="00A32689">
        <w:t xml:space="preserve">.  </w:t>
      </w:r>
    </w:p>
    <w:p w14:paraId="5D170FD7" w14:textId="77777777" w:rsidR="00E20E35" w:rsidRPr="00FA6EA7" w:rsidRDefault="00E20E35" w:rsidP="00A72F4D">
      <w:pPr>
        <w:pStyle w:val="05aText"/>
      </w:pPr>
      <w:r w:rsidRPr="00FA6EA7">
        <w:t>b</w:t>
      </w:r>
      <w:r w:rsidR="00A32689">
        <w:t xml:space="preserve">.  </w:t>
      </w:r>
    </w:p>
    <w:p w14:paraId="7B047568" w14:textId="7E69E237" w:rsidR="00EE5823" w:rsidRPr="00FA6EA7" w:rsidRDefault="00EE5823" w:rsidP="00FA6EA7">
      <w:pPr>
        <w:sectPr w:rsidR="00EE5823" w:rsidRPr="00FA6EA7">
          <w:footerReference w:type="default" r:id="rId14"/>
          <w:endnotePr>
            <w:numFmt w:val="lowerLetter"/>
          </w:endnotePr>
          <w:pgSz w:w="12240" w:h="15840"/>
          <w:pgMar w:top="1440" w:right="1440" w:bottom="1440" w:left="1440" w:header="720" w:footer="720" w:gutter="0"/>
          <w:cols w:space="720"/>
          <w:docGrid w:linePitch="360"/>
        </w:sectPr>
      </w:pPr>
    </w:p>
    <w:p w14:paraId="75191FD2" w14:textId="77777777" w:rsidR="00035243" w:rsidRPr="00FA6EA7" w:rsidRDefault="00EE5823" w:rsidP="000625E5">
      <w:pPr>
        <w:pStyle w:val="01SectionTitle"/>
      </w:pPr>
      <w:bookmarkStart w:id="17" w:name="_Toc390336712"/>
      <w:bookmarkStart w:id="18" w:name="_Toc390340302"/>
      <w:bookmarkStart w:id="19" w:name="_Toc125363759"/>
      <w:r w:rsidRPr="00FA6EA7">
        <w:lastRenderedPageBreak/>
        <w:t>Section 3:</w:t>
      </w:r>
      <w:r w:rsidR="00A32689">
        <w:t xml:space="preserve"> </w:t>
      </w:r>
      <w:r w:rsidR="009E2E39">
        <w:t xml:space="preserve"> </w:t>
      </w:r>
      <w:r w:rsidRPr="00FA6EA7">
        <w:t>Section Title</w:t>
      </w:r>
      <w:bookmarkEnd w:id="17"/>
      <w:bookmarkEnd w:id="18"/>
      <w:bookmarkEnd w:id="19"/>
    </w:p>
    <w:p w14:paraId="5FE6C408" w14:textId="77777777" w:rsidR="00EE5823" w:rsidRPr="000625E5" w:rsidRDefault="00EE5823" w:rsidP="000625E5">
      <w:pPr>
        <w:pStyle w:val="0211Heading"/>
      </w:pPr>
      <w:bookmarkStart w:id="20" w:name="_Toc390336713"/>
      <w:bookmarkStart w:id="21" w:name="_Toc390340303"/>
      <w:bookmarkStart w:id="22" w:name="_Toc125363760"/>
      <w:r w:rsidRPr="000625E5">
        <w:t>3.1</w:t>
      </w:r>
      <w:r w:rsidR="00A32689" w:rsidRPr="000625E5">
        <w:t xml:space="preserve">.  </w:t>
      </w:r>
      <w:r w:rsidRPr="000625E5">
        <w:t>Paragraph Title.</w:t>
      </w:r>
      <w:bookmarkEnd w:id="20"/>
      <w:bookmarkEnd w:id="21"/>
      <w:bookmarkEnd w:id="22"/>
    </w:p>
    <w:p w14:paraId="10068ADB" w14:textId="77777777" w:rsidR="00B22509" w:rsidRDefault="00EE5823" w:rsidP="00B22509">
      <w:pPr>
        <w:pStyle w:val="04aHeading"/>
      </w:pPr>
      <w:bookmarkStart w:id="23" w:name="_Toc390336714"/>
      <w:bookmarkStart w:id="24" w:name="_Toc390340304"/>
      <w:bookmarkStart w:id="25" w:name="_Toc125363761"/>
      <w:r w:rsidRPr="00FA6EA7">
        <w:t>a</w:t>
      </w:r>
      <w:r w:rsidR="00A32689">
        <w:t xml:space="preserve">.  </w:t>
      </w:r>
      <w:r w:rsidRPr="00FA6EA7">
        <w:t>Heading.</w:t>
      </w:r>
      <w:bookmarkEnd w:id="23"/>
      <w:bookmarkEnd w:id="24"/>
      <w:bookmarkEnd w:id="25"/>
    </w:p>
    <w:p w14:paraId="6EC9D035" w14:textId="07C775FC" w:rsidR="00EE5823" w:rsidRDefault="00F3022E" w:rsidP="00B22509">
      <w:pPr>
        <w:pStyle w:val="05aText"/>
      </w:pPr>
      <w:r>
        <w:t>[</w:t>
      </w:r>
      <w:r w:rsidR="00EE5823" w:rsidRPr="00FA6EA7">
        <w:t xml:space="preserve">This is what paragraph level “a” looks like if it </w:t>
      </w:r>
      <w:r w:rsidR="00811355">
        <w:t>has</w:t>
      </w:r>
      <w:r w:rsidR="00EE5823" w:rsidRPr="00FA6EA7">
        <w:t xml:space="preserve"> a heading</w:t>
      </w:r>
      <w:r w:rsidR="00A32689">
        <w:t xml:space="preserve">.  </w:t>
      </w:r>
      <w:r w:rsidR="00EE5823" w:rsidRPr="00FA6EA7">
        <w:t>These headings may be added to the table of contents, but they are not required</w:t>
      </w:r>
      <w:r w:rsidR="00A32689">
        <w:t xml:space="preserve">.  </w:t>
      </w:r>
      <w:r w:rsidR="00EE5823" w:rsidRPr="00FA6EA7">
        <w:t>If one level “a” paragraph has a heading, all on this level must have a heading</w:t>
      </w:r>
      <w:r>
        <w:t>.]</w:t>
      </w:r>
    </w:p>
    <w:p w14:paraId="4F457611" w14:textId="72D24579" w:rsidR="00EE5823" w:rsidRPr="00FA6EA7" w:rsidRDefault="00F3022E" w:rsidP="000625E5">
      <w:pPr>
        <w:pStyle w:val="05aText"/>
      </w:pPr>
      <w:r>
        <w:t>b</w:t>
      </w:r>
      <w:r w:rsidR="00A32689">
        <w:t xml:space="preserve">.  </w:t>
      </w:r>
      <w:r>
        <w:t>[</w:t>
      </w:r>
      <w:r w:rsidR="00EE5823" w:rsidRPr="00FA6EA7">
        <w:t>This is what paragraph level “a” looks like</w:t>
      </w:r>
      <w:r w:rsidR="00B22509">
        <w:t xml:space="preserve"> if it does not have a heading.</w:t>
      </w:r>
      <w:r>
        <w:t>]</w:t>
      </w:r>
    </w:p>
    <w:p w14:paraId="42CB7440" w14:textId="352DBC6A" w:rsidR="00B22509" w:rsidRDefault="00EE5823" w:rsidP="00B22509">
      <w:pPr>
        <w:pStyle w:val="061Heading"/>
      </w:pPr>
      <w:r w:rsidRPr="00FA73AF">
        <w:rPr>
          <w:rFonts w:eastAsiaTheme="minorEastAsia"/>
        </w:rPr>
        <w:t>(1)</w:t>
      </w:r>
      <w:r w:rsidR="009E2E39" w:rsidRPr="00FA73AF">
        <w:rPr>
          <w:rFonts w:eastAsiaTheme="minorEastAsia"/>
        </w:rPr>
        <w:t xml:space="preserve"> </w:t>
      </w:r>
      <w:r w:rsidR="009E5ADE">
        <w:rPr>
          <w:rFonts w:eastAsiaTheme="minorEastAsia"/>
        </w:rPr>
        <w:t xml:space="preserve"> </w:t>
      </w:r>
      <w:r w:rsidRPr="00FA73AF">
        <w:rPr>
          <w:rFonts w:eastAsiaTheme="minorEastAsia"/>
        </w:rPr>
        <w:t>Heading</w:t>
      </w:r>
      <w:r w:rsidR="0057585D">
        <w:rPr>
          <w:rFonts w:eastAsiaTheme="minorEastAsia"/>
        </w:rPr>
        <w:t>.</w:t>
      </w:r>
    </w:p>
    <w:p w14:paraId="44158255" w14:textId="63245333" w:rsidR="00EE5823" w:rsidRPr="00E20E35" w:rsidRDefault="00F3022E" w:rsidP="000625E5">
      <w:pPr>
        <w:pStyle w:val="071Text"/>
      </w:pPr>
      <w:r>
        <w:t>[</w:t>
      </w:r>
      <w:r w:rsidR="00EE5823" w:rsidRPr="00E20E35">
        <w:t xml:space="preserve">This is what paragraph level “(1)” looks like if it </w:t>
      </w:r>
      <w:r w:rsidR="004D4F0E">
        <w:t>has</w:t>
      </w:r>
      <w:r w:rsidR="00EE5823" w:rsidRPr="00E20E35">
        <w:t xml:space="preserve"> a heading</w:t>
      </w:r>
      <w:r w:rsidR="00884CE7" w:rsidRPr="00E20E35">
        <w:t>.</w:t>
      </w:r>
      <w:r>
        <w:t>]</w:t>
      </w:r>
      <w:r w:rsidR="00D45938" w:rsidRPr="00D45938">
        <w:t xml:space="preserve"> </w:t>
      </w:r>
    </w:p>
    <w:p w14:paraId="0835D7EA" w14:textId="51BAAD85" w:rsidR="00EE5823" w:rsidRPr="00FA6EA7" w:rsidRDefault="00EE5823" w:rsidP="000625E5">
      <w:pPr>
        <w:pStyle w:val="071Text"/>
      </w:pPr>
      <w:proofErr w:type="gramStart"/>
      <w:r w:rsidRPr="00FA6EA7">
        <w:t>(2)</w:t>
      </w:r>
      <w:r w:rsidR="00A32689">
        <w:t xml:space="preserve">  </w:t>
      </w:r>
      <w:r w:rsidR="00F3022E">
        <w:t>[</w:t>
      </w:r>
      <w:proofErr w:type="gramEnd"/>
      <w:r w:rsidR="00F3022E" w:rsidRPr="00E20E35">
        <w:t xml:space="preserve">This is what paragraph level “(1)” looks like if it </w:t>
      </w:r>
      <w:r w:rsidR="00F3022E">
        <w:t>doesn’t have</w:t>
      </w:r>
      <w:r w:rsidR="00F3022E" w:rsidRPr="00E20E35">
        <w:t xml:space="preserve"> a heading.</w:t>
      </w:r>
      <w:r w:rsidR="00F3022E">
        <w:t>]</w:t>
      </w:r>
    </w:p>
    <w:p w14:paraId="14A8E81A" w14:textId="77777777" w:rsidR="00EE5823" w:rsidRDefault="00EE5823" w:rsidP="000625E5">
      <w:pPr>
        <w:pStyle w:val="09aText"/>
      </w:pPr>
      <w:r w:rsidRPr="00FA6EA7">
        <w:t>(a)</w:t>
      </w:r>
      <w:r w:rsidR="00A32689">
        <w:t xml:space="preserve">  </w:t>
      </w:r>
    </w:p>
    <w:p w14:paraId="2EDCFAD9" w14:textId="77777777" w:rsidR="00EE5823" w:rsidRPr="00FA6EA7" w:rsidRDefault="00EE5823" w:rsidP="000625E5">
      <w:pPr>
        <w:pStyle w:val="09aText"/>
      </w:pPr>
      <w:r w:rsidRPr="00FA6EA7">
        <w:t>(b)</w:t>
      </w:r>
      <w:r w:rsidR="00A32689">
        <w:t xml:space="preserve">  </w:t>
      </w:r>
    </w:p>
    <w:p w14:paraId="6E9022A8" w14:textId="39CAF109" w:rsidR="00EE5823" w:rsidRPr="00FA6EA7" w:rsidRDefault="002C3BCD" w:rsidP="000625E5">
      <w:pPr>
        <w:pStyle w:val="10Underlinednumber"/>
      </w:pPr>
      <w:proofErr w:type="gramStart"/>
      <w:r w:rsidRPr="00E20E35">
        <w:rPr>
          <w:u w:val="single"/>
        </w:rPr>
        <w:t>1</w:t>
      </w:r>
      <w:r w:rsidR="00A32689">
        <w:t xml:space="preserve">.  </w:t>
      </w:r>
      <w:r w:rsidR="00F3022E">
        <w:t>[</w:t>
      </w:r>
      <w:proofErr w:type="gramEnd"/>
      <w:r w:rsidRPr="00FA6EA7">
        <w:t>You must manually add the underline at this level.</w:t>
      </w:r>
      <w:r w:rsidR="00F3022E">
        <w:t>]</w:t>
      </w:r>
    </w:p>
    <w:p w14:paraId="2A8E8057" w14:textId="398DC38E" w:rsidR="002C3BCD" w:rsidRPr="00FA6EA7" w:rsidRDefault="002C3BCD" w:rsidP="000625E5">
      <w:pPr>
        <w:pStyle w:val="11Underlinedletter"/>
      </w:pPr>
      <w:r w:rsidRPr="00E20E35">
        <w:rPr>
          <w:u w:val="single"/>
        </w:rPr>
        <w:t>a</w:t>
      </w:r>
      <w:r w:rsidR="00A32689">
        <w:t xml:space="preserve">.  </w:t>
      </w:r>
      <w:r w:rsidR="00F3022E">
        <w:t>[</w:t>
      </w:r>
      <w:r w:rsidRPr="00FA6EA7">
        <w:t>You must manually add the underline at this level</w:t>
      </w:r>
      <w:r w:rsidR="00A32689">
        <w:t xml:space="preserve">.  </w:t>
      </w:r>
      <w:r w:rsidRPr="00FA6EA7">
        <w:t>Do not subordinate paragraphs beyond this level</w:t>
      </w:r>
      <w:r w:rsidR="00F240AF" w:rsidRPr="00FA6EA7">
        <w:t>.</w:t>
      </w:r>
      <w:r w:rsidR="00F3022E">
        <w:t>]</w:t>
      </w:r>
    </w:p>
    <w:p w14:paraId="37DE6671" w14:textId="77777777" w:rsidR="002C3BCD" w:rsidRDefault="002C3BCD" w:rsidP="000625E5">
      <w:pPr>
        <w:pStyle w:val="11Underlinedletter"/>
      </w:pPr>
      <w:r w:rsidRPr="00E20E35">
        <w:rPr>
          <w:u w:val="single"/>
        </w:rPr>
        <w:t>b</w:t>
      </w:r>
      <w:r w:rsidR="00A32689">
        <w:t xml:space="preserve">.  </w:t>
      </w:r>
    </w:p>
    <w:p w14:paraId="6A0CD8E9" w14:textId="77777777" w:rsidR="00E20E35" w:rsidRPr="00FA6EA7" w:rsidRDefault="00E20E35" w:rsidP="000625E5">
      <w:pPr>
        <w:pStyle w:val="10Underlinednumber"/>
      </w:pPr>
      <w:r w:rsidRPr="00E20E35">
        <w:rPr>
          <w:u w:val="single"/>
        </w:rPr>
        <w:t>2</w:t>
      </w:r>
      <w:r w:rsidR="00A32689">
        <w:t xml:space="preserve">.  </w:t>
      </w:r>
    </w:p>
    <w:p w14:paraId="17480388" w14:textId="7762FDF3" w:rsidR="00035243" w:rsidRPr="00B22509" w:rsidRDefault="002C3BCD" w:rsidP="00B22509">
      <w:pPr>
        <w:pStyle w:val="0211Heading"/>
      </w:pPr>
      <w:bookmarkStart w:id="26" w:name="_Toc390336717"/>
      <w:bookmarkStart w:id="27" w:name="_Toc390340307"/>
      <w:bookmarkStart w:id="28" w:name="_Toc125363764"/>
      <w:r w:rsidRPr="00B22509">
        <w:t>3.2</w:t>
      </w:r>
      <w:r w:rsidR="00A32689" w:rsidRPr="00B22509">
        <w:t xml:space="preserve">.  </w:t>
      </w:r>
      <w:r w:rsidRPr="00B22509">
        <w:t>Paragraph Title.</w:t>
      </w:r>
      <w:bookmarkEnd w:id="26"/>
      <w:bookmarkEnd w:id="27"/>
      <w:bookmarkEnd w:id="28"/>
    </w:p>
    <w:p w14:paraId="0ED2446E" w14:textId="14E497FE" w:rsidR="002C3BCD" w:rsidRPr="00B22509" w:rsidRDefault="002C3BCD" w:rsidP="00B22509">
      <w:pPr>
        <w:pStyle w:val="0211Heading"/>
      </w:pPr>
      <w:bookmarkStart w:id="29" w:name="_Toc390336718"/>
      <w:bookmarkStart w:id="30" w:name="_Toc390340308"/>
      <w:bookmarkStart w:id="31" w:name="_Toc125363765"/>
      <w:r w:rsidRPr="00B22509">
        <w:t>3.3</w:t>
      </w:r>
      <w:r w:rsidR="00A32689" w:rsidRPr="00B22509">
        <w:t xml:space="preserve">.  </w:t>
      </w:r>
      <w:r w:rsidRPr="00B22509">
        <w:t>Paragraph Title.</w:t>
      </w:r>
      <w:bookmarkEnd w:id="29"/>
      <w:bookmarkEnd w:id="30"/>
      <w:bookmarkEnd w:id="31"/>
    </w:p>
    <w:p w14:paraId="3397F293" w14:textId="77777777" w:rsidR="002C3BCD" w:rsidRPr="00FA6EA7" w:rsidRDefault="002C3BCD" w:rsidP="00FA6EA7"/>
    <w:p w14:paraId="6741B73C" w14:textId="77777777" w:rsidR="00F240AF" w:rsidRPr="00FA6EA7" w:rsidRDefault="00F240AF" w:rsidP="00FA6EA7">
      <w:pPr>
        <w:sectPr w:rsidR="00F240AF" w:rsidRPr="00FA6EA7">
          <w:footerReference w:type="default" r:id="rId15"/>
          <w:endnotePr>
            <w:numFmt w:val="lowerLetter"/>
          </w:endnotePr>
          <w:pgSz w:w="12240" w:h="15840"/>
          <w:pgMar w:top="1440" w:right="1440" w:bottom="1440" w:left="1440" w:header="720" w:footer="720" w:gutter="0"/>
          <w:cols w:space="720"/>
          <w:docGrid w:linePitch="360"/>
        </w:sectPr>
      </w:pPr>
    </w:p>
    <w:p w14:paraId="5F1F5DB9" w14:textId="77777777" w:rsidR="00035243" w:rsidRPr="00FA6EA7" w:rsidRDefault="00F240AF" w:rsidP="000625E5">
      <w:pPr>
        <w:pStyle w:val="01SectionTitle"/>
      </w:pPr>
      <w:bookmarkStart w:id="32" w:name="_Toc390336719"/>
      <w:bookmarkStart w:id="33" w:name="_Toc390340309"/>
      <w:bookmarkStart w:id="34" w:name="_Toc125363766"/>
      <w:r w:rsidRPr="00FA6EA7">
        <w:lastRenderedPageBreak/>
        <w:t>Section 4:</w:t>
      </w:r>
      <w:r w:rsidR="009E2E39">
        <w:t xml:space="preserve"> </w:t>
      </w:r>
      <w:r w:rsidR="00AB2C02">
        <w:t xml:space="preserve"> </w:t>
      </w:r>
      <w:r w:rsidRPr="00FA6EA7">
        <w:t>Section Title</w:t>
      </w:r>
      <w:bookmarkEnd w:id="32"/>
      <w:bookmarkEnd w:id="33"/>
      <w:bookmarkEnd w:id="34"/>
    </w:p>
    <w:p w14:paraId="515B75BF" w14:textId="77777777" w:rsidR="00F240AF" w:rsidRPr="000625E5" w:rsidRDefault="00F240AF" w:rsidP="000625E5">
      <w:pPr>
        <w:pStyle w:val="0211Heading"/>
      </w:pPr>
      <w:bookmarkStart w:id="35" w:name="_Toc390336720"/>
      <w:bookmarkStart w:id="36" w:name="_Toc390340310"/>
      <w:bookmarkStart w:id="37" w:name="_Toc125363767"/>
      <w:r w:rsidRPr="000625E5">
        <w:t>4.1</w:t>
      </w:r>
      <w:r w:rsidR="00A32689" w:rsidRPr="000625E5">
        <w:t xml:space="preserve">.  </w:t>
      </w:r>
      <w:r w:rsidRPr="000625E5">
        <w:t>Paragraph Title.</w:t>
      </w:r>
      <w:bookmarkEnd w:id="35"/>
      <w:bookmarkEnd w:id="36"/>
      <w:bookmarkEnd w:id="37"/>
    </w:p>
    <w:p w14:paraId="52D08ECB" w14:textId="3880E4F3" w:rsidR="00F240AF" w:rsidRPr="00530493" w:rsidRDefault="00F240AF" w:rsidP="00530493">
      <w:pPr>
        <w:pStyle w:val="04aHeading"/>
      </w:pPr>
      <w:bookmarkStart w:id="38" w:name="_Toc390336721"/>
      <w:bookmarkStart w:id="39" w:name="_Toc390340311"/>
      <w:bookmarkStart w:id="40" w:name="_Toc125363768"/>
      <w:r w:rsidRPr="00530493">
        <w:t>a</w:t>
      </w:r>
      <w:r w:rsidR="00A32689" w:rsidRPr="00530493">
        <w:t xml:space="preserve">.  </w:t>
      </w:r>
      <w:r w:rsidRPr="00530493">
        <w:t>Heading.</w:t>
      </w:r>
      <w:bookmarkEnd w:id="38"/>
      <w:bookmarkEnd w:id="39"/>
      <w:bookmarkEnd w:id="40"/>
    </w:p>
    <w:p w14:paraId="56F3D80F" w14:textId="18E03F90" w:rsidR="00E20E35" w:rsidRPr="00530493" w:rsidRDefault="00E20E35" w:rsidP="00530493">
      <w:pPr>
        <w:pStyle w:val="04aHeading"/>
      </w:pPr>
      <w:bookmarkStart w:id="41" w:name="_Toc125363769"/>
      <w:r w:rsidRPr="00530493">
        <w:t>b</w:t>
      </w:r>
      <w:r w:rsidR="00A32689" w:rsidRPr="00530493">
        <w:t xml:space="preserve">.  </w:t>
      </w:r>
      <w:r w:rsidRPr="00530493">
        <w:t>Heading.</w:t>
      </w:r>
      <w:bookmarkEnd w:id="41"/>
    </w:p>
    <w:p w14:paraId="63B4A105" w14:textId="77777777" w:rsidR="00E20E35" w:rsidRPr="00FA6EA7" w:rsidRDefault="00E20E35" w:rsidP="000625E5">
      <w:pPr>
        <w:pStyle w:val="071Text"/>
      </w:pPr>
      <w:r w:rsidRPr="00FA6EA7">
        <w:t>(1)</w:t>
      </w:r>
      <w:r w:rsidR="009E2E39">
        <w:t xml:space="preserve"> </w:t>
      </w:r>
      <w:r w:rsidR="00A32689">
        <w:t xml:space="preserve"> </w:t>
      </w:r>
    </w:p>
    <w:p w14:paraId="23923A66" w14:textId="77777777" w:rsidR="00F240AF" w:rsidRPr="00FA6EA7" w:rsidRDefault="00F240AF" w:rsidP="000625E5">
      <w:pPr>
        <w:pStyle w:val="071Text"/>
      </w:pPr>
      <w:r w:rsidRPr="00FA6EA7">
        <w:t>(2)</w:t>
      </w:r>
      <w:r w:rsidR="00A32689">
        <w:t xml:space="preserve">  </w:t>
      </w:r>
    </w:p>
    <w:p w14:paraId="3BD71F04" w14:textId="77777777" w:rsidR="00F240AF" w:rsidRPr="00FA6EA7" w:rsidRDefault="00F240AF" w:rsidP="000625E5">
      <w:pPr>
        <w:pStyle w:val="09aText"/>
      </w:pPr>
      <w:r w:rsidRPr="00FA6EA7">
        <w:t>(a)</w:t>
      </w:r>
      <w:r w:rsidR="00A32689">
        <w:t xml:space="preserve">  </w:t>
      </w:r>
    </w:p>
    <w:p w14:paraId="46CDACA0" w14:textId="77777777" w:rsidR="00F240AF" w:rsidRPr="00FA6EA7" w:rsidRDefault="00F240AF" w:rsidP="000625E5">
      <w:pPr>
        <w:pStyle w:val="09aText"/>
      </w:pPr>
      <w:r w:rsidRPr="00FA6EA7">
        <w:t>(b)</w:t>
      </w:r>
      <w:r w:rsidR="00A32689">
        <w:t xml:space="preserve">  </w:t>
      </w:r>
    </w:p>
    <w:p w14:paraId="5B645D9A" w14:textId="77777777" w:rsidR="00F240AF" w:rsidRPr="00FA6EA7" w:rsidRDefault="00F240AF" w:rsidP="000625E5">
      <w:pPr>
        <w:pStyle w:val="10Underlinednumber"/>
      </w:pPr>
      <w:r w:rsidRPr="00E20E35">
        <w:rPr>
          <w:u w:val="single"/>
        </w:rPr>
        <w:t>1</w:t>
      </w:r>
      <w:r w:rsidR="00A32689">
        <w:t xml:space="preserve">.  </w:t>
      </w:r>
    </w:p>
    <w:p w14:paraId="3467B0DE" w14:textId="77777777" w:rsidR="00F240AF" w:rsidRPr="00FA6EA7" w:rsidRDefault="00F240AF" w:rsidP="000625E5">
      <w:pPr>
        <w:pStyle w:val="11Underlinedletter"/>
      </w:pPr>
      <w:r w:rsidRPr="00E20E35">
        <w:rPr>
          <w:u w:val="single"/>
        </w:rPr>
        <w:t>a</w:t>
      </w:r>
      <w:r w:rsidR="00A32689">
        <w:t xml:space="preserve">.  </w:t>
      </w:r>
    </w:p>
    <w:p w14:paraId="08F8F8E9" w14:textId="77777777" w:rsidR="00F240AF" w:rsidRPr="00FA6EA7" w:rsidRDefault="00F240AF" w:rsidP="000625E5">
      <w:pPr>
        <w:pStyle w:val="11Underlinedletter"/>
      </w:pPr>
      <w:r w:rsidRPr="00E20E35">
        <w:rPr>
          <w:u w:val="single"/>
        </w:rPr>
        <w:t>b</w:t>
      </w:r>
      <w:r w:rsidR="00A32689">
        <w:t xml:space="preserve">.  </w:t>
      </w:r>
    </w:p>
    <w:p w14:paraId="5271C854" w14:textId="77777777" w:rsidR="00F240AF" w:rsidRDefault="00E20E35" w:rsidP="000625E5">
      <w:pPr>
        <w:pStyle w:val="10Underlinednumber"/>
      </w:pPr>
      <w:r w:rsidRPr="00E20E35">
        <w:rPr>
          <w:u w:val="single"/>
        </w:rPr>
        <w:t>2</w:t>
      </w:r>
      <w:r w:rsidR="00A32689">
        <w:t xml:space="preserve">.  </w:t>
      </w:r>
    </w:p>
    <w:p w14:paraId="721F1581" w14:textId="77777777" w:rsidR="00F240AF" w:rsidRPr="000625E5" w:rsidRDefault="00F240AF" w:rsidP="000625E5">
      <w:pPr>
        <w:pStyle w:val="04aHeading"/>
      </w:pPr>
      <w:bookmarkStart w:id="42" w:name="_Toc390336723"/>
      <w:bookmarkStart w:id="43" w:name="_Toc390340313"/>
      <w:bookmarkStart w:id="44" w:name="_Toc125363770"/>
      <w:r w:rsidRPr="000625E5">
        <w:t>c</w:t>
      </w:r>
      <w:r w:rsidR="00A32689" w:rsidRPr="000625E5">
        <w:t xml:space="preserve">.  </w:t>
      </w:r>
      <w:r w:rsidRPr="000625E5">
        <w:t>Heading.</w:t>
      </w:r>
      <w:bookmarkEnd w:id="42"/>
      <w:bookmarkEnd w:id="43"/>
      <w:bookmarkEnd w:id="44"/>
    </w:p>
    <w:p w14:paraId="79AB237A" w14:textId="335453A0" w:rsidR="00F240AF" w:rsidRDefault="00F240AF" w:rsidP="000625E5">
      <w:pPr>
        <w:pStyle w:val="0211Heading"/>
      </w:pPr>
      <w:bookmarkStart w:id="45" w:name="_Toc390336724"/>
      <w:bookmarkStart w:id="46" w:name="_Toc390340314"/>
      <w:bookmarkStart w:id="47" w:name="_Toc125363771"/>
      <w:r w:rsidRPr="00FA6EA7">
        <w:t>4.2</w:t>
      </w:r>
      <w:r w:rsidR="00A32689">
        <w:t xml:space="preserve">.  </w:t>
      </w:r>
      <w:r w:rsidRPr="00FA6EA7">
        <w:t>Paragraph Title.</w:t>
      </w:r>
      <w:bookmarkEnd w:id="45"/>
      <w:bookmarkEnd w:id="46"/>
      <w:bookmarkEnd w:id="47"/>
    </w:p>
    <w:p w14:paraId="1383D61F" w14:textId="4F5B6908" w:rsidR="00F240AF" w:rsidRPr="00626070" w:rsidRDefault="00F240AF" w:rsidP="000625E5">
      <w:pPr>
        <w:pStyle w:val="0211Heading"/>
        <w:rPr>
          <w:vanish/>
        </w:rPr>
      </w:pPr>
      <w:bookmarkStart w:id="48" w:name="_Toc390336725"/>
      <w:bookmarkStart w:id="49" w:name="_Toc390340315"/>
      <w:bookmarkStart w:id="50" w:name="_Toc125363772"/>
      <w:r w:rsidRPr="00FA6EA7">
        <w:t>4.3</w:t>
      </w:r>
      <w:r w:rsidR="00A32689">
        <w:t xml:space="preserve">.  </w:t>
      </w:r>
      <w:r w:rsidRPr="00FA6EA7">
        <w:t>Paragraph Title.</w:t>
      </w:r>
      <w:bookmarkEnd w:id="48"/>
      <w:bookmarkEnd w:id="49"/>
      <w:bookmarkEnd w:id="50"/>
    </w:p>
    <w:p w14:paraId="43BA268C" w14:textId="77777777" w:rsidR="00F240AF" w:rsidRPr="00FA6EA7" w:rsidRDefault="00F240AF" w:rsidP="00FA6EA7"/>
    <w:p w14:paraId="5765A70B" w14:textId="77777777" w:rsidR="00253875" w:rsidRPr="00FA6EA7" w:rsidRDefault="00253875" w:rsidP="00FA6EA7">
      <w:pPr>
        <w:sectPr w:rsidR="00253875" w:rsidRPr="00FA6EA7">
          <w:footerReference w:type="default" r:id="rId16"/>
          <w:endnotePr>
            <w:numFmt w:val="lowerLetter"/>
          </w:endnotePr>
          <w:pgSz w:w="12240" w:h="15840"/>
          <w:pgMar w:top="1440" w:right="1440" w:bottom="1440" w:left="1440" w:header="720" w:footer="720" w:gutter="0"/>
          <w:cols w:space="720"/>
          <w:docGrid w:linePitch="360"/>
        </w:sectPr>
      </w:pPr>
    </w:p>
    <w:p w14:paraId="71C63732" w14:textId="77777777" w:rsidR="00F240AF" w:rsidRPr="00FA6EA7" w:rsidRDefault="00253875" w:rsidP="00AD5D31">
      <w:pPr>
        <w:pStyle w:val="01SectionTitle"/>
      </w:pPr>
      <w:bookmarkStart w:id="51" w:name="_Toc390336726"/>
      <w:bookmarkStart w:id="52" w:name="_Toc390340316"/>
      <w:bookmarkStart w:id="53" w:name="_Toc125363773"/>
      <w:r w:rsidRPr="00FA6EA7">
        <w:lastRenderedPageBreak/>
        <w:t>Glossary</w:t>
      </w:r>
      <w:bookmarkEnd w:id="51"/>
      <w:bookmarkEnd w:id="52"/>
      <w:bookmarkEnd w:id="53"/>
    </w:p>
    <w:p w14:paraId="5C407013" w14:textId="77777777" w:rsidR="00253875" w:rsidRPr="00FA6EA7" w:rsidRDefault="00253875" w:rsidP="00AD5D31">
      <w:pPr>
        <w:pStyle w:val="0211Heading"/>
      </w:pPr>
      <w:bookmarkStart w:id="54" w:name="_Toc390336727"/>
      <w:bookmarkStart w:id="55" w:name="_Toc390340317"/>
      <w:bookmarkStart w:id="56" w:name="_Toc125363774"/>
      <w:r w:rsidRPr="00FA6EA7">
        <w:t>G.1</w:t>
      </w:r>
      <w:r w:rsidR="00A32689">
        <w:t xml:space="preserve">.  </w:t>
      </w:r>
      <w:r w:rsidRPr="00FA6EA7">
        <w:t>Acronyms.</w:t>
      </w:r>
      <w:bookmarkEnd w:id="54"/>
      <w:bookmarkEnd w:id="55"/>
      <w:bookmarkEnd w:id="56"/>
    </w:p>
    <w:p w14:paraId="2F186CEF" w14:textId="53FFC32B" w:rsidR="00253875" w:rsidRPr="00530493" w:rsidRDefault="00F3022E" w:rsidP="00FA6EA7">
      <w:r>
        <w:t>[</w:t>
      </w:r>
      <w:r w:rsidR="00253875" w:rsidRPr="00530493">
        <w:t>A listing of acronyms is mandatory for i</w:t>
      </w:r>
      <w:r w:rsidR="004A50F0" w:rsidRPr="00530493">
        <w:t>ssuances</w:t>
      </w:r>
      <w:r w:rsidR="00253875" w:rsidRPr="00530493">
        <w:t xml:space="preserve"> over </w:t>
      </w:r>
      <w:r>
        <w:t>two</w:t>
      </w:r>
      <w:r w:rsidR="00253875" w:rsidRPr="00530493">
        <w:t xml:space="preserve"> pages using acronyms other than “DoD,” “OSD,” or “U.S.”</w:t>
      </w:r>
      <w:r>
        <w:t xml:space="preserve">  </w:t>
      </w:r>
      <w:bookmarkStart w:id="57" w:name="_Hlk125373481"/>
      <w:r>
        <w:t>Use the table in this template to alphabetically list all acronyms used in the issuance, with a separate row for each identified term.  Add more rows as necessary.]</w:t>
      </w:r>
      <w:bookmarkEnd w:id="57"/>
    </w:p>
    <w:p w14:paraId="5717D31B" w14:textId="77777777" w:rsidR="00253875" w:rsidRPr="00FA6EA7" w:rsidRDefault="00253875" w:rsidP="00CE659A">
      <w:pPr>
        <w:pStyle w:val="0311Text"/>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cronyms"/>
      </w:tblPr>
      <w:tblGrid>
        <w:gridCol w:w="2432"/>
        <w:gridCol w:w="6928"/>
      </w:tblGrid>
      <w:tr w:rsidR="00973380" w:rsidRPr="00FA6EA7" w14:paraId="5BF5FB14" w14:textId="77777777" w:rsidTr="00413A83">
        <w:trPr>
          <w:cantSplit/>
          <w:tblHeader/>
        </w:trPr>
        <w:tc>
          <w:tcPr>
            <w:tcW w:w="2432" w:type="dxa"/>
          </w:tcPr>
          <w:p w14:paraId="76C81C1B" w14:textId="0B4DFA52" w:rsidR="00973380" w:rsidRPr="00CE659A" w:rsidRDefault="00973380" w:rsidP="00FA6EA7">
            <w:pPr>
              <w:rPr>
                <w:b/>
                <w:smallCaps/>
              </w:rPr>
            </w:pPr>
            <w:r w:rsidRPr="00CE659A">
              <w:rPr>
                <w:b/>
                <w:smallCaps/>
              </w:rPr>
              <w:t>Acronym</w:t>
            </w:r>
          </w:p>
        </w:tc>
        <w:tc>
          <w:tcPr>
            <w:tcW w:w="6928" w:type="dxa"/>
          </w:tcPr>
          <w:p w14:paraId="13404C93" w14:textId="77777777" w:rsidR="00973380" w:rsidRDefault="00973380" w:rsidP="006C0CA6">
            <w:pPr>
              <w:rPr>
                <w:b/>
                <w:smallCaps/>
              </w:rPr>
            </w:pPr>
            <w:r w:rsidRPr="00CE659A">
              <w:rPr>
                <w:b/>
                <w:smallCaps/>
              </w:rPr>
              <w:t>Meaning</w:t>
            </w:r>
          </w:p>
          <w:p w14:paraId="75EB38FB" w14:textId="15EF2A8E" w:rsidR="00F3022E" w:rsidRPr="00CE659A" w:rsidRDefault="00F3022E" w:rsidP="006C0CA6">
            <w:pPr>
              <w:rPr>
                <w:b/>
                <w:smallCaps/>
              </w:rPr>
            </w:pPr>
          </w:p>
        </w:tc>
      </w:tr>
      <w:tr w:rsidR="00253875" w:rsidRPr="00FA6EA7" w14:paraId="6AC28646" w14:textId="77777777" w:rsidTr="00413A83">
        <w:trPr>
          <w:cantSplit/>
        </w:trPr>
        <w:tc>
          <w:tcPr>
            <w:tcW w:w="2432" w:type="dxa"/>
          </w:tcPr>
          <w:p w14:paraId="30EA722E" w14:textId="77777777" w:rsidR="00253875" w:rsidRPr="00530493" w:rsidRDefault="007F4D01" w:rsidP="007F4D01">
            <w:r w:rsidRPr="00530493">
              <w:t xml:space="preserve">ABBREVIATION </w:t>
            </w:r>
          </w:p>
        </w:tc>
        <w:tc>
          <w:tcPr>
            <w:tcW w:w="6928" w:type="dxa"/>
          </w:tcPr>
          <w:p w14:paraId="2D2B21F5" w14:textId="77777777" w:rsidR="00253875" w:rsidRPr="00530493" w:rsidRDefault="00253875" w:rsidP="00FA6EA7">
            <w:r w:rsidRPr="00530493">
              <w:t>use lower case when term is a common noun</w:t>
            </w:r>
          </w:p>
        </w:tc>
      </w:tr>
      <w:tr w:rsidR="00253875" w:rsidRPr="00FA6EA7" w14:paraId="26B71C57" w14:textId="77777777" w:rsidTr="00413A83">
        <w:trPr>
          <w:cantSplit/>
        </w:trPr>
        <w:tc>
          <w:tcPr>
            <w:tcW w:w="2432" w:type="dxa"/>
          </w:tcPr>
          <w:p w14:paraId="48A9B604" w14:textId="77777777" w:rsidR="00253875" w:rsidRPr="00530493" w:rsidRDefault="007F4D01" w:rsidP="00FA6EA7">
            <w:r w:rsidRPr="00530493">
              <w:t>ACRONYM</w:t>
            </w:r>
          </w:p>
          <w:p w14:paraId="43A61634" w14:textId="494DCC76" w:rsidR="00973380" w:rsidRPr="00530493" w:rsidRDefault="00973380" w:rsidP="00FA6EA7"/>
        </w:tc>
        <w:tc>
          <w:tcPr>
            <w:tcW w:w="6928" w:type="dxa"/>
          </w:tcPr>
          <w:p w14:paraId="0A3B89F1" w14:textId="77777777" w:rsidR="00253875" w:rsidRPr="00530493" w:rsidRDefault="00253875" w:rsidP="00FA6EA7">
            <w:r w:rsidRPr="00530493">
              <w:t>Use Title Case When Term is a Proper Noun</w:t>
            </w:r>
          </w:p>
          <w:p w14:paraId="3665BE25" w14:textId="77777777" w:rsidR="00973380" w:rsidRDefault="00973380" w:rsidP="00FA6EA7">
            <w:pPr>
              <w:rPr>
                <w:color w:val="FF0000"/>
              </w:rPr>
            </w:pPr>
            <w:r w:rsidRPr="001C4BE0">
              <w:rPr>
                <w:color w:val="FF0000"/>
              </w:rPr>
              <w:t>Use a hard return in the cell of the last acronym in a letter group</w:t>
            </w:r>
          </w:p>
          <w:p w14:paraId="55AE9C82" w14:textId="2507C6E3" w:rsidR="00F3022E" w:rsidRPr="00530493" w:rsidRDefault="00F3022E" w:rsidP="00FA6EA7"/>
        </w:tc>
      </w:tr>
      <w:tr w:rsidR="00253875" w:rsidRPr="00FA6EA7" w14:paraId="3FE90B00" w14:textId="77777777" w:rsidTr="00413A83">
        <w:trPr>
          <w:cantSplit/>
        </w:trPr>
        <w:tc>
          <w:tcPr>
            <w:tcW w:w="2432" w:type="dxa"/>
          </w:tcPr>
          <w:p w14:paraId="0C7C3EE5" w14:textId="77777777" w:rsidR="00253875" w:rsidRPr="00530493" w:rsidRDefault="00253875" w:rsidP="00FA6EA7">
            <w:r w:rsidRPr="00530493">
              <w:t>BEGINS WITH “B”</w:t>
            </w:r>
          </w:p>
        </w:tc>
        <w:tc>
          <w:tcPr>
            <w:tcW w:w="6928" w:type="dxa"/>
          </w:tcPr>
          <w:p w14:paraId="15858FC4" w14:textId="77777777" w:rsidR="00253875" w:rsidRPr="00530493" w:rsidRDefault="00253875" w:rsidP="00FA6EA7"/>
        </w:tc>
      </w:tr>
      <w:tr w:rsidR="00253875" w:rsidRPr="00FA6EA7" w14:paraId="62BE8665" w14:textId="77777777" w:rsidTr="00413A83">
        <w:trPr>
          <w:cantSplit/>
        </w:trPr>
        <w:tc>
          <w:tcPr>
            <w:tcW w:w="2432" w:type="dxa"/>
          </w:tcPr>
          <w:p w14:paraId="785AD1A5" w14:textId="77777777" w:rsidR="00253875" w:rsidRPr="00530493" w:rsidRDefault="00253875" w:rsidP="00FA6EA7">
            <w:r w:rsidRPr="00530493">
              <w:t>BEGINS WITH “B”</w:t>
            </w:r>
          </w:p>
          <w:p w14:paraId="6A57CCB3" w14:textId="7BFB723F" w:rsidR="00973380" w:rsidRPr="00530493" w:rsidRDefault="00973380" w:rsidP="00FA6EA7"/>
        </w:tc>
        <w:tc>
          <w:tcPr>
            <w:tcW w:w="6928" w:type="dxa"/>
          </w:tcPr>
          <w:p w14:paraId="4554D6BA" w14:textId="77777777" w:rsidR="00253875" w:rsidRPr="00530493" w:rsidRDefault="00253875" w:rsidP="00FA6EA7"/>
        </w:tc>
      </w:tr>
      <w:tr w:rsidR="00253875" w:rsidRPr="00FA6EA7" w14:paraId="6F380042" w14:textId="77777777" w:rsidTr="00413A83">
        <w:trPr>
          <w:cantSplit/>
        </w:trPr>
        <w:tc>
          <w:tcPr>
            <w:tcW w:w="2432" w:type="dxa"/>
          </w:tcPr>
          <w:p w14:paraId="07274C39" w14:textId="69CCBA8E" w:rsidR="00253875" w:rsidRPr="00530493" w:rsidRDefault="00C93E51" w:rsidP="00FA6EA7">
            <w:r w:rsidRPr="00530493">
              <w:t xml:space="preserve">BEGINS </w:t>
            </w:r>
            <w:r w:rsidR="00253875" w:rsidRPr="00530493">
              <w:t>WITH “S”</w:t>
            </w:r>
          </w:p>
        </w:tc>
        <w:tc>
          <w:tcPr>
            <w:tcW w:w="6928" w:type="dxa"/>
          </w:tcPr>
          <w:p w14:paraId="09A3E294" w14:textId="77777777" w:rsidR="00253875" w:rsidRPr="00530493" w:rsidRDefault="00253875" w:rsidP="00FA6EA7"/>
        </w:tc>
      </w:tr>
    </w:tbl>
    <w:p w14:paraId="526EE288" w14:textId="77777777" w:rsidR="00253875" w:rsidRPr="00FA6EA7" w:rsidRDefault="00253875" w:rsidP="00FA6EA7"/>
    <w:p w14:paraId="300BB355" w14:textId="4B789EF9" w:rsidR="00D82E6B" w:rsidRDefault="00253875" w:rsidP="00D82E6B">
      <w:pPr>
        <w:pStyle w:val="0211Heading"/>
      </w:pPr>
      <w:bookmarkStart w:id="58" w:name="_Toc390336728"/>
      <w:bookmarkStart w:id="59" w:name="_Toc390340318"/>
      <w:bookmarkStart w:id="60" w:name="_Toc125363775"/>
      <w:r w:rsidRPr="00FA6EA7">
        <w:t>G.2</w:t>
      </w:r>
      <w:r w:rsidR="00A32689">
        <w:t xml:space="preserve">.  </w:t>
      </w:r>
      <w:r w:rsidRPr="00FA6EA7">
        <w:t>Definitions.</w:t>
      </w:r>
      <w:bookmarkEnd w:id="58"/>
      <w:bookmarkEnd w:id="59"/>
      <w:bookmarkEnd w:id="60"/>
    </w:p>
    <w:p w14:paraId="17A37145" w14:textId="56BFE41B" w:rsidR="00253875" w:rsidRPr="00530493" w:rsidRDefault="00253875" w:rsidP="00AD5D31">
      <w:pPr>
        <w:pStyle w:val="0311Text"/>
      </w:pPr>
      <w:r w:rsidRPr="00FA6EA7">
        <w:t>Unless otherwise noted, these terms and their definitions are for the purpose of this</w:t>
      </w:r>
      <w:r w:rsidR="00480A57">
        <w:t xml:space="preserve"> issuance</w:t>
      </w:r>
      <w:r w:rsidR="00A32689">
        <w:t xml:space="preserve">.  </w:t>
      </w:r>
      <w:r w:rsidR="003B3604" w:rsidRPr="00530493">
        <w:t>[Remove “unless otherwise noted” if not applicable</w:t>
      </w:r>
      <w:r w:rsidR="00A32689" w:rsidRPr="00530493">
        <w:t>.</w:t>
      </w:r>
      <w:r w:rsidR="004A50F0" w:rsidRPr="00530493">
        <w:t>]</w:t>
      </w:r>
    </w:p>
    <w:p w14:paraId="11E251E8" w14:textId="79B8CBDB" w:rsidR="00973380" w:rsidRPr="00530493" w:rsidRDefault="00973380" w:rsidP="00AD5D31">
      <w:pPr>
        <w:pStyle w:val="0311Text"/>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finitions"/>
      </w:tblPr>
      <w:tblGrid>
        <w:gridCol w:w="2432"/>
        <w:gridCol w:w="6928"/>
      </w:tblGrid>
      <w:tr w:rsidR="00530493" w:rsidRPr="00530493" w14:paraId="62F94A7F" w14:textId="77777777" w:rsidTr="00413A83">
        <w:trPr>
          <w:cantSplit/>
          <w:tblHeader/>
        </w:trPr>
        <w:tc>
          <w:tcPr>
            <w:tcW w:w="2432" w:type="dxa"/>
          </w:tcPr>
          <w:p w14:paraId="11ED7997" w14:textId="1B37876C" w:rsidR="00973380" w:rsidRPr="001B7EF3" w:rsidRDefault="00973380" w:rsidP="00D74E77">
            <w:pPr>
              <w:rPr>
                <w:b/>
                <w:smallCaps/>
              </w:rPr>
            </w:pPr>
            <w:r w:rsidRPr="001B7EF3">
              <w:rPr>
                <w:b/>
                <w:smallCaps/>
              </w:rPr>
              <w:t>Term</w:t>
            </w:r>
          </w:p>
        </w:tc>
        <w:tc>
          <w:tcPr>
            <w:tcW w:w="6928" w:type="dxa"/>
          </w:tcPr>
          <w:p w14:paraId="3F0C95A4" w14:textId="77777777" w:rsidR="00973380" w:rsidRDefault="00973380" w:rsidP="00D74E77">
            <w:pPr>
              <w:rPr>
                <w:b/>
                <w:smallCaps/>
              </w:rPr>
            </w:pPr>
            <w:r w:rsidRPr="00CE659A">
              <w:rPr>
                <w:b/>
                <w:smallCaps/>
              </w:rPr>
              <w:t>Definition</w:t>
            </w:r>
          </w:p>
          <w:p w14:paraId="5E5E4E93" w14:textId="29E4869A" w:rsidR="001B7EF3" w:rsidRPr="00CE659A" w:rsidRDefault="001B7EF3" w:rsidP="00D74E77">
            <w:pPr>
              <w:rPr>
                <w:b/>
                <w:smallCaps/>
              </w:rPr>
            </w:pPr>
          </w:p>
        </w:tc>
      </w:tr>
      <w:tr w:rsidR="00530493" w:rsidRPr="00530493" w14:paraId="37EA43EC" w14:textId="77777777" w:rsidTr="00413A83">
        <w:trPr>
          <w:cantSplit/>
        </w:trPr>
        <w:tc>
          <w:tcPr>
            <w:tcW w:w="2432" w:type="dxa"/>
          </w:tcPr>
          <w:p w14:paraId="10ABD5F6" w14:textId="35FFA11D" w:rsidR="00973380" w:rsidRPr="001B7EF3" w:rsidRDefault="001B25BF" w:rsidP="00647EF1">
            <w:pPr>
              <w:pStyle w:val="19Definitionterm"/>
            </w:pPr>
            <w:r w:rsidRPr="001B7EF3">
              <w:t>TERMS</w:t>
            </w:r>
          </w:p>
        </w:tc>
        <w:tc>
          <w:tcPr>
            <w:tcW w:w="6928" w:type="dxa"/>
          </w:tcPr>
          <w:p w14:paraId="5579EC79" w14:textId="77777777" w:rsidR="00973380" w:rsidRDefault="00973380" w:rsidP="00647EF1">
            <w:pPr>
              <w:pStyle w:val="20Definitiontext"/>
            </w:pPr>
            <w:r w:rsidRPr="00530493">
              <w:t xml:space="preserve">Use the table in this template to alphabetically list </w:t>
            </w:r>
            <w:r w:rsidR="001B25BF" w:rsidRPr="00530493">
              <w:t>terms</w:t>
            </w:r>
            <w:r w:rsidRPr="00530493">
              <w:t xml:space="preserve"> used in the issuance with a row for each identified term.  Add more rows as necessary.</w:t>
            </w:r>
          </w:p>
          <w:p w14:paraId="2B3C0075" w14:textId="376915E6" w:rsidR="001B7EF3" w:rsidRPr="00530493" w:rsidRDefault="001B7EF3" w:rsidP="00647EF1">
            <w:pPr>
              <w:pStyle w:val="20Definitiontext"/>
            </w:pPr>
          </w:p>
        </w:tc>
      </w:tr>
      <w:tr w:rsidR="00530493" w:rsidRPr="00530493" w14:paraId="7E16B4FE" w14:textId="77777777" w:rsidTr="00413A83">
        <w:trPr>
          <w:cantSplit/>
        </w:trPr>
        <w:tc>
          <w:tcPr>
            <w:tcW w:w="2432" w:type="dxa"/>
          </w:tcPr>
          <w:p w14:paraId="313C9026" w14:textId="4868B40B" w:rsidR="00973380" w:rsidRPr="001B7EF3" w:rsidRDefault="001B7EF3" w:rsidP="00647EF1">
            <w:pPr>
              <w:pStyle w:val="19Definitionterm"/>
            </w:pPr>
            <w:r>
              <w:t>term</w:t>
            </w:r>
          </w:p>
        </w:tc>
        <w:tc>
          <w:tcPr>
            <w:tcW w:w="6928" w:type="dxa"/>
          </w:tcPr>
          <w:p w14:paraId="6D5A0F96" w14:textId="77777777" w:rsidR="00973380" w:rsidRDefault="001B25BF" w:rsidP="00647EF1">
            <w:pPr>
              <w:pStyle w:val="20Definitiontext"/>
            </w:pPr>
            <w:r w:rsidRPr="00530493">
              <w:t>U</w:t>
            </w:r>
            <w:r w:rsidR="00973380" w:rsidRPr="00530493">
              <w:t>se lower case when term is a common noun</w:t>
            </w:r>
          </w:p>
          <w:p w14:paraId="7B72CC5B" w14:textId="570EC9A1" w:rsidR="001B7EF3" w:rsidRPr="00530493" w:rsidRDefault="001B7EF3" w:rsidP="00647EF1">
            <w:pPr>
              <w:pStyle w:val="20Definitiontext"/>
            </w:pPr>
          </w:p>
        </w:tc>
      </w:tr>
      <w:tr w:rsidR="00530493" w:rsidRPr="00530493" w14:paraId="3D93721F" w14:textId="77777777" w:rsidTr="00413A83">
        <w:trPr>
          <w:cantSplit/>
        </w:trPr>
        <w:tc>
          <w:tcPr>
            <w:tcW w:w="2432" w:type="dxa"/>
          </w:tcPr>
          <w:p w14:paraId="58F62A58" w14:textId="3E78085B" w:rsidR="001B25BF" w:rsidRPr="001B7EF3" w:rsidRDefault="001B25BF" w:rsidP="00647EF1">
            <w:pPr>
              <w:pStyle w:val="19Definitionterm"/>
            </w:pPr>
            <w:r w:rsidRPr="001B7EF3">
              <w:t>ACRONYM</w:t>
            </w:r>
          </w:p>
        </w:tc>
        <w:tc>
          <w:tcPr>
            <w:tcW w:w="6928" w:type="dxa"/>
          </w:tcPr>
          <w:p w14:paraId="49D287EE" w14:textId="77777777" w:rsidR="001B25BF" w:rsidRDefault="001B25BF" w:rsidP="00647EF1">
            <w:pPr>
              <w:pStyle w:val="20Definitiontext"/>
            </w:pPr>
            <w:r w:rsidRPr="00530493">
              <w:t>Use acronyms already established; do not write term out or reestablish acronym</w:t>
            </w:r>
            <w:r w:rsidR="00626070" w:rsidRPr="00530493">
              <w:t>s</w:t>
            </w:r>
            <w:r w:rsidRPr="00530493">
              <w:t>.  Acronyms are ordered alphabetically in the definitions section by the acronym, not the term as it would be spelled out.</w:t>
            </w:r>
          </w:p>
          <w:p w14:paraId="76C34DFA" w14:textId="35EFC12C" w:rsidR="001B7EF3" w:rsidRPr="00530493" w:rsidRDefault="001B7EF3" w:rsidP="00647EF1">
            <w:pPr>
              <w:pStyle w:val="20Definitiontext"/>
            </w:pPr>
          </w:p>
        </w:tc>
      </w:tr>
      <w:tr w:rsidR="00530493" w:rsidRPr="00530493" w14:paraId="213E6ADE" w14:textId="77777777" w:rsidTr="00413A83">
        <w:trPr>
          <w:cantSplit/>
        </w:trPr>
        <w:tc>
          <w:tcPr>
            <w:tcW w:w="2432" w:type="dxa"/>
          </w:tcPr>
          <w:p w14:paraId="1F394447" w14:textId="7B62B1E1" w:rsidR="00973380" w:rsidRPr="001B7EF3" w:rsidRDefault="001B7EF3" w:rsidP="00647EF1">
            <w:pPr>
              <w:pStyle w:val="19Definitionterm"/>
            </w:pPr>
            <w:r>
              <w:t>Term</w:t>
            </w:r>
          </w:p>
        </w:tc>
        <w:tc>
          <w:tcPr>
            <w:tcW w:w="6928" w:type="dxa"/>
          </w:tcPr>
          <w:p w14:paraId="72FD17C7" w14:textId="77777777" w:rsidR="00973380" w:rsidRPr="00530493" w:rsidRDefault="00973380" w:rsidP="00647EF1">
            <w:pPr>
              <w:pStyle w:val="20Definitiontext"/>
            </w:pPr>
            <w:r w:rsidRPr="00530493">
              <w:t>Use Title Case When Term is a Proper Noun</w:t>
            </w:r>
          </w:p>
          <w:p w14:paraId="72863223" w14:textId="6E855C38" w:rsidR="00973380" w:rsidRPr="00530493" w:rsidRDefault="00973380" w:rsidP="00647EF1">
            <w:pPr>
              <w:pStyle w:val="20Definitiontext"/>
            </w:pPr>
            <w:r w:rsidRPr="001C4BE0">
              <w:t>Us</w:t>
            </w:r>
            <w:r w:rsidR="002573B4" w:rsidRPr="001C4BE0">
              <w:t>e a hard return in the cell of each</w:t>
            </w:r>
            <w:r w:rsidRPr="001C4BE0">
              <w:t xml:space="preserve"> </w:t>
            </w:r>
            <w:r w:rsidR="002573B4" w:rsidRPr="001C4BE0">
              <w:t>definition</w:t>
            </w:r>
            <w:r w:rsidRPr="001C4BE0">
              <w:t xml:space="preserve"> </w:t>
            </w:r>
            <w:r w:rsidR="00042DD8" w:rsidRPr="001C4BE0">
              <w:t>to separate it from the next term.</w:t>
            </w:r>
          </w:p>
        </w:tc>
      </w:tr>
    </w:tbl>
    <w:p w14:paraId="50F855FE" w14:textId="77777777" w:rsidR="00253875" w:rsidRPr="00FA6EA7" w:rsidRDefault="00253875" w:rsidP="00FA6EA7">
      <w:pPr>
        <w:sectPr w:rsidR="00253875" w:rsidRPr="00FA6EA7">
          <w:footerReference w:type="default" r:id="rId17"/>
          <w:endnotePr>
            <w:numFmt w:val="lowerLetter"/>
          </w:endnotePr>
          <w:pgSz w:w="12240" w:h="15840"/>
          <w:pgMar w:top="1440" w:right="1440" w:bottom="1440" w:left="1440" w:header="720" w:footer="720" w:gutter="0"/>
          <w:cols w:space="720"/>
          <w:docGrid w:linePitch="360"/>
        </w:sectPr>
      </w:pPr>
    </w:p>
    <w:p w14:paraId="6207CE42" w14:textId="77777777" w:rsidR="00482750" w:rsidRPr="003E7DEF" w:rsidRDefault="00311DD4" w:rsidP="00AD5D31">
      <w:pPr>
        <w:pStyle w:val="01SectionTitle"/>
      </w:pPr>
      <w:bookmarkStart w:id="61" w:name="_Toc390336729"/>
      <w:bookmarkStart w:id="62" w:name="_Toc390340319"/>
      <w:bookmarkStart w:id="63" w:name="_Toc125363776"/>
      <w:r w:rsidRPr="003E7DEF">
        <w:lastRenderedPageBreak/>
        <w:t>References</w:t>
      </w:r>
      <w:bookmarkEnd w:id="61"/>
      <w:bookmarkEnd w:id="62"/>
      <w:bookmarkEnd w:id="63"/>
    </w:p>
    <w:p w14:paraId="6080A3C6" w14:textId="7597EFFE" w:rsidR="00E20E35" w:rsidRDefault="00655111" w:rsidP="00E20E35">
      <w:r>
        <w:t xml:space="preserve">[List references in alphabetical </w:t>
      </w:r>
      <w:r w:rsidR="007A7D5C">
        <w:t xml:space="preserve">(and then numeric, if applicable) </w:t>
      </w:r>
      <w:r>
        <w:t>order</w:t>
      </w:r>
      <w:r w:rsidR="00A32689">
        <w:t xml:space="preserve">.  </w:t>
      </w:r>
      <w:r w:rsidR="00D40D45">
        <w:t xml:space="preserve">The </w:t>
      </w:r>
      <w:r w:rsidR="001A6B24">
        <w:t>reference</w:t>
      </w:r>
      <w:r w:rsidR="00D40D45">
        <w:t xml:space="preserve"> listed is </w:t>
      </w:r>
      <w:r w:rsidR="00F3022E">
        <w:t>an example</w:t>
      </w:r>
      <w:r w:rsidR="00A32689">
        <w:t xml:space="preserve">.  </w:t>
      </w:r>
      <w:r w:rsidR="00D40D45">
        <w:t xml:space="preserve">If </w:t>
      </w:r>
      <w:r w:rsidR="004D4F0E">
        <w:t xml:space="preserve">your issuance </w:t>
      </w:r>
      <w:r w:rsidR="009E5ADE">
        <w:t>doesn’t</w:t>
      </w:r>
      <w:r w:rsidR="004D4F0E">
        <w:t xml:space="preserve"> include the example issuance,</w:t>
      </w:r>
      <w:r w:rsidR="00D40D45">
        <w:t xml:space="preserve"> remove the reference</w:t>
      </w:r>
      <w:r w:rsidR="00A32689">
        <w:t>.</w:t>
      </w:r>
      <w:r w:rsidR="00F3022E">
        <w:t>]</w:t>
      </w:r>
    </w:p>
    <w:p w14:paraId="4217CF0D" w14:textId="77777777" w:rsidR="00655111" w:rsidRPr="00655111" w:rsidRDefault="00655111" w:rsidP="00655111"/>
    <w:p w14:paraId="266F03AF" w14:textId="77777777" w:rsidR="00362197" w:rsidRDefault="00E20E35" w:rsidP="00AD5D31">
      <w:pPr>
        <w:pStyle w:val="13References"/>
      </w:pPr>
      <w:r w:rsidRPr="00BC6338">
        <w:t>DoD Manual 8910.01, Volume 1, “DoD Information Collections Manual: Procedures for DoD Internal Information Collections,” June 30, 2014</w:t>
      </w:r>
    </w:p>
    <w:p w14:paraId="0BED21E0" w14:textId="77777777" w:rsidR="003E7DEF" w:rsidRPr="003E7DEF" w:rsidRDefault="003E7DEF" w:rsidP="003E7DEF"/>
    <w:sectPr w:rsidR="003E7DEF" w:rsidRPr="003E7DEF">
      <w:footerReference w:type="default" r:id="rId18"/>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B164" w14:textId="77777777" w:rsidR="009C678F" w:rsidRDefault="009C678F"/>
    <w:p w14:paraId="5E1A3DC4" w14:textId="77777777" w:rsidR="009C678F" w:rsidRDefault="009C678F"/>
    <w:p w14:paraId="2FC06C62" w14:textId="77777777" w:rsidR="009C678F" w:rsidRDefault="009C678F"/>
  </w:endnote>
  <w:endnote w:type="continuationSeparator" w:id="0">
    <w:p w14:paraId="2B6DBB6C" w14:textId="77777777" w:rsidR="009C678F" w:rsidRDefault="009C678F" w:rsidP="000B6F25">
      <w:r>
        <w:continuationSeparator/>
      </w:r>
    </w:p>
    <w:p w14:paraId="2BBBF9CC" w14:textId="77777777" w:rsidR="009C678F" w:rsidRDefault="009C678F"/>
    <w:p w14:paraId="656ADF99" w14:textId="77777777" w:rsidR="009C678F" w:rsidRDefault="009C678F"/>
    <w:p w14:paraId="5010DE47" w14:textId="77777777" w:rsidR="009C678F" w:rsidRDefault="009C6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25F" w14:textId="7B6F741F" w:rsidR="000B6F25" w:rsidRPr="000B6F25" w:rsidRDefault="00757116" w:rsidP="00A72F4D">
    <w:pPr>
      <w:pStyle w:val="22PageFooter"/>
      <w:rPr>
        <w:rFonts w:eastAsiaTheme="majorEastAsia" w:cstheme="majorBidi"/>
      </w:rPr>
    </w:pPr>
    <w:r>
      <w:rPr>
        <w:rFonts w:eastAsiaTheme="majorEastAsia" w:cstheme="majorBidi"/>
      </w:rPr>
      <w:t>Table of Contents</w:t>
    </w:r>
    <w:r w:rsidR="000B6F25">
      <w:rPr>
        <w:rFonts w:asciiTheme="majorHAnsi" w:eastAsiaTheme="majorEastAsia" w:hAnsiTheme="majorHAnsi" w:cstheme="majorBidi"/>
      </w:rPr>
      <w:ptab w:relativeTo="margin" w:alignment="right" w:leader="none"/>
    </w:r>
    <w:r w:rsidR="000B6F25" w:rsidRPr="00961E59">
      <w:rPr>
        <w:rFonts w:cstheme="minorBidi"/>
      </w:rPr>
      <w:fldChar w:fldCharType="begin"/>
    </w:r>
    <w:r w:rsidR="000B6F25" w:rsidRPr="00961E59">
      <w:instrText xml:space="preserve"> PAGE   \* MERGEFORMAT </w:instrText>
    </w:r>
    <w:r w:rsidR="000B6F25" w:rsidRPr="00961E59">
      <w:rPr>
        <w:rFonts w:cstheme="minorBidi"/>
      </w:rPr>
      <w:fldChar w:fldCharType="separate"/>
    </w:r>
    <w:r w:rsidR="00A949BE" w:rsidRPr="00A949BE">
      <w:rPr>
        <w:rFonts w:eastAsiaTheme="majorEastAsia" w:cstheme="majorBidi"/>
        <w:noProof/>
      </w:rPr>
      <w:t>2</w:t>
    </w:r>
    <w:r w:rsidR="000B6F25" w:rsidRPr="00961E59">
      <w:rPr>
        <w:rFonts w:eastAsiaTheme="majorEastAsia"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728" w14:textId="77777777" w:rsidR="00482750" w:rsidRPr="00482750" w:rsidRDefault="00482750" w:rsidP="00362197">
    <w:pPr>
      <w:rPr>
        <w:rFonts w:eastAsiaTheme="majorEastAsia" w:cstheme="majorBidi"/>
      </w:rPr>
    </w:pPr>
    <w:r>
      <w:rPr>
        <w:rFonts w:eastAsiaTheme="majorEastAsia" w:cstheme="majorBidi"/>
      </w:rPr>
      <w:t>Table of Contents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362197" w:rsidRPr="00362197">
      <w:rPr>
        <w:rFonts w:eastAsiaTheme="majorEastAsia" w:cstheme="majorBidi"/>
        <w:noProof/>
      </w:rPr>
      <w:t>2</w:t>
    </w:r>
    <w:r w:rsidRPr="00961E59">
      <w:rPr>
        <w:rFonts w:eastAsiaTheme="majorEastAsia"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8CE3" w14:textId="4EC6E4FE" w:rsidR="00482750" w:rsidRPr="000B6F25" w:rsidRDefault="00482750">
    <w:pPr>
      <w:pStyle w:val="Footer"/>
      <w:rPr>
        <w:rFonts w:eastAsiaTheme="majorEastAsia" w:cstheme="majorBidi"/>
      </w:rPr>
    </w:pPr>
    <w:r w:rsidRPr="00961E59">
      <w:rPr>
        <w:rFonts w:eastAsiaTheme="majorEastAsia" w:cstheme="majorBidi"/>
      </w:rPr>
      <w:t xml:space="preserve">Section </w:t>
    </w:r>
    <w:r w:rsidR="0058625A">
      <w:rPr>
        <w:rFonts w:eastAsiaTheme="majorEastAsia" w:cstheme="majorBidi"/>
      </w:rPr>
      <w:t>1</w:t>
    </w:r>
    <w:r w:rsidRPr="00961E59">
      <w:rPr>
        <w:rFonts w:eastAsiaTheme="majorEastAsia" w:cstheme="majorBidi"/>
      </w:rPr>
      <w:t xml:space="preserve">:  </w:t>
    </w:r>
    <w:r w:rsidR="0058625A">
      <w:rPr>
        <w:rFonts w:eastAsiaTheme="majorEastAsia" w:cstheme="majorBidi"/>
      </w:rPr>
      <w:t>General Issuance Information</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3</w:t>
    </w:r>
    <w:r w:rsidRPr="00961E59">
      <w:rPr>
        <w:rFonts w:eastAsiaTheme="majorEastAsia" w:cstheme="majorBid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636" w14:textId="59EB57A2" w:rsidR="0058625A" w:rsidRPr="000B6F25" w:rsidRDefault="0058625A">
    <w:pPr>
      <w:pStyle w:val="Footer"/>
      <w:rPr>
        <w:rFonts w:eastAsiaTheme="majorEastAsia" w:cstheme="majorBidi"/>
      </w:rPr>
    </w:pPr>
    <w:r w:rsidRPr="00961E59">
      <w:rPr>
        <w:rFonts w:eastAsiaTheme="majorEastAsia" w:cstheme="majorBidi"/>
      </w:rPr>
      <w:t xml:space="preserve">Section </w:t>
    </w:r>
    <w:r>
      <w:rPr>
        <w:rFonts w:eastAsiaTheme="majorEastAsia" w:cstheme="majorBidi"/>
      </w:rPr>
      <w:t>2</w:t>
    </w:r>
    <w:r w:rsidRPr="00961E59">
      <w:rPr>
        <w:rFonts w:eastAsiaTheme="majorEastAsia" w:cstheme="majorBidi"/>
      </w:rPr>
      <w:t xml:space="preserve">:  </w:t>
    </w:r>
    <w:r>
      <w:rPr>
        <w:rFonts w:eastAsiaTheme="majorEastAsia" w:cstheme="majorBidi"/>
      </w:rPr>
      <w:t>Responsibilities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4</w:t>
    </w:r>
    <w:r w:rsidRPr="00961E59">
      <w:rPr>
        <w:rFonts w:eastAsiaTheme="majorEastAsia" w:cstheme="majorBid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7BAE" w14:textId="3FB920B1" w:rsidR="00F240AF" w:rsidRPr="000B6F25" w:rsidRDefault="00F240AF">
    <w:pPr>
      <w:pStyle w:val="Footer"/>
      <w:rPr>
        <w:rFonts w:eastAsiaTheme="majorEastAsia" w:cstheme="majorBidi"/>
      </w:rPr>
    </w:pPr>
    <w:r w:rsidRPr="00961E59">
      <w:rPr>
        <w:rFonts w:eastAsiaTheme="majorEastAsia" w:cstheme="majorBidi"/>
      </w:rPr>
      <w:t xml:space="preserve">Section </w:t>
    </w:r>
    <w:r w:rsidR="00373A13">
      <w:rPr>
        <w:rFonts w:eastAsiaTheme="majorEastAsia" w:cstheme="majorBidi"/>
      </w:rPr>
      <w:t>3</w:t>
    </w:r>
    <w:r w:rsidRPr="00961E59">
      <w:rPr>
        <w:rFonts w:eastAsiaTheme="majorEastAsia" w:cstheme="majorBidi"/>
      </w:rPr>
      <w:t xml:space="preserve">:  </w:t>
    </w:r>
    <w:r>
      <w:rPr>
        <w:rFonts w:eastAsiaTheme="majorEastAsia" w:cstheme="majorBidi"/>
      </w:rPr>
      <w:t>Title</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5</w:t>
    </w:r>
    <w:r w:rsidRPr="00961E59">
      <w:rPr>
        <w:rFonts w:eastAsiaTheme="majorEastAsia" w:cstheme="majorBid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45CF" w14:textId="66B3EA13" w:rsidR="00F240AF" w:rsidRPr="000B6F25" w:rsidRDefault="00F240AF">
    <w:pPr>
      <w:pStyle w:val="Footer"/>
      <w:rPr>
        <w:rFonts w:eastAsiaTheme="majorEastAsia" w:cstheme="majorBidi"/>
      </w:rPr>
    </w:pPr>
    <w:r w:rsidRPr="00961E59">
      <w:rPr>
        <w:rFonts w:eastAsiaTheme="majorEastAsia" w:cstheme="majorBidi"/>
      </w:rPr>
      <w:t xml:space="preserve">Section </w:t>
    </w:r>
    <w:r w:rsidR="00373A13">
      <w:rPr>
        <w:rFonts w:eastAsiaTheme="majorEastAsia" w:cstheme="majorBidi"/>
      </w:rPr>
      <w:t>4</w:t>
    </w:r>
    <w:r w:rsidRPr="00961E59">
      <w:rPr>
        <w:rFonts w:eastAsiaTheme="majorEastAsia" w:cstheme="majorBidi"/>
      </w:rPr>
      <w:t xml:space="preserve">:  </w:t>
    </w:r>
    <w:r>
      <w:rPr>
        <w:rFonts w:eastAsiaTheme="majorEastAsia" w:cstheme="majorBidi"/>
      </w:rPr>
      <w:t>Title</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6</w:t>
    </w:r>
    <w:r w:rsidRPr="00961E59">
      <w:rPr>
        <w:rFonts w:eastAsiaTheme="majorEastAsia" w:cstheme="majorBidi"/>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0C1D" w14:textId="53F4102C" w:rsidR="004B7063" w:rsidRPr="000B6F25" w:rsidRDefault="004B7063">
    <w:pPr>
      <w:pStyle w:val="Footer"/>
      <w:rPr>
        <w:rFonts w:eastAsiaTheme="majorEastAsia" w:cstheme="majorBidi"/>
      </w:rPr>
    </w:pPr>
    <w:r>
      <w:rPr>
        <w:rFonts w:eastAsiaTheme="majorEastAsia" w:cstheme="majorBidi"/>
      </w:rPr>
      <w:t>Glossary</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7</w:t>
    </w:r>
    <w:r w:rsidRPr="00961E59">
      <w:rPr>
        <w:rFonts w:eastAsiaTheme="majorEastAsia" w:cstheme="majorBidi"/>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08AD" w14:textId="621C232A" w:rsidR="00943CED" w:rsidRDefault="00F240AF" w:rsidP="00752774">
    <w:pPr>
      <w:pStyle w:val="Footer"/>
    </w:pPr>
    <w:r>
      <w:rPr>
        <w:rFonts w:eastAsiaTheme="majorEastAsia" w:cstheme="majorBidi"/>
      </w:rPr>
      <w:t>References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8</w:t>
    </w:r>
    <w:r w:rsidRPr="00961E59">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4B98" w14:textId="77777777" w:rsidR="009C678F" w:rsidRDefault="009C678F" w:rsidP="000B6F25">
      <w:r>
        <w:separator/>
      </w:r>
    </w:p>
    <w:p w14:paraId="3D17D126" w14:textId="77777777" w:rsidR="009C678F" w:rsidRDefault="009C678F"/>
    <w:p w14:paraId="55BF6ADB" w14:textId="77777777" w:rsidR="009C678F" w:rsidRDefault="009C678F"/>
    <w:p w14:paraId="2B733B69" w14:textId="77777777" w:rsidR="009C678F" w:rsidRDefault="009C678F"/>
  </w:footnote>
  <w:footnote w:type="continuationSeparator" w:id="0">
    <w:p w14:paraId="6650D983" w14:textId="77777777" w:rsidR="009C678F" w:rsidRDefault="009C678F" w:rsidP="000B6F25">
      <w:r>
        <w:continuationSeparator/>
      </w:r>
    </w:p>
    <w:p w14:paraId="46B56482" w14:textId="77777777" w:rsidR="009C678F" w:rsidRDefault="009C678F"/>
    <w:p w14:paraId="37DDBAF9" w14:textId="77777777" w:rsidR="009C678F" w:rsidRDefault="009C678F"/>
    <w:p w14:paraId="505AC3F0" w14:textId="77777777" w:rsidR="009C678F" w:rsidRDefault="009C6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986" w14:textId="093234E6" w:rsidR="0060620E" w:rsidRPr="00614DD1" w:rsidRDefault="00E771F3" w:rsidP="00A72F4D">
    <w:pPr>
      <w:pStyle w:val="21PageHeader"/>
    </w:pPr>
    <w:sdt>
      <w:sdtPr>
        <w:alias w:val="Issuance type"/>
        <w:tag w:val="Issuance type"/>
        <w:id w:val="-1028262505"/>
        <w:placeholder>
          <w:docPart w:val="3FA8E4936296493C83DF0BC2336A6F12"/>
        </w:placeholder>
        <w:showingPlcHdr/>
        <w:comboBox>
          <w:listItem w:value="Choose an item."/>
          <w:listItem w:displayText="DoDD" w:value="DoDD"/>
          <w:listItem w:displayText="DoDI" w:value="DoDI"/>
          <w:listItem w:displayText="DoDM" w:value="DoDM"/>
          <w:listItem w:displayText="AI" w:value="AI"/>
        </w:comboBox>
      </w:sdtPr>
      <w:sdtEndPr/>
      <w:sdtContent>
        <w:r w:rsidR="000D028A" w:rsidRPr="00FE62F5">
          <w:rPr>
            <w:rStyle w:val="PlaceholderText"/>
            <w:rFonts w:eastAsiaTheme="majorEastAsia"/>
          </w:rPr>
          <w:t>Choose an item.</w:t>
        </w:r>
      </w:sdtContent>
    </w:sdt>
    <w:r w:rsidR="0060620E" w:rsidRPr="00614DD1">
      <w:t xml:space="preserve"> ####.#</w:t>
    </w:r>
    <w:r w:rsidR="00362197">
      <w:t>#</w:t>
    </w:r>
    <w:r w:rsidR="0060620E" w:rsidRPr="00614DD1">
      <w:t>, Publication Month Day, Year</w:t>
    </w:r>
  </w:p>
  <w:p w14:paraId="22BA5E32" w14:textId="77777777" w:rsidR="00482750" w:rsidRPr="00A72F4D" w:rsidRDefault="0060620E" w:rsidP="00A72F4D">
    <w:pPr>
      <w:pStyle w:val="21PageHeader"/>
      <w:rPr>
        <w:color w:val="FF0000"/>
      </w:rPr>
    </w:pPr>
    <w:r w:rsidRPr="00A72F4D">
      <w:rPr>
        <w:color w:val="FF0000"/>
      </w:rPr>
      <w:t>(if a change: Change #, Month Day,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70A4" w14:textId="77777777" w:rsidR="00482750" w:rsidRPr="00362197" w:rsidRDefault="00E771F3" w:rsidP="00362197">
    <w:sdt>
      <w:sdtPr>
        <w:alias w:val="Issuance type"/>
        <w:tag w:val="Issuance type"/>
        <w:id w:val="501474228"/>
        <w:placeholder>
          <w:docPart w:val="66A0ECF43B6B4626B15DEE6071619959"/>
        </w:placeholder>
        <w:showingPlcHdr/>
        <w:comboBox>
          <w:listItem w:value="Choose an item."/>
          <w:listItem w:displayText="DoD Directive" w:value="DoD Directive"/>
          <w:listItem w:displayText="DoD Instruction" w:value="DoD Instruction"/>
          <w:listItem w:displayText="DoD Manual" w:value="DoD Manual"/>
        </w:comboBox>
      </w:sdtPr>
      <w:sdtEndPr/>
      <w:sdtContent>
        <w:r w:rsidR="00482750" w:rsidRPr="00362197">
          <w:t>Choose an item.</w:t>
        </w:r>
      </w:sdtContent>
    </w:sdt>
    <w:r w:rsidR="00482750" w:rsidRPr="00362197">
      <w:t xml:space="preserve"> ####.#</w:t>
    </w:r>
    <w:r w:rsidR="00362197">
      <w:t>2</w:t>
    </w:r>
    <w:r w:rsidR="00482750" w:rsidRPr="00362197">
      <w:t>, Publication Month Day, Year</w:t>
    </w:r>
  </w:p>
  <w:p w14:paraId="24FD2DD4" w14:textId="77777777" w:rsidR="00482750" w:rsidRPr="00362197" w:rsidRDefault="00482750" w:rsidP="00362197">
    <w:r w:rsidRPr="00362197">
      <w:t>(if a change: Change #,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4EBB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62F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C826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34B3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D449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7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52A9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622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2EA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BE9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0288"/>
    <w:multiLevelType w:val="multilevel"/>
    <w:tmpl w:val="B0682F18"/>
    <w:styleLink w:val="Attempt1"/>
    <w:lvl w:ilvl="0">
      <w:start w:val="1"/>
      <w:numFmt w:val="decimal"/>
      <w:lvlText w:val="Section %1"/>
      <w:lvlJc w:val="center"/>
      <w:pPr>
        <w:tabs>
          <w:tab w:val="num" w:pos="288"/>
        </w:tabs>
        <w:ind w:left="0" w:firstLine="288"/>
      </w:pPr>
      <w:rPr>
        <w:rFonts w:hint="default"/>
        <w:caps/>
        <w:smallCaps/>
        <w:strike w:val="0"/>
        <w:dstrike w:val="0"/>
        <w:vanish w:val="0"/>
        <w:color w:val="17365D" w:themeColor="text2" w:themeShade="BF"/>
        <w:vertAlign w:val="baseline"/>
      </w:rPr>
    </w:lvl>
    <w:lvl w:ilvl="1">
      <w:start w:val="1"/>
      <w:numFmt w:val="decimal"/>
      <w:lvlRestart w:val="0"/>
      <w:lvlText w:val="%1.%2."/>
      <w:lvlJc w:val="left"/>
      <w:pPr>
        <w:ind w:left="0" w:firstLine="0"/>
      </w:pPr>
      <w:rPr>
        <w:rFonts w:hint="default"/>
      </w:rPr>
    </w:lvl>
    <w:lvl w:ilvl="2">
      <w:start w:val="1"/>
      <w:numFmt w:val="lowerLetter"/>
      <w:lvlText w:val="%3."/>
      <w:lvlJc w:val="left"/>
      <w:pPr>
        <w:ind w:left="0" w:firstLine="360"/>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1080"/>
      </w:pPr>
      <w:rPr>
        <w:rFonts w:hint="default"/>
      </w:rPr>
    </w:lvl>
    <w:lvl w:ilvl="5">
      <w:start w:val="1"/>
      <w:numFmt w:val="decimal"/>
      <w:lvlText w:val="%6."/>
      <w:lvlJc w:val="left"/>
      <w:pPr>
        <w:ind w:left="0" w:firstLine="1440"/>
      </w:pPr>
      <w:rPr>
        <w:rFonts w:hint="default"/>
      </w:rPr>
    </w:lvl>
    <w:lvl w:ilvl="6">
      <w:start w:val="1"/>
      <w:numFmt w:val="lowerLetter"/>
      <w:lvlText w:val="%7."/>
      <w:lvlJc w:val="left"/>
      <w:pPr>
        <w:ind w:left="0" w:firstLine="1800"/>
      </w:pPr>
      <w:rPr>
        <w:rFonts w:hint="default"/>
      </w:rPr>
    </w:lvl>
    <w:lvl w:ilvl="7">
      <w:start w:val="1"/>
      <w:numFmt w:val="none"/>
      <w:lvlText w:val="%8"/>
      <w:lvlJc w:val="left"/>
      <w:pPr>
        <w:ind w:left="0" w:firstLine="0"/>
      </w:pPr>
      <w:rPr>
        <w:rFonts w:hint="default"/>
      </w:rPr>
    </w:lvl>
    <w:lvl w:ilvl="8">
      <w:start w:val="1"/>
      <w:numFmt w:val="none"/>
      <w:lvlRestart w:val="7"/>
      <w:lvlText w:val="%9"/>
      <w:lvlJc w:val="left"/>
      <w:pPr>
        <w:ind w:left="0" w:firstLine="0"/>
      </w:pPr>
      <w:rPr>
        <w:rFonts w:hint="default"/>
      </w:rPr>
    </w:lvl>
  </w:abstractNum>
  <w:abstractNum w:abstractNumId="11" w15:restartNumberingAfterBreak="0">
    <w:nsid w:val="24E93997"/>
    <w:multiLevelType w:val="hybridMultilevel"/>
    <w:tmpl w:val="BBF4FF3A"/>
    <w:lvl w:ilvl="0" w:tplc="1C52C37A">
      <w:start w:val="1"/>
      <w:numFmt w:val="bullet"/>
      <w:pStyle w:val="17PurposeBullets"/>
      <w:lvlText w:val=""/>
      <w:lvlJc w:val="left"/>
      <w:pPr>
        <w:ind w:left="720" w:hanging="360"/>
      </w:pPr>
      <w:rPr>
        <w:rFonts w:ascii="Symbol" w:hAnsi="Symbol" w:hint="default"/>
      </w:rPr>
    </w:lvl>
    <w:lvl w:ilvl="1" w:tplc="0F9AEEDA">
      <w:start w:val="1"/>
      <w:numFmt w:val="bullet"/>
      <w:pStyle w:val="18Purpose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82EC5"/>
    <w:multiLevelType w:val="multilevel"/>
    <w:tmpl w:val="B0682F18"/>
    <w:numStyleLink w:val="Attempt1"/>
  </w:abstractNum>
  <w:abstractNum w:abstractNumId="13" w15:restartNumberingAfterBreak="0">
    <w:nsid w:val="5F687393"/>
    <w:multiLevelType w:val="multilevel"/>
    <w:tmpl w:val="E5D84886"/>
    <w:lvl w:ilvl="0">
      <w:start w:val="1"/>
      <w:numFmt w:val="decimal"/>
      <w:suff w:val="nothing"/>
      <w:lvlText w:val="%1."/>
      <w:lvlJc w:val="left"/>
      <w:pPr>
        <w:ind w:left="0" w:firstLine="0"/>
      </w:pPr>
      <w:rPr>
        <w:rFonts w:hint="default"/>
        <w:b w:val="0"/>
        <w:i w:val="0"/>
      </w:rPr>
    </w:lvl>
    <w:lvl w:ilvl="1">
      <w:start w:val="1"/>
      <w:numFmt w:val="lowerLetter"/>
      <w:suff w:val="nothing"/>
      <w:lvlText w:val="%1%2."/>
      <w:lvlJc w:val="left"/>
      <w:pPr>
        <w:ind w:left="0" w:firstLine="360"/>
      </w:pPr>
      <w:rPr>
        <w:rFonts w:hint="default"/>
        <w:b/>
      </w:rPr>
    </w:lvl>
    <w:lvl w:ilvl="2">
      <w:start w:val="1"/>
      <w:numFmt w:val="lowerRoman"/>
      <w:suff w:val="nothing"/>
      <w:lvlText w:val="%1%2(%3)."/>
      <w:lvlJc w:val="left"/>
      <w:pPr>
        <w:ind w:left="0" w:firstLine="720"/>
      </w:pPr>
      <w:rPr>
        <w:rFonts w:hint="default"/>
        <w:b/>
        <w:i w:val="0"/>
      </w:rPr>
    </w:lvl>
    <w:lvl w:ilvl="3">
      <w:start w:val="1"/>
      <w:numFmt w:val="decimal"/>
      <w:suff w:val="nothing"/>
      <w:lvlText w:val="%1%2(%3)(%4)."/>
      <w:lvlJc w:val="left"/>
      <w:pPr>
        <w:ind w:left="0" w:firstLine="1080"/>
      </w:pPr>
      <w:rPr>
        <w:rFonts w:hint="default"/>
      </w:rPr>
    </w:lvl>
    <w:lvl w:ilvl="4">
      <w:start w:val="1"/>
      <w:numFmt w:val="lowerLetter"/>
      <w:suff w:val="nothing"/>
      <w:lvlText w:val="%1%2(%3)(%4)(%5)."/>
      <w:lvlJc w:val="left"/>
      <w:pPr>
        <w:ind w:left="0" w:firstLine="1440"/>
      </w:pPr>
      <w:rPr>
        <w:rFonts w:hint="default"/>
        <w:caps w:val="0"/>
        <w:strike w:val="0"/>
        <w:dstrike w:val="0"/>
        <w:vanish w:val="0"/>
        <w:u w:val="none"/>
        <w:vertAlign w:val="baseline"/>
        <w14:cntxtAlts w14:val="0"/>
      </w:rPr>
    </w:lvl>
    <w:lvl w:ilvl="5">
      <w:start w:val="1"/>
      <w:numFmt w:val="lowerRoman"/>
      <w:suff w:val="nothing"/>
      <w:lvlText w:val="%1%2%3(%4)(%5)(%6)."/>
      <w:lvlJc w:val="left"/>
      <w:pPr>
        <w:ind w:left="0" w:firstLine="180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num w:numId="1" w16cid:durableId="1701199512">
    <w:abstractNumId w:val="13"/>
  </w:num>
  <w:num w:numId="2" w16cid:durableId="1389299512">
    <w:abstractNumId w:val="10"/>
  </w:num>
  <w:num w:numId="3" w16cid:durableId="162017422">
    <w:abstractNumId w:val="10"/>
  </w:num>
  <w:num w:numId="4" w16cid:durableId="1638148472">
    <w:abstractNumId w:val="12"/>
  </w:num>
  <w:num w:numId="5" w16cid:durableId="1689481007">
    <w:abstractNumId w:val="12"/>
  </w:num>
  <w:num w:numId="6" w16cid:durableId="725688029">
    <w:abstractNumId w:val="10"/>
  </w:num>
  <w:num w:numId="7" w16cid:durableId="1544560380">
    <w:abstractNumId w:val="10"/>
  </w:num>
  <w:num w:numId="8" w16cid:durableId="1598752554">
    <w:abstractNumId w:val="10"/>
  </w:num>
  <w:num w:numId="9" w16cid:durableId="599340031">
    <w:abstractNumId w:val="10"/>
  </w:num>
  <w:num w:numId="10" w16cid:durableId="1122765866">
    <w:abstractNumId w:val="11"/>
  </w:num>
  <w:num w:numId="11" w16cid:durableId="1938751604">
    <w:abstractNumId w:val="11"/>
  </w:num>
  <w:num w:numId="12" w16cid:durableId="1946646935">
    <w:abstractNumId w:val="11"/>
  </w:num>
  <w:num w:numId="13" w16cid:durableId="1923566825">
    <w:abstractNumId w:val="11"/>
  </w:num>
  <w:num w:numId="14" w16cid:durableId="207646306">
    <w:abstractNumId w:val="11"/>
  </w:num>
  <w:num w:numId="15" w16cid:durableId="1075787732">
    <w:abstractNumId w:val="11"/>
  </w:num>
  <w:num w:numId="16" w16cid:durableId="2119525873">
    <w:abstractNumId w:val="11"/>
  </w:num>
  <w:num w:numId="17" w16cid:durableId="697852677">
    <w:abstractNumId w:val="11"/>
  </w:num>
  <w:num w:numId="18" w16cid:durableId="461657761">
    <w:abstractNumId w:val="11"/>
  </w:num>
  <w:num w:numId="19" w16cid:durableId="1019699220">
    <w:abstractNumId w:val="11"/>
  </w:num>
  <w:num w:numId="20" w16cid:durableId="421949339">
    <w:abstractNumId w:val="11"/>
  </w:num>
  <w:num w:numId="21" w16cid:durableId="1169516319">
    <w:abstractNumId w:val="11"/>
  </w:num>
  <w:num w:numId="22" w16cid:durableId="648705215">
    <w:abstractNumId w:val="11"/>
  </w:num>
  <w:num w:numId="23" w16cid:durableId="1424952763">
    <w:abstractNumId w:val="11"/>
  </w:num>
  <w:num w:numId="24" w16cid:durableId="2123064698">
    <w:abstractNumId w:val="11"/>
  </w:num>
  <w:num w:numId="25" w16cid:durableId="1067608170">
    <w:abstractNumId w:val="11"/>
  </w:num>
  <w:num w:numId="26" w16cid:durableId="1835492659">
    <w:abstractNumId w:val="11"/>
  </w:num>
  <w:num w:numId="27" w16cid:durableId="1281109711">
    <w:abstractNumId w:val="9"/>
  </w:num>
  <w:num w:numId="28" w16cid:durableId="1722904100">
    <w:abstractNumId w:val="8"/>
  </w:num>
  <w:num w:numId="29" w16cid:durableId="1005984441">
    <w:abstractNumId w:val="7"/>
  </w:num>
  <w:num w:numId="30" w16cid:durableId="461116188">
    <w:abstractNumId w:val="6"/>
  </w:num>
  <w:num w:numId="31" w16cid:durableId="2112898732">
    <w:abstractNumId w:val="5"/>
  </w:num>
  <w:num w:numId="32" w16cid:durableId="505946400">
    <w:abstractNumId w:val="4"/>
  </w:num>
  <w:num w:numId="33" w16cid:durableId="1970434469">
    <w:abstractNumId w:val="3"/>
  </w:num>
  <w:num w:numId="34" w16cid:durableId="720245924">
    <w:abstractNumId w:val="2"/>
  </w:num>
  <w:num w:numId="35" w16cid:durableId="678657715">
    <w:abstractNumId w:val="1"/>
  </w:num>
  <w:num w:numId="36" w16cid:durableId="461702576">
    <w:abstractNumId w:val="0"/>
  </w:num>
  <w:num w:numId="37" w16cid:durableId="252326078">
    <w:abstractNumId w:val="11"/>
  </w:num>
  <w:num w:numId="38" w16cid:durableId="1976062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styleLockTheme/>
  <w:styleLockQFSet/>
  <w:defaultTabStop w:val="360"/>
  <w:characterSpacingControl w:val="doNotCompress"/>
  <w:hdrShapeDefaults>
    <o:shapedefaults v:ext="edit" spidmax="3276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27"/>
    <w:rsid w:val="00007A38"/>
    <w:rsid w:val="00007D85"/>
    <w:rsid w:val="00013588"/>
    <w:rsid w:val="00017755"/>
    <w:rsid w:val="00020245"/>
    <w:rsid w:val="00021F68"/>
    <w:rsid w:val="00023A08"/>
    <w:rsid w:val="00030442"/>
    <w:rsid w:val="00035243"/>
    <w:rsid w:val="00036F8D"/>
    <w:rsid w:val="00042DD8"/>
    <w:rsid w:val="0004387C"/>
    <w:rsid w:val="000473B4"/>
    <w:rsid w:val="00052607"/>
    <w:rsid w:val="000625E5"/>
    <w:rsid w:val="00066C8C"/>
    <w:rsid w:val="000704ED"/>
    <w:rsid w:val="00072E14"/>
    <w:rsid w:val="00081378"/>
    <w:rsid w:val="000815C8"/>
    <w:rsid w:val="00085A50"/>
    <w:rsid w:val="000A5F0B"/>
    <w:rsid w:val="000B651B"/>
    <w:rsid w:val="000B6F25"/>
    <w:rsid w:val="000B7188"/>
    <w:rsid w:val="000B743D"/>
    <w:rsid w:val="000D028A"/>
    <w:rsid w:val="000D09DF"/>
    <w:rsid w:val="000D245D"/>
    <w:rsid w:val="000D54E5"/>
    <w:rsid w:val="000E533E"/>
    <w:rsid w:val="000F0B64"/>
    <w:rsid w:val="00100461"/>
    <w:rsid w:val="00111326"/>
    <w:rsid w:val="001127EB"/>
    <w:rsid w:val="00115B56"/>
    <w:rsid w:val="001168E1"/>
    <w:rsid w:val="001426C5"/>
    <w:rsid w:val="001807F1"/>
    <w:rsid w:val="00182261"/>
    <w:rsid w:val="00186047"/>
    <w:rsid w:val="001A203C"/>
    <w:rsid w:val="001A62FD"/>
    <w:rsid w:val="001A6B24"/>
    <w:rsid w:val="001B25BF"/>
    <w:rsid w:val="001B4B00"/>
    <w:rsid w:val="001B7EF3"/>
    <w:rsid w:val="001C4BE0"/>
    <w:rsid w:val="001D0009"/>
    <w:rsid w:val="001F40B3"/>
    <w:rsid w:val="0020404F"/>
    <w:rsid w:val="00210C43"/>
    <w:rsid w:val="0021326D"/>
    <w:rsid w:val="00214DC9"/>
    <w:rsid w:val="00221ED6"/>
    <w:rsid w:val="00226E1C"/>
    <w:rsid w:val="00231F28"/>
    <w:rsid w:val="00235BF2"/>
    <w:rsid w:val="0024174A"/>
    <w:rsid w:val="002444AD"/>
    <w:rsid w:val="0024763E"/>
    <w:rsid w:val="00253875"/>
    <w:rsid w:val="00254452"/>
    <w:rsid w:val="002573B4"/>
    <w:rsid w:val="00263663"/>
    <w:rsid w:val="00292D9F"/>
    <w:rsid w:val="002936F9"/>
    <w:rsid w:val="002A4803"/>
    <w:rsid w:val="002B07D0"/>
    <w:rsid w:val="002C3BCD"/>
    <w:rsid w:val="002D55F9"/>
    <w:rsid w:val="002E194D"/>
    <w:rsid w:val="002E3702"/>
    <w:rsid w:val="002E42E1"/>
    <w:rsid w:val="002F3770"/>
    <w:rsid w:val="002F51A9"/>
    <w:rsid w:val="0030015A"/>
    <w:rsid w:val="0030629A"/>
    <w:rsid w:val="00311DD4"/>
    <w:rsid w:val="00313A56"/>
    <w:rsid w:val="00324319"/>
    <w:rsid w:val="00344AE8"/>
    <w:rsid w:val="00356828"/>
    <w:rsid w:val="00362197"/>
    <w:rsid w:val="00373A13"/>
    <w:rsid w:val="003805E6"/>
    <w:rsid w:val="00383663"/>
    <w:rsid w:val="0038692B"/>
    <w:rsid w:val="00397AD0"/>
    <w:rsid w:val="003B27FE"/>
    <w:rsid w:val="003B3604"/>
    <w:rsid w:val="003C3C83"/>
    <w:rsid w:val="003C7A7E"/>
    <w:rsid w:val="003D2C02"/>
    <w:rsid w:val="003E7DEF"/>
    <w:rsid w:val="003F4EAD"/>
    <w:rsid w:val="003F6FD2"/>
    <w:rsid w:val="00400438"/>
    <w:rsid w:val="00413A83"/>
    <w:rsid w:val="00420DBD"/>
    <w:rsid w:val="004264B3"/>
    <w:rsid w:val="004267DD"/>
    <w:rsid w:val="0043727B"/>
    <w:rsid w:val="004454B6"/>
    <w:rsid w:val="00466668"/>
    <w:rsid w:val="004678D6"/>
    <w:rsid w:val="00480A57"/>
    <w:rsid w:val="004823A5"/>
    <w:rsid w:val="0048273F"/>
    <w:rsid w:val="00482750"/>
    <w:rsid w:val="004A4C2B"/>
    <w:rsid w:val="004A50F0"/>
    <w:rsid w:val="004B4B0F"/>
    <w:rsid w:val="004B7063"/>
    <w:rsid w:val="004B7DE4"/>
    <w:rsid w:val="004D25D2"/>
    <w:rsid w:val="004D4F0E"/>
    <w:rsid w:val="004E17BC"/>
    <w:rsid w:val="004F4B0D"/>
    <w:rsid w:val="00511F15"/>
    <w:rsid w:val="005232F1"/>
    <w:rsid w:val="00525301"/>
    <w:rsid w:val="00530493"/>
    <w:rsid w:val="0053388C"/>
    <w:rsid w:val="00533F58"/>
    <w:rsid w:val="005457F4"/>
    <w:rsid w:val="005634E0"/>
    <w:rsid w:val="005712C3"/>
    <w:rsid w:val="0057585D"/>
    <w:rsid w:val="00584CA3"/>
    <w:rsid w:val="0058625A"/>
    <w:rsid w:val="005A2826"/>
    <w:rsid w:val="005B0628"/>
    <w:rsid w:val="005E0F0A"/>
    <w:rsid w:val="005E7D90"/>
    <w:rsid w:val="005F04C3"/>
    <w:rsid w:val="0060620E"/>
    <w:rsid w:val="00610F45"/>
    <w:rsid w:val="0061195C"/>
    <w:rsid w:val="00611B00"/>
    <w:rsid w:val="00616528"/>
    <w:rsid w:val="00621E67"/>
    <w:rsid w:val="006244E2"/>
    <w:rsid w:val="00625E7B"/>
    <w:rsid w:val="00626070"/>
    <w:rsid w:val="00647EF1"/>
    <w:rsid w:val="00655111"/>
    <w:rsid w:val="00657AF3"/>
    <w:rsid w:val="00666121"/>
    <w:rsid w:val="006663C7"/>
    <w:rsid w:val="00666624"/>
    <w:rsid w:val="00667F54"/>
    <w:rsid w:val="00682690"/>
    <w:rsid w:val="006922BC"/>
    <w:rsid w:val="00696EB2"/>
    <w:rsid w:val="006A79B9"/>
    <w:rsid w:val="006B720E"/>
    <w:rsid w:val="006C0CA6"/>
    <w:rsid w:val="006C38D2"/>
    <w:rsid w:val="006D3000"/>
    <w:rsid w:val="006F1C87"/>
    <w:rsid w:val="007113A2"/>
    <w:rsid w:val="00714D33"/>
    <w:rsid w:val="007225FE"/>
    <w:rsid w:val="007243CF"/>
    <w:rsid w:val="00750236"/>
    <w:rsid w:val="007510C3"/>
    <w:rsid w:val="00752774"/>
    <w:rsid w:val="00753601"/>
    <w:rsid w:val="0075639C"/>
    <w:rsid w:val="00757116"/>
    <w:rsid w:val="007612CA"/>
    <w:rsid w:val="0077173F"/>
    <w:rsid w:val="00781CB3"/>
    <w:rsid w:val="00797197"/>
    <w:rsid w:val="007A7D5C"/>
    <w:rsid w:val="007D4BE6"/>
    <w:rsid w:val="007E3167"/>
    <w:rsid w:val="007F0492"/>
    <w:rsid w:val="007F0A82"/>
    <w:rsid w:val="007F4D01"/>
    <w:rsid w:val="00802754"/>
    <w:rsid w:val="00807827"/>
    <w:rsid w:val="00810E6A"/>
    <w:rsid w:val="00811355"/>
    <w:rsid w:val="00817412"/>
    <w:rsid w:val="00817553"/>
    <w:rsid w:val="00820C29"/>
    <w:rsid w:val="0083605D"/>
    <w:rsid w:val="008368AC"/>
    <w:rsid w:val="00851118"/>
    <w:rsid w:val="008561DC"/>
    <w:rsid w:val="00856640"/>
    <w:rsid w:val="0086250A"/>
    <w:rsid w:val="008728E2"/>
    <w:rsid w:val="008761F3"/>
    <w:rsid w:val="00884CE7"/>
    <w:rsid w:val="00890D3C"/>
    <w:rsid w:val="00890F2B"/>
    <w:rsid w:val="0089568E"/>
    <w:rsid w:val="008A7A9C"/>
    <w:rsid w:val="008B69F0"/>
    <w:rsid w:val="008C3B57"/>
    <w:rsid w:val="008C6D3F"/>
    <w:rsid w:val="008E005C"/>
    <w:rsid w:val="008E1E00"/>
    <w:rsid w:val="008E5933"/>
    <w:rsid w:val="008F2DBF"/>
    <w:rsid w:val="008F5AC3"/>
    <w:rsid w:val="008F7C71"/>
    <w:rsid w:val="009011CF"/>
    <w:rsid w:val="00901C5A"/>
    <w:rsid w:val="00907642"/>
    <w:rsid w:val="00923045"/>
    <w:rsid w:val="00925C80"/>
    <w:rsid w:val="00932750"/>
    <w:rsid w:val="00943CED"/>
    <w:rsid w:val="009543CC"/>
    <w:rsid w:val="0095784A"/>
    <w:rsid w:val="00963685"/>
    <w:rsid w:val="00973380"/>
    <w:rsid w:val="00981444"/>
    <w:rsid w:val="00991D56"/>
    <w:rsid w:val="009C03ED"/>
    <w:rsid w:val="009C4EA1"/>
    <w:rsid w:val="009C678F"/>
    <w:rsid w:val="009E2AC2"/>
    <w:rsid w:val="009E2E39"/>
    <w:rsid w:val="009E5ADE"/>
    <w:rsid w:val="009F47C7"/>
    <w:rsid w:val="009F733C"/>
    <w:rsid w:val="00A0137E"/>
    <w:rsid w:val="00A03C76"/>
    <w:rsid w:val="00A059F7"/>
    <w:rsid w:val="00A1335D"/>
    <w:rsid w:val="00A15139"/>
    <w:rsid w:val="00A32689"/>
    <w:rsid w:val="00A37BE5"/>
    <w:rsid w:val="00A45E56"/>
    <w:rsid w:val="00A55B1F"/>
    <w:rsid w:val="00A641F0"/>
    <w:rsid w:val="00A67F79"/>
    <w:rsid w:val="00A72AB8"/>
    <w:rsid w:val="00A72D5E"/>
    <w:rsid w:val="00A72F4D"/>
    <w:rsid w:val="00A773BB"/>
    <w:rsid w:val="00A81A4D"/>
    <w:rsid w:val="00A83324"/>
    <w:rsid w:val="00A949BE"/>
    <w:rsid w:val="00A964E6"/>
    <w:rsid w:val="00AA5636"/>
    <w:rsid w:val="00AA7842"/>
    <w:rsid w:val="00AB1344"/>
    <w:rsid w:val="00AB2C02"/>
    <w:rsid w:val="00AB44B1"/>
    <w:rsid w:val="00AB67FA"/>
    <w:rsid w:val="00AC5043"/>
    <w:rsid w:val="00AD5D31"/>
    <w:rsid w:val="00AD63FD"/>
    <w:rsid w:val="00AE1270"/>
    <w:rsid w:val="00AE29DE"/>
    <w:rsid w:val="00AE2FFC"/>
    <w:rsid w:val="00AF2C6A"/>
    <w:rsid w:val="00AF69E1"/>
    <w:rsid w:val="00AF79D8"/>
    <w:rsid w:val="00B07D04"/>
    <w:rsid w:val="00B1025D"/>
    <w:rsid w:val="00B1633F"/>
    <w:rsid w:val="00B219AC"/>
    <w:rsid w:val="00B22509"/>
    <w:rsid w:val="00B319D1"/>
    <w:rsid w:val="00B33FC4"/>
    <w:rsid w:val="00B43C04"/>
    <w:rsid w:val="00B53D88"/>
    <w:rsid w:val="00B5442F"/>
    <w:rsid w:val="00B66329"/>
    <w:rsid w:val="00B706CA"/>
    <w:rsid w:val="00B75367"/>
    <w:rsid w:val="00B86BFC"/>
    <w:rsid w:val="00B94B10"/>
    <w:rsid w:val="00B965AF"/>
    <w:rsid w:val="00B97801"/>
    <w:rsid w:val="00BA7034"/>
    <w:rsid w:val="00BB5EA2"/>
    <w:rsid w:val="00BC041F"/>
    <w:rsid w:val="00BC1396"/>
    <w:rsid w:val="00BC6338"/>
    <w:rsid w:val="00BC68EB"/>
    <w:rsid w:val="00BC7FFE"/>
    <w:rsid w:val="00BD3349"/>
    <w:rsid w:val="00BD7C9A"/>
    <w:rsid w:val="00BE3CFF"/>
    <w:rsid w:val="00BE512A"/>
    <w:rsid w:val="00BF16A3"/>
    <w:rsid w:val="00C05A69"/>
    <w:rsid w:val="00C14EE5"/>
    <w:rsid w:val="00C31960"/>
    <w:rsid w:val="00C40380"/>
    <w:rsid w:val="00C43613"/>
    <w:rsid w:val="00C44B38"/>
    <w:rsid w:val="00C56790"/>
    <w:rsid w:val="00C626BB"/>
    <w:rsid w:val="00C7296A"/>
    <w:rsid w:val="00C76848"/>
    <w:rsid w:val="00C834D1"/>
    <w:rsid w:val="00C9164F"/>
    <w:rsid w:val="00C93E51"/>
    <w:rsid w:val="00CA795B"/>
    <w:rsid w:val="00CB0A15"/>
    <w:rsid w:val="00CB3720"/>
    <w:rsid w:val="00CB508D"/>
    <w:rsid w:val="00CB5258"/>
    <w:rsid w:val="00CB6805"/>
    <w:rsid w:val="00CC6264"/>
    <w:rsid w:val="00CD1C58"/>
    <w:rsid w:val="00CD4A2E"/>
    <w:rsid w:val="00CE1D55"/>
    <w:rsid w:val="00CE63F7"/>
    <w:rsid w:val="00CE64C2"/>
    <w:rsid w:val="00CE659A"/>
    <w:rsid w:val="00D07253"/>
    <w:rsid w:val="00D3077B"/>
    <w:rsid w:val="00D40D45"/>
    <w:rsid w:val="00D44450"/>
    <w:rsid w:val="00D45938"/>
    <w:rsid w:val="00D51F81"/>
    <w:rsid w:val="00D5238C"/>
    <w:rsid w:val="00D523AD"/>
    <w:rsid w:val="00D54301"/>
    <w:rsid w:val="00D56A0D"/>
    <w:rsid w:val="00D62969"/>
    <w:rsid w:val="00D82E6B"/>
    <w:rsid w:val="00D91BF3"/>
    <w:rsid w:val="00DD53F0"/>
    <w:rsid w:val="00E00778"/>
    <w:rsid w:val="00E04F17"/>
    <w:rsid w:val="00E149D0"/>
    <w:rsid w:val="00E20E35"/>
    <w:rsid w:val="00E238C9"/>
    <w:rsid w:val="00E2684B"/>
    <w:rsid w:val="00E31D04"/>
    <w:rsid w:val="00E434CF"/>
    <w:rsid w:val="00E43927"/>
    <w:rsid w:val="00E5228F"/>
    <w:rsid w:val="00E55963"/>
    <w:rsid w:val="00E63801"/>
    <w:rsid w:val="00E71E82"/>
    <w:rsid w:val="00E72E35"/>
    <w:rsid w:val="00E7533F"/>
    <w:rsid w:val="00E771F3"/>
    <w:rsid w:val="00E856D7"/>
    <w:rsid w:val="00EA4EFD"/>
    <w:rsid w:val="00EA6ED4"/>
    <w:rsid w:val="00EA7C85"/>
    <w:rsid w:val="00EC1BE0"/>
    <w:rsid w:val="00EC1D3D"/>
    <w:rsid w:val="00EE5823"/>
    <w:rsid w:val="00EF1548"/>
    <w:rsid w:val="00EF4470"/>
    <w:rsid w:val="00F0305D"/>
    <w:rsid w:val="00F03459"/>
    <w:rsid w:val="00F147FF"/>
    <w:rsid w:val="00F240AF"/>
    <w:rsid w:val="00F3022E"/>
    <w:rsid w:val="00F436B7"/>
    <w:rsid w:val="00F4467B"/>
    <w:rsid w:val="00F44BCD"/>
    <w:rsid w:val="00F52167"/>
    <w:rsid w:val="00F53625"/>
    <w:rsid w:val="00F5408A"/>
    <w:rsid w:val="00F73B65"/>
    <w:rsid w:val="00F75C28"/>
    <w:rsid w:val="00F80648"/>
    <w:rsid w:val="00F91FC3"/>
    <w:rsid w:val="00F94694"/>
    <w:rsid w:val="00F9775B"/>
    <w:rsid w:val="00FA15E9"/>
    <w:rsid w:val="00FA64B1"/>
    <w:rsid w:val="00FA6EA7"/>
    <w:rsid w:val="00FA73AF"/>
    <w:rsid w:val="00FB763B"/>
    <w:rsid w:val="00FC0DA1"/>
    <w:rsid w:val="00FC196D"/>
    <w:rsid w:val="00FC3EA3"/>
    <w:rsid w:val="00FD4484"/>
    <w:rsid w:val="00FD7825"/>
    <w:rsid w:val="00FE4A01"/>
    <w:rsid w:val="00FE799E"/>
    <w:rsid w:val="00FF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8F5EAE"/>
  <w15:docId w15:val="{97EB80A7-D280-4AA9-93BD-30A42C1B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85"/>
    <w:pPr>
      <w:spacing w:after="0" w:line="240" w:lineRule="auto"/>
      <w:contextualSpacing/>
      <w:mirrorIndents/>
    </w:pPr>
  </w:style>
  <w:style w:type="paragraph" w:styleId="Heading1">
    <w:name w:val="heading 1"/>
    <w:basedOn w:val="Normal"/>
    <w:next w:val="Normal"/>
    <w:link w:val="Heading1Char"/>
    <w:uiPriority w:val="9"/>
    <w:rsid w:val="003F6FD2"/>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rsid w:val="003F6FD2"/>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rsid w:val="003F6FD2"/>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rsid w:val="003F6FD2"/>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rsid w:val="003F6FD2"/>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F73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73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733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733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D2"/>
    <w:rPr>
      <w:rFonts w:asciiTheme="majorHAnsi" w:eastAsiaTheme="majorEastAsia" w:hAnsiTheme="majorHAnsi" w:cstheme="majorBidi"/>
      <w:b/>
      <w:bCs/>
      <w:i/>
      <w:iCs/>
      <w:sz w:val="32"/>
      <w:szCs w:val="32"/>
    </w:rPr>
  </w:style>
  <w:style w:type="paragraph" w:customStyle="1" w:styleId="01SectionTitle">
    <w:name w:val="01_Section Title"/>
    <w:basedOn w:val="Normal"/>
    <w:next w:val="Normal"/>
    <w:link w:val="01SectionTitleChar"/>
    <w:qFormat/>
    <w:rsid w:val="000704ED"/>
    <w:pPr>
      <w:spacing w:after="240"/>
      <w:contextualSpacing w:val="0"/>
      <w:mirrorIndents w:val="0"/>
      <w:jc w:val="center"/>
      <w:outlineLvl w:val="1"/>
    </w:pPr>
    <w:rPr>
      <w:b/>
      <w:smallCaps/>
      <w:color w:val="365F91" w:themeColor="accent1" w:themeShade="BF"/>
      <w:sz w:val="32"/>
      <w:szCs w:val="32"/>
    </w:rPr>
  </w:style>
  <w:style w:type="character" w:customStyle="1" w:styleId="01SectionTitleChar">
    <w:name w:val="01_Section Title Char"/>
    <w:basedOn w:val="DefaultParagraphFont"/>
    <w:link w:val="01SectionTitle"/>
    <w:rsid w:val="000704ED"/>
    <w:rPr>
      <w:b/>
      <w:smallCaps/>
      <w:color w:val="365F91" w:themeColor="accent1" w:themeShade="BF"/>
      <w:sz w:val="32"/>
      <w:szCs w:val="32"/>
    </w:rPr>
  </w:style>
  <w:style w:type="paragraph" w:styleId="EndnoteText">
    <w:name w:val="endnote text"/>
    <w:basedOn w:val="Normal"/>
    <w:link w:val="EndnoteTextChar"/>
    <w:uiPriority w:val="99"/>
    <w:unhideWhenUsed/>
    <w:rsid w:val="009543CC"/>
    <w:pPr>
      <w:tabs>
        <w:tab w:val="left" w:pos="360"/>
      </w:tabs>
    </w:pPr>
    <w:rPr>
      <w:rFonts w:eastAsia="Times New Roman"/>
      <w:szCs w:val="20"/>
    </w:rPr>
  </w:style>
  <w:style w:type="character" w:customStyle="1" w:styleId="EndnoteTextChar">
    <w:name w:val="Endnote Text Char"/>
    <w:basedOn w:val="DefaultParagraphFont"/>
    <w:link w:val="EndnoteText"/>
    <w:uiPriority w:val="99"/>
    <w:rsid w:val="009543CC"/>
    <w:rPr>
      <w:rFonts w:ascii="Times New Roman" w:eastAsia="Times New Roman" w:hAnsi="Times New Roman" w:cs="Times New Roman"/>
      <w:sz w:val="24"/>
      <w:szCs w:val="20"/>
    </w:rPr>
  </w:style>
  <w:style w:type="character" w:styleId="EndnoteReference">
    <w:name w:val="endnote reference"/>
    <w:basedOn w:val="DefaultParagraphFont"/>
    <w:uiPriority w:val="99"/>
    <w:unhideWhenUsed/>
    <w:rsid w:val="009543CC"/>
    <w:rPr>
      <w:rFonts w:ascii="Times New Roman" w:hAnsi="Times New Roman"/>
      <w:sz w:val="24"/>
      <w:vertAlign w:val="superscript"/>
    </w:rPr>
  </w:style>
  <w:style w:type="paragraph" w:customStyle="1" w:styleId="0211Heading">
    <w:name w:val="02_1.1. Heading"/>
    <w:basedOn w:val="Normal"/>
    <w:link w:val="0211HeadingChar"/>
    <w:qFormat/>
    <w:rsid w:val="000704ED"/>
    <w:pPr>
      <w:spacing w:before="480" w:after="240"/>
      <w:contextualSpacing w:val="0"/>
      <w:mirrorIndents w:val="0"/>
      <w:outlineLvl w:val="2"/>
    </w:pPr>
    <w:rPr>
      <w:b/>
      <w:caps/>
      <w:color w:val="365F91" w:themeColor="accent1" w:themeShade="BF"/>
    </w:rPr>
  </w:style>
  <w:style w:type="character" w:customStyle="1" w:styleId="0211HeadingChar">
    <w:name w:val="02_1.1. Heading Char"/>
    <w:basedOn w:val="DefaultParagraphFont"/>
    <w:link w:val="0211Heading"/>
    <w:rsid w:val="000704ED"/>
    <w:rPr>
      <w:b/>
      <w:caps/>
      <w:color w:val="365F91" w:themeColor="accent1" w:themeShade="BF"/>
    </w:rPr>
  </w:style>
  <w:style w:type="paragraph" w:customStyle="1" w:styleId="0311Text">
    <w:name w:val="03_1.1. Text"/>
    <w:basedOn w:val="Normal"/>
    <w:link w:val="0311TextChar"/>
    <w:qFormat/>
    <w:rsid w:val="00B22509"/>
    <w:pPr>
      <w:spacing w:before="240" w:after="240"/>
      <w:contextualSpacing w:val="0"/>
      <w:mirrorIndents w:val="0"/>
    </w:pPr>
    <w:rPr>
      <w:szCs w:val="20"/>
    </w:rPr>
  </w:style>
  <w:style w:type="character" w:customStyle="1" w:styleId="0311TextChar">
    <w:name w:val="03_1.1. Text Char"/>
    <w:basedOn w:val="DefaultParagraphFont"/>
    <w:link w:val="0311Text"/>
    <w:rsid w:val="00B22509"/>
    <w:rPr>
      <w:szCs w:val="20"/>
    </w:rPr>
  </w:style>
  <w:style w:type="paragraph" w:customStyle="1" w:styleId="04aHeading">
    <w:name w:val="04_a. Heading"/>
    <w:basedOn w:val="Normal"/>
    <w:link w:val="04aHeadingChar"/>
    <w:qFormat/>
    <w:rsid w:val="000704ED"/>
    <w:pPr>
      <w:spacing w:after="240"/>
      <w:ind w:firstLine="360"/>
      <w:contextualSpacing w:val="0"/>
      <w:mirrorIndents w:val="0"/>
      <w:outlineLvl w:val="3"/>
    </w:pPr>
    <w:rPr>
      <w:b/>
      <w:color w:val="365F91" w:themeColor="accent1" w:themeShade="BF"/>
    </w:rPr>
  </w:style>
  <w:style w:type="paragraph" w:styleId="ListParagraph">
    <w:name w:val="List Paragraph"/>
    <w:basedOn w:val="Normal"/>
    <w:link w:val="ListParagraphChar"/>
    <w:uiPriority w:val="34"/>
    <w:rsid w:val="003F6FD2"/>
    <w:pPr>
      <w:ind w:left="720"/>
    </w:pPr>
  </w:style>
  <w:style w:type="character" w:customStyle="1" w:styleId="04aHeadingChar">
    <w:name w:val="04_a. Heading Char"/>
    <w:basedOn w:val="DefaultParagraphFont"/>
    <w:link w:val="04aHeading"/>
    <w:rsid w:val="000704ED"/>
    <w:rPr>
      <w:b/>
      <w:color w:val="365F91" w:themeColor="accent1" w:themeShade="BF"/>
    </w:rPr>
  </w:style>
  <w:style w:type="paragraph" w:customStyle="1" w:styleId="05aText">
    <w:name w:val="05_a. Text"/>
    <w:basedOn w:val="Normal"/>
    <w:link w:val="05aTextChar"/>
    <w:qFormat/>
    <w:rsid w:val="00A72F4D"/>
    <w:pPr>
      <w:spacing w:after="240"/>
      <w:ind w:firstLine="360"/>
      <w:contextualSpacing w:val="0"/>
      <w:mirrorIndents w:val="0"/>
    </w:pPr>
  </w:style>
  <w:style w:type="character" w:customStyle="1" w:styleId="05aTextChar">
    <w:name w:val="05_a. Text Char"/>
    <w:basedOn w:val="DefaultParagraphFont"/>
    <w:link w:val="05aText"/>
    <w:rsid w:val="00A72F4D"/>
  </w:style>
  <w:style w:type="character" w:customStyle="1" w:styleId="Heading3Char">
    <w:name w:val="Heading 3 Char"/>
    <w:basedOn w:val="DefaultParagraphFont"/>
    <w:link w:val="Heading3"/>
    <w:uiPriority w:val="9"/>
    <w:rsid w:val="003F6FD2"/>
    <w:rPr>
      <w:rFonts w:asciiTheme="majorHAnsi" w:eastAsiaTheme="majorEastAsia" w:hAnsiTheme="majorHAnsi" w:cstheme="majorBidi"/>
      <w:b/>
      <w:bCs/>
      <w:i/>
      <w:iCs/>
      <w:sz w:val="26"/>
      <w:szCs w:val="26"/>
    </w:rPr>
  </w:style>
  <w:style w:type="character" w:customStyle="1" w:styleId="ListParagraphChar">
    <w:name w:val="List Paragraph Char"/>
    <w:basedOn w:val="DefaultParagraphFont"/>
    <w:link w:val="ListParagraph"/>
    <w:uiPriority w:val="34"/>
    <w:rsid w:val="00890D3C"/>
  </w:style>
  <w:style w:type="paragraph" w:customStyle="1" w:styleId="071Text">
    <w:name w:val="07_(1) Text"/>
    <w:basedOn w:val="Normal"/>
    <w:link w:val="071TextChar"/>
    <w:qFormat/>
    <w:rsid w:val="00A72F4D"/>
    <w:pPr>
      <w:spacing w:after="240"/>
      <w:ind w:firstLine="720"/>
      <w:contextualSpacing w:val="0"/>
      <w:mirrorIndents w:val="0"/>
    </w:pPr>
    <w:rPr>
      <w:rFonts w:cs="Arial"/>
      <w:szCs w:val="18"/>
    </w:rPr>
  </w:style>
  <w:style w:type="character" w:customStyle="1" w:styleId="071TextChar">
    <w:name w:val="07_(1) Text Char"/>
    <w:basedOn w:val="DefaultParagraphFont"/>
    <w:link w:val="071Text"/>
    <w:rsid w:val="00A72F4D"/>
    <w:rPr>
      <w:rFonts w:cs="Arial"/>
      <w:szCs w:val="18"/>
    </w:rPr>
  </w:style>
  <w:style w:type="paragraph" w:customStyle="1" w:styleId="061Heading">
    <w:name w:val="06_(1) Heading"/>
    <w:basedOn w:val="071Text"/>
    <w:link w:val="061HeadingChar"/>
    <w:qFormat/>
    <w:rsid w:val="000704ED"/>
    <w:pPr>
      <w:outlineLvl w:val="4"/>
    </w:pPr>
    <w:rPr>
      <w:rFonts w:eastAsia="Times New Roman"/>
      <w:color w:val="365F91" w:themeColor="accent1" w:themeShade="BF"/>
    </w:rPr>
  </w:style>
  <w:style w:type="character" w:customStyle="1" w:styleId="061HeadingChar">
    <w:name w:val="06_(1) Heading Char"/>
    <w:basedOn w:val="071TextChar"/>
    <w:link w:val="061Heading"/>
    <w:rsid w:val="000704ED"/>
    <w:rPr>
      <w:rFonts w:eastAsia="Times New Roman" w:cs="Arial"/>
      <w:color w:val="365F91" w:themeColor="accent1" w:themeShade="BF"/>
      <w:szCs w:val="18"/>
    </w:rPr>
  </w:style>
  <w:style w:type="paragraph" w:customStyle="1" w:styleId="08aHeading">
    <w:name w:val="08_(a) Heading"/>
    <w:basedOn w:val="061Heading"/>
    <w:link w:val="08aHeadingChar"/>
    <w:qFormat/>
    <w:rsid w:val="000704ED"/>
    <w:pPr>
      <w:ind w:firstLine="1080"/>
      <w:outlineLvl w:val="5"/>
    </w:pPr>
  </w:style>
  <w:style w:type="character" w:customStyle="1" w:styleId="08aHeadingChar">
    <w:name w:val="08_(a) Heading Char"/>
    <w:basedOn w:val="061HeadingChar"/>
    <w:link w:val="08aHeading"/>
    <w:rsid w:val="000704ED"/>
    <w:rPr>
      <w:rFonts w:eastAsia="Times New Roman" w:cs="Arial"/>
      <w:color w:val="365F91" w:themeColor="accent1" w:themeShade="BF"/>
      <w:szCs w:val="18"/>
    </w:rPr>
  </w:style>
  <w:style w:type="paragraph" w:customStyle="1" w:styleId="09aText">
    <w:name w:val="09_(a) Text"/>
    <w:basedOn w:val="Normal"/>
    <w:link w:val="09aTextChar"/>
    <w:qFormat/>
    <w:rsid w:val="00A72F4D"/>
    <w:pPr>
      <w:spacing w:after="240"/>
      <w:ind w:firstLine="1080"/>
      <w:contextualSpacing w:val="0"/>
      <w:mirrorIndents w:val="0"/>
    </w:pPr>
  </w:style>
  <w:style w:type="character" w:customStyle="1" w:styleId="09aTextChar">
    <w:name w:val="09_(a) Text Char"/>
    <w:basedOn w:val="DefaultParagraphFont"/>
    <w:link w:val="09aText"/>
    <w:rsid w:val="00A72F4D"/>
  </w:style>
  <w:style w:type="paragraph" w:styleId="Header">
    <w:name w:val="header"/>
    <w:basedOn w:val="Normal"/>
    <w:link w:val="HeaderChar"/>
    <w:uiPriority w:val="99"/>
    <w:unhideWhenUsed/>
    <w:qFormat/>
    <w:rsid w:val="009F733C"/>
    <w:pPr>
      <w:tabs>
        <w:tab w:val="center" w:pos="4680"/>
        <w:tab w:val="right" w:pos="9360"/>
      </w:tabs>
      <w:jc w:val="right"/>
    </w:pPr>
    <w:rPr>
      <w:i/>
    </w:rPr>
  </w:style>
  <w:style w:type="character" w:customStyle="1" w:styleId="HeaderChar">
    <w:name w:val="Header Char"/>
    <w:basedOn w:val="DefaultParagraphFont"/>
    <w:link w:val="Header"/>
    <w:uiPriority w:val="99"/>
    <w:rsid w:val="009F733C"/>
    <w:rPr>
      <w:i/>
    </w:rPr>
  </w:style>
  <w:style w:type="paragraph" w:customStyle="1" w:styleId="10Underlinednumber">
    <w:name w:val="10_Underlined number"/>
    <w:basedOn w:val="Normal"/>
    <w:link w:val="10UnderlinednumberChar"/>
    <w:qFormat/>
    <w:rsid w:val="00A72F4D"/>
    <w:pPr>
      <w:spacing w:after="240"/>
      <w:ind w:firstLine="1440"/>
      <w:contextualSpacing w:val="0"/>
      <w:mirrorIndents w:val="0"/>
    </w:pPr>
  </w:style>
  <w:style w:type="character" w:customStyle="1" w:styleId="10UnderlinednumberChar">
    <w:name w:val="10_Underlined number Char"/>
    <w:basedOn w:val="DefaultParagraphFont"/>
    <w:link w:val="10Underlinednumber"/>
    <w:rsid w:val="00A72F4D"/>
  </w:style>
  <w:style w:type="paragraph" w:customStyle="1" w:styleId="11Underlinedletter">
    <w:name w:val="11_Underlined letter"/>
    <w:basedOn w:val="05aText"/>
    <w:link w:val="11UnderlinedletterChar"/>
    <w:qFormat/>
    <w:rsid w:val="00A72F4D"/>
    <w:pPr>
      <w:ind w:firstLine="1800"/>
    </w:pPr>
  </w:style>
  <w:style w:type="character" w:customStyle="1" w:styleId="11UnderlinedletterChar">
    <w:name w:val="11_Underlined letter Char"/>
    <w:basedOn w:val="05aTextChar"/>
    <w:link w:val="11Underlinedletter"/>
    <w:rsid w:val="00A72F4D"/>
  </w:style>
  <w:style w:type="character" w:customStyle="1" w:styleId="Heading2Char">
    <w:name w:val="Heading 2 Char"/>
    <w:basedOn w:val="DefaultParagraphFont"/>
    <w:link w:val="Heading2"/>
    <w:uiPriority w:val="9"/>
    <w:rsid w:val="003F6FD2"/>
    <w:rPr>
      <w:rFonts w:asciiTheme="majorHAnsi" w:eastAsiaTheme="majorEastAsia" w:hAnsiTheme="majorHAnsi" w:cstheme="majorBidi"/>
      <w:b/>
      <w:bCs/>
      <w:i/>
      <w:iCs/>
      <w:sz w:val="28"/>
      <w:szCs w:val="28"/>
    </w:rPr>
  </w:style>
  <w:style w:type="paragraph" w:customStyle="1" w:styleId="12TableFigureTitle">
    <w:name w:val="12_Table/Figure Title"/>
    <w:basedOn w:val="Caption"/>
    <w:link w:val="12TableFigureTitleChar"/>
    <w:qFormat/>
    <w:rsid w:val="00A72F4D"/>
    <w:pPr>
      <w:keepNext/>
      <w:spacing w:after="120"/>
      <w:contextualSpacing w:val="0"/>
      <w:mirrorIndents w:val="0"/>
      <w:jc w:val="center"/>
    </w:pPr>
    <w:rPr>
      <w:color w:val="365F91" w:themeColor="accent1" w:themeShade="BF"/>
      <w:sz w:val="24"/>
    </w:rPr>
  </w:style>
  <w:style w:type="character" w:customStyle="1" w:styleId="12TableFigureTitleChar">
    <w:name w:val="12_Table/Figure Title Char"/>
    <w:basedOn w:val="DefaultParagraphFont"/>
    <w:link w:val="12TableFigureTitle"/>
    <w:rsid w:val="00A72F4D"/>
    <w:rPr>
      <w:b/>
      <w:bCs/>
      <w:color w:val="365F91" w:themeColor="accent1" w:themeShade="BF"/>
      <w:szCs w:val="18"/>
    </w:rPr>
  </w:style>
  <w:style w:type="paragraph" w:customStyle="1" w:styleId="13References">
    <w:name w:val="13_References"/>
    <w:basedOn w:val="Normal"/>
    <w:link w:val="13ReferencesChar"/>
    <w:qFormat/>
    <w:rsid w:val="00A72F4D"/>
    <w:pPr>
      <w:spacing w:after="60"/>
      <w:ind w:left="360" w:hanging="360"/>
      <w:contextualSpacing w:val="0"/>
      <w:mirrorIndents w:val="0"/>
    </w:pPr>
  </w:style>
  <w:style w:type="character" w:customStyle="1" w:styleId="13ReferencesChar">
    <w:name w:val="13_References Char"/>
    <w:basedOn w:val="DefaultParagraphFont"/>
    <w:link w:val="13References"/>
    <w:rsid w:val="00A72F4D"/>
  </w:style>
  <w:style w:type="paragraph" w:customStyle="1" w:styleId="14ReferenceGroup">
    <w:name w:val="14_Reference Group"/>
    <w:basedOn w:val="Normal"/>
    <w:next w:val="13References"/>
    <w:link w:val="14ReferenceGroupChar"/>
    <w:qFormat/>
    <w:rsid w:val="00A72F4D"/>
    <w:pPr>
      <w:spacing w:before="240" w:after="240"/>
      <w:contextualSpacing w:val="0"/>
      <w:mirrorIndents w:val="0"/>
      <w:jc w:val="center"/>
    </w:pPr>
    <w:rPr>
      <w:b/>
      <w:color w:val="365F91" w:themeColor="accent1" w:themeShade="BF"/>
    </w:rPr>
  </w:style>
  <w:style w:type="paragraph" w:styleId="TOCHeading">
    <w:name w:val="TOC Heading"/>
    <w:basedOn w:val="Heading1"/>
    <w:next w:val="Normal"/>
    <w:uiPriority w:val="39"/>
    <w:semiHidden/>
    <w:unhideWhenUsed/>
    <w:qFormat/>
    <w:rsid w:val="009F733C"/>
    <w:pPr>
      <w:spacing w:before="0" w:line="240" w:lineRule="auto"/>
      <w:contextualSpacing w:val="0"/>
      <w:mirrorIndents w:val="0"/>
      <w:jc w:val="center"/>
      <w:outlineLvl w:val="9"/>
    </w:pPr>
    <w:rPr>
      <w:rFonts w:ascii="Times New Roman" w:eastAsiaTheme="minorEastAsia" w:hAnsi="Times New Roman"/>
      <w:bCs w:val="0"/>
      <w:i w:val="0"/>
      <w:iCs w:val="0"/>
      <w:smallCaps/>
      <w:color w:val="244061" w:themeColor="accent1" w:themeShade="80"/>
      <w:lang w:bidi="en-US"/>
    </w:rPr>
  </w:style>
  <w:style w:type="numbering" w:customStyle="1" w:styleId="Attempt1">
    <w:name w:val="Attempt 1"/>
    <w:uiPriority w:val="99"/>
    <w:rsid w:val="00100461"/>
    <w:pPr>
      <w:numPr>
        <w:numId w:val="2"/>
      </w:numPr>
    </w:pPr>
  </w:style>
  <w:style w:type="character" w:customStyle="1" w:styleId="14ReferenceGroupChar">
    <w:name w:val="14_Reference Group Char"/>
    <w:basedOn w:val="DefaultParagraphFont"/>
    <w:link w:val="14ReferenceGroup"/>
    <w:rsid w:val="00A72F4D"/>
    <w:rPr>
      <w:b/>
      <w:color w:val="365F91" w:themeColor="accent1" w:themeShade="BF"/>
    </w:rPr>
  </w:style>
  <w:style w:type="paragraph" w:customStyle="1" w:styleId="16PurposeMainParagraph">
    <w:name w:val="16_Purpose Main Paragraph"/>
    <w:basedOn w:val="Normal"/>
    <w:link w:val="16PurposeMainParagraphChar"/>
    <w:qFormat/>
    <w:rsid w:val="00A72F4D"/>
    <w:pPr>
      <w:spacing w:after="120"/>
      <w:contextualSpacing w:val="0"/>
      <w:mirrorIndents w:val="0"/>
    </w:pPr>
  </w:style>
  <w:style w:type="character" w:customStyle="1" w:styleId="16PurposeMainParagraphChar">
    <w:name w:val="16_Purpose Main Paragraph Char"/>
    <w:basedOn w:val="DefaultParagraphFont"/>
    <w:link w:val="16PurposeMainParagraph"/>
    <w:rsid w:val="00A72F4D"/>
  </w:style>
  <w:style w:type="paragraph" w:customStyle="1" w:styleId="15PurposeHeading">
    <w:name w:val="15_Purpose Heading"/>
    <w:basedOn w:val="16PurposeMainParagraph"/>
    <w:link w:val="15PurposeHeadingChar"/>
    <w:qFormat/>
    <w:rsid w:val="00A72F4D"/>
    <w:rPr>
      <w:b/>
    </w:rPr>
  </w:style>
  <w:style w:type="character" w:customStyle="1" w:styleId="15PurposeHeadingChar">
    <w:name w:val="15_Purpose Heading Char"/>
    <w:basedOn w:val="16PurposeMainParagraphChar"/>
    <w:link w:val="15PurposeHeading"/>
    <w:rsid w:val="00A72F4D"/>
    <w:rPr>
      <w:b/>
    </w:rPr>
  </w:style>
  <w:style w:type="paragraph" w:customStyle="1" w:styleId="17PurposeBullets">
    <w:name w:val="17_Purpose Bullets"/>
    <w:basedOn w:val="ListParagraph"/>
    <w:link w:val="17PurposeBulletsChar"/>
    <w:qFormat/>
    <w:rsid w:val="00A72F4D"/>
    <w:pPr>
      <w:numPr>
        <w:numId w:val="38"/>
      </w:numPr>
      <w:spacing w:after="120"/>
      <w:ind w:left="0" w:firstLine="0"/>
      <w:contextualSpacing w:val="0"/>
      <w:mirrorIndents w:val="0"/>
    </w:pPr>
  </w:style>
  <w:style w:type="paragraph" w:styleId="Footer">
    <w:name w:val="footer"/>
    <w:basedOn w:val="Normal"/>
    <w:link w:val="FooterChar"/>
    <w:uiPriority w:val="99"/>
    <w:unhideWhenUsed/>
    <w:qFormat/>
    <w:rsid w:val="009F733C"/>
    <w:pPr>
      <w:tabs>
        <w:tab w:val="center" w:pos="4680"/>
        <w:tab w:val="right" w:pos="9360"/>
      </w:tabs>
    </w:pPr>
    <w:rPr>
      <w:smallCaps/>
    </w:rPr>
  </w:style>
  <w:style w:type="character" w:customStyle="1" w:styleId="FooterChar">
    <w:name w:val="Footer Char"/>
    <w:basedOn w:val="DefaultParagraphFont"/>
    <w:link w:val="Footer"/>
    <w:uiPriority w:val="99"/>
    <w:rsid w:val="009F733C"/>
    <w:rPr>
      <w:smallCaps/>
    </w:rPr>
  </w:style>
  <w:style w:type="character" w:customStyle="1" w:styleId="Heading4Char">
    <w:name w:val="Heading 4 Char"/>
    <w:basedOn w:val="DefaultParagraphFont"/>
    <w:link w:val="Heading4"/>
    <w:uiPriority w:val="9"/>
    <w:rsid w:val="003F6FD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3F6FD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F73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73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73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733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rsid w:val="003F6FD2"/>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3F6FD2"/>
    <w:rPr>
      <w:i/>
      <w:iCs/>
      <w:color w:val="808080" w:themeColor="text1" w:themeTint="7F"/>
      <w:spacing w:val="10"/>
      <w:sz w:val="24"/>
      <w:szCs w:val="24"/>
    </w:rPr>
  </w:style>
  <w:style w:type="paragraph" w:styleId="IntenseQuote">
    <w:name w:val="Intense Quote"/>
    <w:basedOn w:val="Normal"/>
    <w:next w:val="Normal"/>
    <w:link w:val="IntenseQuoteChar"/>
    <w:uiPriority w:val="30"/>
    <w:rsid w:val="003F6FD2"/>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F6FD2"/>
    <w:rPr>
      <w:rFonts w:asciiTheme="majorHAnsi" w:eastAsiaTheme="majorEastAsia" w:hAnsiTheme="majorHAnsi" w:cstheme="majorBidi"/>
      <w:i/>
      <w:iCs/>
      <w:sz w:val="20"/>
      <w:szCs w:val="20"/>
    </w:rPr>
  </w:style>
  <w:style w:type="character" w:styleId="SubtleReference">
    <w:name w:val="Subtle Reference"/>
    <w:uiPriority w:val="31"/>
    <w:rsid w:val="003F6FD2"/>
    <w:rPr>
      <w:smallCaps/>
    </w:rPr>
  </w:style>
  <w:style w:type="character" w:styleId="IntenseReference">
    <w:name w:val="Intense Reference"/>
    <w:uiPriority w:val="32"/>
    <w:rsid w:val="003F6FD2"/>
    <w:rPr>
      <w:b/>
      <w:bCs/>
      <w:smallCaps/>
      <w:color w:val="auto"/>
    </w:rPr>
  </w:style>
  <w:style w:type="character" w:customStyle="1" w:styleId="17PurposeBulletsChar">
    <w:name w:val="17_Purpose Bullets Char"/>
    <w:basedOn w:val="ListParagraphChar"/>
    <w:link w:val="17PurposeBullets"/>
    <w:rsid w:val="00A72F4D"/>
  </w:style>
  <w:style w:type="paragraph" w:customStyle="1" w:styleId="18PurposeSub-Bullets">
    <w:name w:val="18_Purpose Sub-Bullets"/>
    <w:basedOn w:val="17PurposeBullets"/>
    <w:link w:val="18PurposeSub-BulletsChar"/>
    <w:qFormat/>
    <w:rsid w:val="00A72F4D"/>
    <w:pPr>
      <w:numPr>
        <w:ilvl w:val="1"/>
      </w:numPr>
      <w:ind w:left="0" w:firstLine="360"/>
    </w:pPr>
  </w:style>
  <w:style w:type="character" w:customStyle="1" w:styleId="18PurposeSub-BulletsChar">
    <w:name w:val="18_Purpose Sub-Bullets Char"/>
    <w:basedOn w:val="17PurposeBulletsChar"/>
    <w:link w:val="18PurposeSub-Bullets"/>
    <w:rsid w:val="00A72F4D"/>
  </w:style>
  <w:style w:type="character" w:styleId="PlaceholderText">
    <w:name w:val="Placeholder Text"/>
    <w:basedOn w:val="DefaultParagraphFont"/>
    <w:uiPriority w:val="99"/>
    <w:semiHidden/>
    <w:rsid w:val="00482750"/>
    <w:rPr>
      <w:color w:val="808080"/>
    </w:rPr>
  </w:style>
  <w:style w:type="paragraph" w:styleId="BalloonText">
    <w:name w:val="Balloon Text"/>
    <w:basedOn w:val="Normal"/>
    <w:link w:val="BalloonTextChar"/>
    <w:uiPriority w:val="99"/>
    <w:semiHidden/>
    <w:unhideWhenUsed/>
    <w:rsid w:val="00482750"/>
    <w:rPr>
      <w:rFonts w:ascii="Tahoma" w:hAnsi="Tahoma" w:cs="Tahoma"/>
      <w:sz w:val="16"/>
      <w:szCs w:val="16"/>
    </w:rPr>
  </w:style>
  <w:style w:type="character" w:customStyle="1" w:styleId="BalloonTextChar">
    <w:name w:val="Balloon Text Char"/>
    <w:basedOn w:val="DefaultParagraphFont"/>
    <w:link w:val="BalloonText"/>
    <w:uiPriority w:val="99"/>
    <w:semiHidden/>
    <w:rsid w:val="00482750"/>
    <w:rPr>
      <w:rFonts w:ascii="Tahoma" w:hAnsi="Tahoma" w:cs="Tahoma"/>
      <w:sz w:val="16"/>
      <w:szCs w:val="16"/>
    </w:rPr>
  </w:style>
  <w:style w:type="paragraph" w:customStyle="1" w:styleId="20Definitiontext">
    <w:name w:val="20_Definition text"/>
    <w:basedOn w:val="Normal"/>
    <w:link w:val="20DefinitiontextChar"/>
    <w:autoRedefine/>
    <w:qFormat/>
    <w:rsid w:val="00647EF1"/>
    <w:pPr>
      <w:contextualSpacing w:val="0"/>
      <w:mirrorIndents w:val="0"/>
    </w:pPr>
  </w:style>
  <w:style w:type="paragraph" w:styleId="TOC1">
    <w:name w:val="toc 1"/>
    <w:basedOn w:val="Normal"/>
    <w:next w:val="Normal"/>
    <w:uiPriority w:val="39"/>
    <w:unhideWhenUsed/>
    <w:rsid w:val="00A72F4D"/>
    <w:pPr>
      <w:spacing w:after="10"/>
      <w:contextualSpacing w:val="0"/>
      <w:mirrorIndents w:val="0"/>
    </w:pPr>
    <w:rPr>
      <w:smallCaps/>
      <w:color w:val="365F91" w:themeColor="accent1" w:themeShade="BF"/>
      <w:szCs w:val="20"/>
    </w:rPr>
  </w:style>
  <w:style w:type="paragraph" w:styleId="TableofFigures">
    <w:name w:val="table of figures"/>
    <w:basedOn w:val="Normal"/>
    <w:next w:val="Normal"/>
    <w:uiPriority w:val="99"/>
    <w:semiHidden/>
    <w:unhideWhenUsed/>
    <w:rsid w:val="00482750"/>
  </w:style>
  <w:style w:type="character" w:customStyle="1" w:styleId="20DefinitiontextChar">
    <w:name w:val="20_Definition text Char"/>
    <w:basedOn w:val="DefaultParagraphFont"/>
    <w:link w:val="20Definitiontext"/>
    <w:rsid w:val="00647EF1"/>
  </w:style>
  <w:style w:type="paragraph" w:styleId="TOC2">
    <w:name w:val="toc 2"/>
    <w:basedOn w:val="Normal"/>
    <w:next w:val="Normal"/>
    <w:uiPriority w:val="39"/>
    <w:unhideWhenUsed/>
    <w:rsid w:val="00A773BB"/>
    <w:pPr>
      <w:spacing w:after="10"/>
      <w:ind w:left="720" w:hanging="360"/>
      <w:contextualSpacing w:val="0"/>
      <w:mirrorIndents w:val="0"/>
    </w:pPr>
    <w:rPr>
      <w:color w:val="000000" w:themeColor="text1"/>
    </w:rPr>
  </w:style>
  <w:style w:type="paragraph" w:styleId="TOC3">
    <w:name w:val="toc 3"/>
    <w:basedOn w:val="Normal"/>
    <w:next w:val="Normal"/>
    <w:autoRedefine/>
    <w:uiPriority w:val="39"/>
    <w:unhideWhenUsed/>
    <w:rsid w:val="000704ED"/>
    <w:pPr>
      <w:tabs>
        <w:tab w:val="right" w:leader="dot" w:pos="9350"/>
      </w:tabs>
      <w:spacing w:after="10"/>
      <w:ind w:left="1080" w:hanging="360"/>
      <w:contextualSpacing w:val="0"/>
      <w:mirrorIndents w:val="0"/>
    </w:pPr>
    <w:rPr>
      <w:rFonts w:cs="Arial"/>
      <w:szCs w:val="18"/>
    </w:rPr>
  </w:style>
  <w:style w:type="paragraph" w:customStyle="1" w:styleId="19Definitionterm">
    <w:name w:val="19_Definition term"/>
    <w:basedOn w:val="20Definitiontext"/>
    <w:link w:val="19DefinitiontermChar"/>
    <w:autoRedefine/>
    <w:qFormat/>
    <w:rsid w:val="00647EF1"/>
    <w:rPr>
      <w:b/>
    </w:rPr>
  </w:style>
  <w:style w:type="character" w:customStyle="1" w:styleId="19DefinitiontermChar">
    <w:name w:val="19_Definition term Char"/>
    <w:basedOn w:val="20DefinitiontextChar"/>
    <w:link w:val="19Definitionterm"/>
    <w:rsid w:val="00647EF1"/>
    <w:rPr>
      <w:b/>
    </w:rPr>
  </w:style>
  <w:style w:type="paragraph" w:styleId="Caption">
    <w:name w:val="caption"/>
    <w:basedOn w:val="Normal"/>
    <w:next w:val="Normal"/>
    <w:uiPriority w:val="35"/>
    <w:semiHidden/>
    <w:unhideWhenUsed/>
    <w:rsid w:val="003F6FD2"/>
    <w:rPr>
      <w:b/>
      <w:bCs/>
      <w:sz w:val="18"/>
      <w:szCs w:val="18"/>
    </w:rPr>
  </w:style>
  <w:style w:type="paragraph" w:styleId="Title">
    <w:name w:val="Title"/>
    <w:basedOn w:val="Normal"/>
    <w:next w:val="Normal"/>
    <w:link w:val="TitleChar"/>
    <w:uiPriority w:val="10"/>
    <w:rsid w:val="003F6FD2"/>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F6FD2"/>
    <w:rPr>
      <w:rFonts w:asciiTheme="majorHAnsi" w:eastAsiaTheme="majorEastAsia" w:hAnsiTheme="majorHAnsi" w:cstheme="majorBidi"/>
      <w:b/>
      <w:bCs/>
      <w:i/>
      <w:iCs/>
      <w:spacing w:val="10"/>
      <w:sz w:val="60"/>
      <w:szCs w:val="60"/>
    </w:rPr>
  </w:style>
  <w:style w:type="paragraph" w:styleId="NoSpacing">
    <w:name w:val="No Spacing"/>
    <w:uiPriority w:val="1"/>
    <w:qFormat/>
    <w:rsid w:val="009F733C"/>
    <w:pPr>
      <w:spacing w:after="0" w:line="240" w:lineRule="auto"/>
    </w:pPr>
    <w:rPr>
      <w:rFonts w:ascii="Calibri" w:eastAsia="Calibri" w:hAnsi="Calibri"/>
      <w:sz w:val="22"/>
      <w:szCs w:val="22"/>
    </w:rPr>
  </w:style>
  <w:style w:type="paragraph" w:customStyle="1" w:styleId="21PageHeader">
    <w:name w:val="21_Page Header"/>
    <w:basedOn w:val="Normal"/>
    <w:link w:val="21PageHeaderChar"/>
    <w:qFormat/>
    <w:rsid w:val="00A72F4D"/>
    <w:pPr>
      <w:contextualSpacing w:val="0"/>
      <w:mirrorIndents w:val="0"/>
      <w:jc w:val="right"/>
    </w:pPr>
    <w:rPr>
      <w:i/>
    </w:rPr>
  </w:style>
  <w:style w:type="character" w:customStyle="1" w:styleId="21PageHeaderChar">
    <w:name w:val="21_Page Header Char"/>
    <w:basedOn w:val="DefaultParagraphFont"/>
    <w:link w:val="21PageHeader"/>
    <w:rsid w:val="00A72F4D"/>
    <w:rPr>
      <w:i/>
    </w:rPr>
  </w:style>
  <w:style w:type="paragraph" w:customStyle="1" w:styleId="22PageFooter">
    <w:name w:val="22_Page Footer"/>
    <w:basedOn w:val="Normal"/>
    <w:link w:val="22PageFooterChar"/>
    <w:qFormat/>
    <w:rsid w:val="00A72F4D"/>
    <w:pPr>
      <w:contextualSpacing w:val="0"/>
      <w:mirrorIndents w:val="0"/>
    </w:pPr>
    <w:rPr>
      <w:smallCaps/>
    </w:rPr>
  </w:style>
  <w:style w:type="character" w:customStyle="1" w:styleId="22PageFooterChar">
    <w:name w:val="22_Page Footer Char"/>
    <w:basedOn w:val="DefaultParagraphFont"/>
    <w:link w:val="22PageFooter"/>
    <w:rsid w:val="00A72F4D"/>
    <w:rPr>
      <w:smallCaps/>
    </w:rPr>
  </w:style>
  <w:style w:type="paragraph" w:customStyle="1" w:styleId="25CoverHeading">
    <w:name w:val="25_Cover Heading"/>
    <w:basedOn w:val="Normal"/>
    <w:link w:val="25CoverHeadingChar"/>
    <w:qFormat/>
    <w:rsid w:val="00A72F4D"/>
    <w:pPr>
      <w:tabs>
        <w:tab w:val="left" w:pos="2880"/>
      </w:tabs>
      <w:ind w:left="2880" w:hanging="2880"/>
      <w:contextualSpacing w:val="0"/>
      <w:mirrorIndents w:val="0"/>
    </w:pPr>
    <w:rPr>
      <w:b/>
    </w:rPr>
  </w:style>
  <w:style w:type="paragraph" w:styleId="TOC4">
    <w:name w:val="toc 4"/>
    <w:basedOn w:val="Normal"/>
    <w:next w:val="Normal"/>
    <w:autoRedefine/>
    <w:uiPriority w:val="39"/>
    <w:unhideWhenUsed/>
    <w:rsid w:val="00A72F4D"/>
    <w:pPr>
      <w:spacing w:after="10"/>
      <w:ind w:left="1800" w:hanging="720"/>
      <w:contextualSpacing w:val="0"/>
      <w:mirrorIndents w:val="0"/>
    </w:pPr>
  </w:style>
  <w:style w:type="character" w:styleId="Strong">
    <w:name w:val="Strong"/>
    <w:basedOn w:val="DefaultParagraphFont"/>
    <w:uiPriority w:val="22"/>
    <w:rsid w:val="003F6FD2"/>
    <w:rPr>
      <w:b/>
      <w:bCs/>
      <w:spacing w:val="0"/>
    </w:rPr>
  </w:style>
  <w:style w:type="character" w:styleId="Emphasis">
    <w:name w:val="Emphasis"/>
    <w:uiPriority w:val="20"/>
    <w:rsid w:val="003F6FD2"/>
    <w:rPr>
      <w:b/>
      <w:bCs/>
      <w:i/>
      <w:iCs/>
      <w:color w:val="auto"/>
    </w:rPr>
  </w:style>
  <w:style w:type="paragraph" w:styleId="Quote">
    <w:name w:val="Quote"/>
    <w:basedOn w:val="Normal"/>
    <w:next w:val="Normal"/>
    <w:link w:val="QuoteChar"/>
    <w:uiPriority w:val="29"/>
    <w:rsid w:val="003F6FD2"/>
    <w:rPr>
      <w:color w:val="5A5A5A" w:themeColor="text1" w:themeTint="A5"/>
    </w:rPr>
  </w:style>
  <w:style w:type="character" w:customStyle="1" w:styleId="QuoteChar">
    <w:name w:val="Quote Char"/>
    <w:basedOn w:val="DefaultParagraphFont"/>
    <w:link w:val="Quote"/>
    <w:uiPriority w:val="29"/>
    <w:rsid w:val="003F6FD2"/>
    <w:rPr>
      <w:color w:val="5A5A5A" w:themeColor="text1" w:themeTint="A5"/>
    </w:rPr>
  </w:style>
  <w:style w:type="character" w:styleId="SubtleEmphasis">
    <w:name w:val="Subtle Emphasis"/>
    <w:uiPriority w:val="19"/>
    <w:rsid w:val="003F6FD2"/>
    <w:rPr>
      <w:i/>
      <w:iCs/>
      <w:color w:val="5A5A5A" w:themeColor="text1" w:themeTint="A5"/>
    </w:rPr>
  </w:style>
  <w:style w:type="character" w:styleId="IntenseEmphasis">
    <w:name w:val="Intense Emphasis"/>
    <w:uiPriority w:val="21"/>
    <w:rsid w:val="003F6FD2"/>
    <w:rPr>
      <w:b/>
      <w:bCs/>
      <w:i/>
      <w:iCs/>
      <w:color w:val="auto"/>
      <w:u w:val="single"/>
    </w:rPr>
  </w:style>
  <w:style w:type="character" w:styleId="BookTitle">
    <w:name w:val="Book Title"/>
    <w:uiPriority w:val="33"/>
    <w:rsid w:val="003F6FD2"/>
    <w:rPr>
      <w:rFonts w:asciiTheme="majorHAnsi" w:eastAsiaTheme="majorEastAsia" w:hAnsiTheme="majorHAnsi" w:cstheme="majorBidi"/>
      <w:b/>
      <w:bCs/>
      <w:smallCaps/>
      <w:color w:val="auto"/>
      <w:u w:val="single"/>
    </w:rPr>
  </w:style>
  <w:style w:type="character" w:customStyle="1" w:styleId="25CoverHeadingChar">
    <w:name w:val="25_Cover Heading Char"/>
    <w:basedOn w:val="DefaultParagraphFont"/>
    <w:link w:val="25CoverHeading"/>
    <w:rsid w:val="00A72F4D"/>
    <w:rPr>
      <w:b/>
    </w:rPr>
  </w:style>
  <w:style w:type="character" w:styleId="Hyperlink">
    <w:name w:val="Hyperlink"/>
    <w:basedOn w:val="DefaultParagraphFont"/>
    <w:uiPriority w:val="99"/>
    <w:unhideWhenUsed/>
    <w:rsid w:val="00D3077B"/>
    <w:rPr>
      <w:color w:val="0000FF" w:themeColor="hyperlink"/>
      <w:u w:val="single"/>
    </w:rPr>
  </w:style>
  <w:style w:type="paragraph" w:customStyle="1" w:styleId="26CoverText">
    <w:name w:val="26_Cover Text"/>
    <w:basedOn w:val="Normal"/>
    <w:link w:val="26CoverTextChar"/>
    <w:qFormat/>
    <w:rsid w:val="00A72F4D"/>
    <w:pPr>
      <w:tabs>
        <w:tab w:val="left" w:pos="2880"/>
      </w:tabs>
      <w:spacing w:after="60"/>
      <w:ind w:left="2880" w:hanging="2880"/>
      <w:mirrorIndents w:val="0"/>
    </w:pPr>
  </w:style>
  <w:style w:type="character" w:customStyle="1" w:styleId="26CoverTextChar">
    <w:name w:val="26_Cover Text Char"/>
    <w:basedOn w:val="DefaultParagraphFont"/>
    <w:link w:val="26CoverText"/>
    <w:rsid w:val="00A72F4D"/>
  </w:style>
  <w:style w:type="paragraph" w:customStyle="1" w:styleId="27TableofContentsTitle">
    <w:name w:val="27_Table of Contents Title"/>
    <w:basedOn w:val="Normal"/>
    <w:link w:val="27TableofContentsTitleChar"/>
    <w:qFormat/>
    <w:rsid w:val="00A72F4D"/>
    <w:pPr>
      <w:contextualSpacing w:val="0"/>
      <w:mirrorIndents w:val="0"/>
      <w:jc w:val="center"/>
    </w:pPr>
    <w:rPr>
      <w:b/>
      <w:smallCaps/>
      <w:color w:val="365F91" w:themeColor="accent1" w:themeShade="BF"/>
      <w:sz w:val="32"/>
      <w:szCs w:val="32"/>
    </w:rPr>
  </w:style>
  <w:style w:type="character" w:customStyle="1" w:styleId="27TableofContentsTitleChar">
    <w:name w:val="27_Table of Contents Title Char"/>
    <w:basedOn w:val="DefaultParagraphFont"/>
    <w:link w:val="27TableofContentsTitle"/>
    <w:rsid w:val="00A72F4D"/>
    <w:rPr>
      <w:b/>
      <w:smallCaps/>
      <w:color w:val="365F91" w:themeColor="accent1" w:themeShade="BF"/>
      <w:sz w:val="32"/>
      <w:szCs w:val="32"/>
    </w:rPr>
  </w:style>
  <w:style w:type="paragraph" w:customStyle="1" w:styleId="28TOCTablesFiguresHeading">
    <w:name w:val="28_TOC Tables/Figures Heading"/>
    <w:basedOn w:val="Normal"/>
    <w:link w:val="28TOCTablesFiguresHeadingChar"/>
    <w:qFormat/>
    <w:rsid w:val="00A72F4D"/>
    <w:pPr>
      <w:spacing w:after="120"/>
      <w:contextualSpacing w:val="0"/>
      <w:mirrorIndents w:val="0"/>
    </w:pPr>
    <w:rPr>
      <w:smallCaps/>
      <w:color w:val="365F91" w:themeColor="accent1" w:themeShade="BF"/>
    </w:rPr>
  </w:style>
  <w:style w:type="character" w:customStyle="1" w:styleId="28TOCTablesFiguresHeadingChar">
    <w:name w:val="28_TOC Tables/Figures Heading Char"/>
    <w:basedOn w:val="DefaultParagraphFont"/>
    <w:link w:val="28TOCTablesFiguresHeading"/>
    <w:rsid w:val="00A72F4D"/>
    <w:rPr>
      <w:smallCaps/>
      <w:color w:val="365F91" w:themeColor="accent1" w:themeShade="BF"/>
    </w:rPr>
  </w:style>
  <w:style w:type="paragraph" w:customStyle="1" w:styleId="29IssuanceType">
    <w:name w:val="29_Issuance Type"/>
    <w:basedOn w:val="Normal"/>
    <w:next w:val="Normal"/>
    <w:link w:val="29IssuanceTypeChar"/>
    <w:qFormat/>
    <w:rsid w:val="00A72F4D"/>
    <w:pPr>
      <w:spacing w:after="240"/>
      <w:contextualSpacing w:val="0"/>
      <w:mirrorIndents w:val="0"/>
      <w:jc w:val="center"/>
    </w:pPr>
    <w:rPr>
      <w:smallCaps/>
      <w:sz w:val="40"/>
      <w:szCs w:val="40"/>
    </w:rPr>
  </w:style>
  <w:style w:type="character" w:customStyle="1" w:styleId="29IssuanceTypeChar">
    <w:name w:val="29_Issuance Type Char"/>
    <w:basedOn w:val="DefaultParagraphFont"/>
    <w:link w:val="29IssuanceType"/>
    <w:rsid w:val="00A72F4D"/>
    <w:rPr>
      <w:smallCaps/>
      <w:sz w:val="40"/>
      <w:szCs w:val="40"/>
    </w:rPr>
  </w:style>
  <w:style w:type="paragraph" w:customStyle="1" w:styleId="30IssuanceTitle">
    <w:name w:val="30_Issuance Title"/>
    <w:basedOn w:val="Normal"/>
    <w:link w:val="30IssuanceTitleChar"/>
    <w:qFormat/>
    <w:rsid w:val="000704ED"/>
    <w:pPr>
      <w:contextualSpacing w:val="0"/>
      <w:mirrorIndents w:val="0"/>
      <w:jc w:val="center"/>
      <w:outlineLvl w:val="0"/>
    </w:pPr>
    <w:rPr>
      <w:smallCaps/>
      <w:sz w:val="40"/>
      <w:szCs w:val="40"/>
    </w:rPr>
  </w:style>
  <w:style w:type="character" w:customStyle="1" w:styleId="30IssuanceTitleChar">
    <w:name w:val="30_Issuance Title Char"/>
    <w:basedOn w:val="DefaultParagraphFont"/>
    <w:link w:val="30IssuanceTitle"/>
    <w:rsid w:val="000704ED"/>
    <w:rPr>
      <w:smallCaps/>
      <w:sz w:val="40"/>
      <w:szCs w:val="40"/>
    </w:rPr>
  </w:style>
  <w:style w:type="character" w:styleId="CommentReference">
    <w:name w:val="annotation reference"/>
    <w:basedOn w:val="DefaultParagraphFont"/>
    <w:uiPriority w:val="99"/>
    <w:semiHidden/>
    <w:unhideWhenUsed/>
    <w:rsid w:val="00C93E51"/>
    <w:rPr>
      <w:sz w:val="16"/>
      <w:szCs w:val="16"/>
    </w:rPr>
  </w:style>
  <w:style w:type="paragraph" w:styleId="CommentText">
    <w:name w:val="annotation text"/>
    <w:basedOn w:val="Normal"/>
    <w:link w:val="CommentTextChar"/>
    <w:uiPriority w:val="99"/>
    <w:unhideWhenUsed/>
    <w:rsid w:val="00C93E51"/>
    <w:rPr>
      <w:sz w:val="20"/>
      <w:szCs w:val="20"/>
    </w:rPr>
  </w:style>
  <w:style w:type="character" w:customStyle="1" w:styleId="CommentTextChar">
    <w:name w:val="Comment Text Char"/>
    <w:basedOn w:val="DefaultParagraphFont"/>
    <w:link w:val="CommentText"/>
    <w:uiPriority w:val="99"/>
    <w:rsid w:val="00C93E51"/>
    <w:rPr>
      <w:sz w:val="20"/>
      <w:szCs w:val="20"/>
    </w:rPr>
  </w:style>
  <w:style w:type="paragraph" w:styleId="CommentSubject">
    <w:name w:val="annotation subject"/>
    <w:basedOn w:val="CommentText"/>
    <w:next w:val="CommentText"/>
    <w:link w:val="CommentSubjectChar"/>
    <w:uiPriority w:val="99"/>
    <w:semiHidden/>
    <w:unhideWhenUsed/>
    <w:rsid w:val="00C93E51"/>
    <w:rPr>
      <w:b/>
      <w:bCs/>
    </w:rPr>
  </w:style>
  <w:style w:type="character" w:customStyle="1" w:styleId="CommentSubjectChar">
    <w:name w:val="Comment Subject Char"/>
    <w:basedOn w:val="CommentTextChar"/>
    <w:link w:val="CommentSubject"/>
    <w:uiPriority w:val="99"/>
    <w:semiHidden/>
    <w:rsid w:val="00C93E51"/>
    <w:rPr>
      <w:b/>
      <w:bCs/>
      <w:sz w:val="20"/>
      <w:szCs w:val="20"/>
    </w:rPr>
  </w:style>
  <w:style w:type="table" w:styleId="TableGridLight">
    <w:name w:val="Grid Table Light"/>
    <w:basedOn w:val="TableNormal"/>
    <w:uiPriority w:val="40"/>
    <w:rsid w:val="00890F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3Changetext-addition">
    <w:name w:val="23_Change text - addition"/>
    <w:basedOn w:val="DefaultParagraphFont"/>
    <w:uiPriority w:val="1"/>
    <w:qFormat/>
    <w:rsid w:val="00C76848"/>
    <w:rPr>
      <w:i/>
      <w:color w:val="FF0000"/>
    </w:rPr>
  </w:style>
  <w:style w:type="character" w:customStyle="1" w:styleId="24Changetext-deletion">
    <w:name w:val="24_Change text - deletion"/>
    <w:basedOn w:val="23Changetext-addition"/>
    <w:uiPriority w:val="1"/>
    <w:qFormat/>
    <w:rsid w:val="00C76848"/>
    <w:rPr>
      <w:i w:val="0"/>
      <w:caps w:val="0"/>
      <w:smallCaps w:val="0"/>
      <w:strike/>
      <w:dstrike w:val="0"/>
      <w:vanish w:val="0"/>
      <w:color w:val="FF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aler\Desktop\DoD%20Issua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111BF91BA4E59A90DB1583F726335"/>
        <w:category>
          <w:name w:val="General"/>
          <w:gallery w:val="placeholder"/>
        </w:category>
        <w:types>
          <w:type w:val="bbPlcHdr"/>
        </w:types>
        <w:behaviors>
          <w:behavior w:val="content"/>
        </w:behaviors>
        <w:guid w:val="{E1D2F2BC-B4CB-48BA-8209-D06DAF5CE5D4}"/>
      </w:docPartPr>
      <w:docPartBody>
        <w:p w:rsidR="00BF135A" w:rsidRDefault="001D6A6E" w:rsidP="001D6A6E">
          <w:pPr>
            <w:pStyle w:val="F2C111BF91BA4E59A90DB1583F726335"/>
          </w:pPr>
          <w:r w:rsidRPr="00A72F4D">
            <w:rPr>
              <w:rStyle w:val="29IssuanceTypeChar"/>
            </w:rPr>
            <w:t>Choose an item.</w:t>
          </w:r>
        </w:p>
      </w:docPartBody>
    </w:docPart>
    <w:docPart>
      <w:docPartPr>
        <w:name w:val="00A651C175294D1F886BC63B615014A2"/>
        <w:category>
          <w:name w:val="General"/>
          <w:gallery w:val="placeholder"/>
        </w:category>
        <w:types>
          <w:type w:val="bbPlcHdr"/>
        </w:types>
        <w:behaviors>
          <w:behavior w:val="content"/>
        </w:behaviors>
        <w:guid w:val="{98F7F861-9416-46F9-BCBB-83C870E0AAD1}"/>
      </w:docPartPr>
      <w:docPartBody>
        <w:p w:rsidR="00BF135A" w:rsidRDefault="001D6A6E" w:rsidP="001D6A6E">
          <w:pPr>
            <w:pStyle w:val="00A651C175294D1F886BC63B615014A2"/>
          </w:pPr>
          <w:r w:rsidRPr="00EB766C">
            <w:rPr>
              <w:rStyle w:val="PlaceholderText"/>
            </w:rPr>
            <w:t>Choose an item.</w:t>
          </w:r>
        </w:p>
      </w:docPartBody>
    </w:docPart>
    <w:docPart>
      <w:docPartPr>
        <w:name w:val="174B07CF5C464148B52FF237CEF0FC83"/>
        <w:category>
          <w:name w:val="General"/>
          <w:gallery w:val="placeholder"/>
        </w:category>
        <w:types>
          <w:type w:val="bbPlcHdr"/>
        </w:types>
        <w:behaviors>
          <w:behavior w:val="content"/>
        </w:behaviors>
        <w:guid w:val="{A417942D-28F1-44DB-95CE-A270025AB817}"/>
      </w:docPartPr>
      <w:docPartBody>
        <w:p w:rsidR="00BF135A" w:rsidRDefault="001D6A6E" w:rsidP="001D6A6E">
          <w:pPr>
            <w:pStyle w:val="174B07CF5C464148B52FF237CEF0FC83"/>
          </w:pPr>
          <w:r w:rsidRPr="002C604B">
            <w:rPr>
              <w:rStyle w:val="PlaceholderText"/>
            </w:rPr>
            <w:t>Choose an item.</w:t>
          </w:r>
        </w:p>
      </w:docPartBody>
    </w:docPart>
    <w:docPart>
      <w:docPartPr>
        <w:name w:val="9F6B91B814A644968BE23B9A1B4CEB26"/>
        <w:category>
          <w:name w:val="General"/>
          <w:gallery w:val="placeholder"/>
        </w:category>
        <w:types>
          <w:type w:val="bbPlcHdr"/>
        </w:types>
        <w:behaviors>
          <w:behavior w:val="content"/>
        </w:behaviors>
        <w:guid w:val="{FD11C3FB-3214-482C-AD89-1B34AEC36BFE}"/>
      </w:docPartPr>
      <w:docPartBody>
        <w:p w:rsidR="00BF135A" w:rsidRDefault="001D6A6E" w:rsidP="00C6446C">
          <w:pPr>
            <w:pStyle w:val="9F6B91B814A644968BE23B9A1B4CEB263"/>
          </w:pPr>
          <w:r w:rsidRPr="00FA6EA7">
            <w:t>Choose an item.</w:t>
          </w:r>
        </w:p>
      </w:docPartBody>
    </w:docPart>
    <w:docPart>
      <w:docPartPr>
        <w:name w:val="3FA8E4936296493C83DF0BC2336A6F12"/>
        <w:category>
          <w:name w:val="General"/>
          <w:gallery w:val="placeholder"/>
        </w:category>
        <w:types>
          <w:type w:val="bbPlcHdr"/>
        </w:types>
        <w:behaviors>
          <w:behavior w:val="content"/>
        </w:behaviors>
        <w:guid w:val="{F9697A4D-45A5-4122-BBE5-699514BAEBD1}"/>
      </w:docPartPr>
      <w:docPartBody>
        <w:p w:rsidR="00BF135A" w:rsidRDefault="001D6A6E" w:rsidP="001D6A6E">
          <w:pPr>
            <w:pStyle w:val="3FA8E4936296493C83DF0BC2336A6F12"/>
          </w:pPr>
          <w:r w:rsidRPr="00FE62F5">
            <w:rPr>
              <w:rStyle w:val="PlaceholderText"/>
              <w:rFonts w:eastAsiaTheme="majorEastAsia"/>
            </w:rPr>
            <w:t>Choose an item.</w:t>
          </w:r>
        </w:p>
      </w:docPartBody>
    </w:docPart>
    <w:docPart>
      <w:docPartPr>
        <w:name w:val="66A0ECF43B6B4626B15DEE6071619959"/>
        <w:category>
          <w:name w:val="General"/>
          <w:gallery w:val="placeholder"/>
        </w:category>
        <w:types>
          <w:type w:val="bbPlcHdr"/>
        </w:types>
        <w:behaviors>
          <w:behavior w:val="content"/>
        </w:behaviors>
        <w:guid w:val="{C7CABCD1-E992-4A89-8317-476B8C0AB250}"/>
      </w:docPartPr>
      <w:docPartBody>
        <w:p w:rsidR="00BF135A" w:rsidRDefault="001D6A6E">
          <w:pPr>
            <w:pStyle w:val="66A0ECF43B6B4626B15DEE6071619959"/>
          </w:pPr>
          <w:r w:rsidRPr="00362197">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35A"/>
    <w:rsid w:val="00047EFF"/>
    <w:rsid w:val="001D6A6E"/>
    <w:rsid w:val="00281C3A"/>
    <w:rsid w:val="002B61EC"/>
    <w:rsid w:val="00345BB0"/>
    <w:rsid w:val="0038623E"/>
    <w:rsid w:val="00390F35"/>
    <w:rsid w:val="003A0807"/>
    <w:rsid w:val="0042259E"/>
    <w:rsid w:val="004A5EAE"/>
    <w:rsid w:val="00506A1B"/>
    <w:rsid w:val="00592F42"/>
    <w:rsid w:val="006530A4"/>
    <w:rsid w:val="00794009"/>
    <w:rsid w:val="007C0375"/>
    <w:rsid w:val="007C53EA"/>
    <w:rsid w:val="0086607F"/>
    <w:rsid w:val="00884964"/>
    <w:rsid w:val="008971CE"/>
    <w:rsid w:val="008F5BD1"/>
    <w:rsid w:val="009B41CA"/>
    <w:rsid w:val="009D7860"/>
    <w:rsid w:val="00A05792"/>
    <w:rsid w:val="00A94218"/>
    <w:rsid w:val="00AF0394"/>
    <w:rsid w:val="00B05AE1"/>
    <w:rsid w:val="00B7429E"/>
    <w:rsid w:val="00BF135A"/>
    <w:rsid w:val="00C43344"/>
    <w:rsid w:val="00C6446C"/>
    <w:rsid w:val="00C955D9"/>
    <w:rsid w:val="00F2545E"/>
    <w:rsid w:val="00F7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A6E"/>
    <w:rPr>
      <w:color w:val="808080"/>
    </w:rPr>
  </w:style>
  <w:style w:type="paragraph" w:customStyle="1" w:styleId="66A0ECF43B6B4626B15DEE6071619959">
    <w:name w:val="66A0ECF43B6B4626B15DEE6071619959"/>
  </w:style>
  <w:style w:type="paragraph" w:customStyle="1" w:styleId="9F6B91B814A644968BE23B9A1B4CEB263">
    <w:name w:val="9F6B91B814A644968BE23B9A1B4CEB263"/>
    <w:rsid w:val="00C6446C"/>
    <w:pPr>
      <w:tabs>
        <w:tab w:val="left" w:pos="2880"/>
      </w:tabs>
      <w:spacing w:after="60" w:line="240" w:lineRule="auto"/>
      <w:ind w:left="2880" w:hanging="2880"/>
    </w:pPr>
    <w:rPr>
      <w:rFonts w:ascii="Times New Roman" w:hAnsi="Times New Roman" w:cs="Times New Roman"/>
      <w:sz w:val="24"/>
      <w:szCs w:val="24"/>
    </w:rPr>
  </w:style>
  <w:style w:type="paragraph" w:customStyle="1" w:styleId="29IssuanceType">
    <w:name w:val="29_Issuance Type"/>
    <w:basedOn w:val="Normal"/>
    <w:next w:val="Normal"/>
    <w:link w:val="29IssuanceTypeChar"/>
    <w:qFormat/>
    <w:rsid w:val="001D6A6E"/>
    <w:pPr>
      <w:spacing w:after="240" w:line="240" w:lineRule="auto"/>
      <w:jc w:val="center"/>
    </w:pPr>
    <w:rPr>
      <w:rFonts w:ascii="Times New Roman" w:hAnsi="Times New Roman" w:cs="Times New Roman"/>
      <w:smallCaps/>
      <w:sz w:val="40"/>
      <w:szCs w:val="40"/>
    </w:rPr>
  </w:style>
  <w:style w:type="character" w:customStyle="1" w:styleId="29IssuanceTypeChar">
    <w:name w:val="29_Issuance Type Char"/>
    <w:basedOn w:val="DefaultParagraphFont"/>
    <w:link w:val="29IssuanceType"/>
    <w:rsid w:val="001D6A6E"/>
    <w:rPr>
      <w:rFonts w:ascii="Times New Roman" w:hAnsi="Times New Roman" w:cs="Times New Roman"/>
      <w:smallCaps/>
      <w:sz w:val="40"/>
      <w:szCs w:val="40"/>
    </w:rPr>
  </w:style>
  <w:style w:type="paragraph" w:customStyle="1" w:styleId="F2C111BF91BA4E59A90DB1583F726335">
    <w:name w:val="F2C111BF91BA4E59A90DB1583F726335"/>
    <w:rsid w:val="001D6A6E"/>
    <w:pPr>
      <w:spacing w:after="240" w:line="240" w:lineRule="auto"/>
      <w:jc w:val="center"/>
    </w:pPr>
    <w:rPr>
      <w:rFonts w:ascii="Times New Roman" w:hAnsi="Times New Roman" w:cs="Times New Roman"/>
      <w:smallCaps/>
      <w:sz w:val="40"/>
      <w:szCs w:val="40"/>
    </w:rPr>
  </w:style>
  <w:style w:type="paragraph" w:customStyle="1" w:styleId="00A651C175294D1F886BC63B615014A2">
    <w:name w:val="00A651C175294D1F886BC63B615014A2"/>
    <w:rsid w:val="001D6A6E"/>
    <w:pPr>
      <w:tabs>
        <w:tab w:val="left" w:pos="2880"/>
      </w:tabs>
      <w:spacing w:after="60" w:line="240" w:lineRule="auto"/>
      <w:ind w:left="2880" w:hanging="2880"/>
      <w:contextualSpacing/>
    </w:pPr>
    <w:rPr>
      <w:rFonts w:ascii="Times New Roman" w:hAnsi="Times New Roman" w:cs="Times New Roman"/>
      <w:sz w:val="24"/>
      <w:szCs w:val="24"/>
    </w:rPr>
  </w:style>
  <w:style w:type="paragraph" w:customStyle="1" w:styleId="174B07CF5C464148B52FF237CEF0FC83">
    <w:name w:val="174B07CF5C464148B52FF237CEF0FC83"/>
    <w:rsid w:val="001D6A6E"/>
    <w:pPr>
      <w:tabs>
        <w:tab w:val="left" w:pos="2880"/>
      </w:tabs>
      <w:spacing w:after="60" w:line="240" w:lineRule="auto"/>
      <w:ind w:left="2880" w:hanging="2880"/>
      <w:contextualSpacing/>
    </w:pPr>
    <w:rPr>
      <w:rFonts w:ascii="Times New Roman" w:hAnsi="Times New Roman" w:cs="Times New Roman"/>
      <w:sz w:val="24"/>
      <w:szCs w:val="24"/>
    </w:rPr>
  </w:style>
  <w:style w:type="paragraph" w:customStyle="1" w:styleId="3FA8E4936296493C83DF0BC2336A6F12">
    <w:name w:val="3FA8E4936296493C83DF0BC2336A6F12"/>
    <w:rsid w:val="001D6A6E"/>
    <w:pPr>
      <w:spacing w:after="0" w:line="240" w:lineRule="auto"/>
      <w:jc w:val="right"/>
    </w:pPr>
    <w:rPr>
      <w:rFonts w:ascii="Times New Roman" w:hAnsi="Times New Roman" w:cs="Times New Roman"/>
      <w: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7546EF-A3BD-4FDA-9EAA-0CB4B2B5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 Issuance Template</Template>
  <TotalTime>1</TotalTime>
  <Pages>8</Pages>
  <Words>1322</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DeNale</dc:creator>
  <cp:keywords/>
  <dc:description/>
  <cp:lastModifiedBy>Mario</cp:lastModifiedBy>
  <cp:revision>2</cp:revision>
  <cp:lastPrinted>2015-09-22T14:15:00Z</cp:lastPrinted>
  <dcterms:created xsi:type="dcterms:W3CDTF">2024-04-10T18:26:00Z</dcterms:created>
  <dcterms:modified xsi:type="dcterms:W3CDTF">2024-04-10T18:26:00Z</dcterms:modified>
</cp:coreProperties>
</file>