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18F9" w14:textId="3CA84D16" w:rsidR="003B72E4" w:rsidRPr="001D0DE7" w:rsidRDefault="003A121E" w:rsidP="003B72E4">
      <w:pPr>
        <w:jc w:val="center"/>
        <w:rPr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5F0DA" wp14:editId="6C1CC401">
            <wp:simplePos x="0" y="0"/>
            <wp:positionH relativeFrom="page">
              <wp:posOffset>471908</wp:posOffset>
            </wp:positionH>
            <wp:positionV relativeFrom="paragraph">
              <wp:posOffset>-450974</wp:posOffset>
            </wp:positionV>
            <wp:extent cx="979074" cy="959634"/>
            <wp:effectExtent l="0" t="0" r="0" b="0"/>
            <wp:wrapNone/>
            <wp:docPr id="1" name="Picture 1" descr="Seal of the Department of Defense of the United State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l of the Department of Defense of the United States of Americ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9074" cy="95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72E4" w:rsidRPr="001D0DE7">
        <w:rPr>
          <w:szCs w:val="26"/>
        </w:rPr>
        <w:t>[Secretary, Deputy Secretary, or Component letterhead]</w:t>
      </w:r>
    </w:p>
    <w:p w14:paraId="7326C4EC" w14:textId="77777777" w:rsidR="003B72E4" w:rsidRPr="001D0DE7" w:rsidRDefault="003B72E4" w:rsidP="003B72E4">
      <w:pPr>
        <w:rPr>
          <w:szCs w:val="26"/>
        </w:rPr>
      </w:pPr>
    </w:p>
    <w:p w14:paraId="315D81FA" w14:textId="77777777" w:rsidR="003B72E4" w:rsidRPr="001D0DE7" w:rsidRDefault="003B72E4" w:rsidP="003B72E4">
      <w:pPr>
        <w:rPr>
          <w:szCs w:val="26"/>
        </w:rPr>
      </w:pPr>
    </w:p>
    <w:p w14:paraId="6B50318E" w14:textId="518B9E7D" w:rsidR="003B72E4" w:rsidRDefault="003B72E4" w:rsidP="003B72E4">
      <w:pPr>
        <w:tabs>
          <w:tab w:val="right" w:pos="9360"/>
        </w:tabs>
        <w:rPr>
          <w:szCs w:val="26"/>
        </w:rPr>
      </w:pPr>
      <w:r w:rsidRPr="001D0DE7">
        <w:rPr>
          <w:szCs w:val="26"/>
        </w:rPr>
        <w:tab/>
        <w:t xml:space="preserve">[month, day, year published </w:t>
      </w:r>
      <w:r>
        <w:rPr>
          <w:rFonts w:ascii="Verdana" w:hAnsi="Verdana"/>
          <w:color w:val="0000FF"/>
          <w:sz w:val="18"/>
          <w:szCs w:val="26"/>
        </w:rPr>
        <w:t>inserted by DD</w:t>
      </w:r>
      <w:r w:rsidRPr="001D0DE7">
        <w:rPr>
          <w:szCs w:val="26"/>
        </w:rPr>
        <w:t>]</w:t>
      </w:r>
    </w:p>
    <w:p w14:paraId="744BF2C8" w14:textId="4DA5547E" w:rsidR="000503C4" w:rsidRPr="000503C4" w:rsidRDefault="000503C4" w:rsidP="000503C4">
      <w:pPr>
        <w:tabs>
          <w:tab w:val="right" w:pos="9360"/>
        </w:tabs>
        <w:jc w:val="right"/>
        <w:rPr>
          <w:i/>
          <w:color w:val="FF0000"/>
          <w:szCs w:val="26"/>
        </w:rPr>
      </w:pPr>
      <w:r>
        <w:rPr>
          <w:i/>
          <w:color w:val="FF0000"/>
          <w:szCs w:val="26"/>
        </w:rPr>
        <w:t>(If a change) Incorporating Change #, Month Day, Year</w:t>
      </w:r>
    </w:p>
    <w:p w14:paraId="7E89F757" w14:textId="77777777" w:rsidR="003B72E4" w:rsidRPr="001D0DE7" w:rsidRDefault="003B72E4" w:rsidP="003B72E4">
      <w:pPr>
        <w:rPr>
          <w:szCs w:val="26"/>
        </w:rPr>
      </w:pPr>
    </w:p>
    <w:p w14:paraId="4567EBB3" w14:textId="2CA7C4C8" w:rsidR="00854D0C" w:rsidRDefault="003B72E4" w:rsidP="006E4C70">
      <w:pPr>
        <w:autoSpaceDE w:val="0"/>
        <w:autoSpaceDN w:val="0"/>
        <w:adjustRightInd w:val="0"/>
        <w:ind w:left="2880" w:hanging="2880"/>
      </w:pPr>
      <w:r w:rsidRPr="001D0DE7">
        <w:rPr>
          <w:szCs w:val="26"/>
        </w:rPr>
        <w:t xml:space="preserve">MEMORANDUM FOR </w:t>
      </w:r>
      <w:r w:rsidR="006E4C70">
        <w:t>SENIOR PENTAGON LEADERSHIP</w:t>
      </w:r>
    </w:p>
    <w:p w14:paraId="721DE372" w14:textId="01E8046D" w:rsidR="006E4C70" w:rsidRDefault="006E4C70" w:rsidP="006E4C70">
      <w:pPr>
        <w:autoSpaceDE w:val="0"/>
        <w:autoSpaceDN w:val="0"/>
        <w:adjustRightInd w:val="0"/>
        <w:ind w:left="2880" w:hanging="450"/>
        <w:rPr>
          <w:szCs w:val="26"/>
        </w:rPr>
      </w:pPr>
      <w:r>
        <w:t>DEFENSE AGENCY AND DOD FIELD ACTIVITY DIRECTORS</w:t>
      </w:r>
    </w:p>
    <w:p w14:paraId="3ECA0A38" w14:textId="77777777" w:rsidR="00854D0C" w:rsidRDefault="00854D0C" w:rsidP="003B72E4">
      <w:pPr>
        <w:tabs>
          <w:tab w:val="left" w:pos="2606"/>
        </w:tabs>
        <w:rPr>
          <w:szCs w:val="26"/>
        </w:rPr>
      </w:pPr>
    </w:p>
    <w:p w14:paraId="67F6D82A" w14:textId="22980B57" w:rsidR="003B72E4" w:rsidRPr="001D0DE7" w:rsidRDefault="003B72E4" w:rsidP="003B72E4">
      <w:pPr>
        <w:tabs>
          <w:tab w:val="left" w:pos="2606"/>
        </w:tabs>
        <w:rPr>
          <w:szCs w:val="26"/>
        </w:rPr>
      </w:pPr>
      <w:r w:rsidRPr="001D0DE7">
        <w:rPr>
          <w:szCs w:val="26"/>
        </w:rPr>
        <w:t>[</w:t>
      </w:r>
      <w:r w:rsidR="00373A5B">
        <w:rPr>
          <w:szCs w:val="26"/>
        </w:rPr>
        <w:t>S</w:t>
      </w:r>
      <w:r w:rsidRPr="001D0DE7">
        <w:rPr>
          <w:szCs w:val="26"/>
        </w:rPr>
        <w:t xml:space="preserve">ee </w:t>
      </w:r>
      <w:r w:rsidR="006C6F1F" w:rsidRPr="008B7748">
        <w:rPr>
          <w:b/>
          <w:szCs w:val="26"/>
        </w:rPr>
        <w:t xml:space="preserve">Section 9 of the DoD </w:t>
      </w:r>
      <w:r w:rsidR="00846EA1">
        <w:rPr>
          <w:b/>
          <w:szCs w:val="26"/>
        </w:rPr>
        <w:t>Issuance Style</w:t>
      </w:r>
      <w:r w:rsidR="006C6F1F" w:rsidRPr="008B7748">
        <w:rPr>
          <w:b/>
          <w:szCs w:val="26"/>
        </w:rPr>
        <w:t xml:space="preserve"> Guide </w:t>
      </w:r>
      <w:r w:rsidR="00AD2F94">
        <w:rPr>
          <w:szCs w:val="26"/>
        </w:rPr>
        <w:t xml:space="preserve">on the DoD Issuances Website </w:t>
      </w:r>
      <w:r w:rsidRPr="001D0DE7">
        <w:rPr>
          <w:szCs w:val="26"/>
        </w:rPr>
        <w:t xml:space="preserve">for </w:t>
      </w:r>
      <w:r w:rsidR="00CC2EFE" w:rsidRPr="008B7748">
        <w:rPr>
          <w:szCs w:val="26"/>
        </w:rPr>
        <w:t xml:space="preserve">DTM </w:t>
      </w:r>
      <w:r w:rsidR="008B7748">
        <w:rPr>
          <w:szCs w:val="26"/>
        </w:rPr>
        <w:t>s</w:t>
      </w:r>
      <w:r w:rsidR="00CC2EFE" w:rsidRPr="008B7748">
        <w:rPr>
          <w:szCs w:val="26"/>
        </w:rPr>
        <w:t xml:space="preserve">tandards </w:t>
      </w:r>
      <w:r w:rsidR="00CC2EFE">
        <w:rPr>
          <w:szCs w:val="26"/>
        </w:rPr>
        <w:t xml:space="preserve">and </w:t>
      </w:r>
      <w:r w:rsidRPr="001D0DE7">
        <w:rPr>
          <w:szCs w:val="26"/>
        </w:rPr>
        <w:t>complete instructions on using this template</w:t>
      </w:r>
      <w:r w:rsidR="00373A5B">
        <w:rPr>
          <w:szCs w:val="26"/>
        </w:rPr>
        <w:t xml:space="preserve"> and adding additional addresse</w:t>
      </w:r>
      <w:r w:rsidR="008B7748">
        <w:rPr>
          <w:szCs w:val="26"/>
        </w:rPr>
        <w:t>es</w:t>
      </w:r>
      <w:r w:rsidRPr="001D0DE7">
        <w:rPr>
          <w:szCs w:val="26"/>
        </w:rPr>
        <w:t>.]</w:t>
      </w:r>
      <w:r w:rsidRPr="001D0DE7">
        <w:rPr>
          <w:szCs w:val="26"/>
        </w:rPr>
        <w:tab/>
      </w:r>
      <w:r w:rsidRPr="001D0DE7">
        <w:rPr>
          <w:szCs w:val="26"/>
        </w:rPr>
        <w:tab/>
      </w:r>
      <w:r w:rsidRPr="001D0DE7">
        <w:rPr>
          <w:szCs w:val="26"/>
        </w:rPr>
        <w:tab/>
      </w:r>
    </w:p>
    <w:p w14:paraId="03CFAA97" w14:textId="77777777" w:rsidR="00B11D53" w:rsidRDefault="00B11D53" w:rsidP="003B72E4">
      <w:pPr>
        <w:tabs>
          <w:tab w:val="left" w:pos="1354"/>
        </w:tabs>
        <w:ind w:left="1354" w:hanging="1354"/>
        <w:rPr>
          <w:szCs w:val="26"/>
        </w:rPr>
      </w:pPr>
    </w:p>
    <w:p w14:paraId="50D00279" w14:textId="3ED7CE58" w:rsidR="003B72E4" w:rsidRPr="001D0DE7" w:rsidRDefault="003B72E4" w:rsidP="003B72E4">
      <w:pPr>
        <w:tabs>
          <w:tab w:val="left" w:pos="1354"/>
        </w:tabs>
        <w:ind w:left="1354" w:hanging="1354"/>
        <w:rPr>
          <w:szCs w:val="26"/>
        </w:rPr>
      </w:pPr>
      <w:r w:rsidRPr="001D0DE7">
        <w:rPr>
          <w:szCs w:val="26"/>
        </w:rPr>
        <w:t>SUBJECT:</w:t>
      </w:r>
      <w:r w:rsidRPr="001D0DE7">
        <w:rPr>
          <w:szCs w:val="26"/>
        </w:rPr>
        <w:tab/>
        <w:t>Directive-</w:t>
      </w:r>
      <w:r>
        <w:rPr>
          <w:szCs w:val="26"/>
        </w:rPr>
        <w:t>t</w:t>
      </w:r>
      <w:r w:rsidRPr="001D0DE7">
        <w:rPr>
          <w:szCs w:val="26"/>
        </w:rPr>
        <w:t xml:space="preserve">ype Memorandum [##-###] – [Enter subject.]  </w:t>
      </w:r>
    </w:p>
    <w:p w14:paraId="56FBCED2" w14:textId="77777777" w:rsidR="00506DB2" w:rsidRPr="001D0DE7" w:rsidRDefault="00506DB2" w:rsidP="007F2348">
      <w:pPr>
        <w:tabs>
          <w:tab w:val="left" w:pos="1354"/>
          <w:tab w:val="left" w:pos="1800"/>
        </w:tabs>
        <w:spacing w:before="480"/>
        <w:ind w:left="1656" w:hanging="1656"/>
        <w:contextualSpacing w:val="0"/>
      </w:pPr>
      <w:r w:rsidRPr="001D0DE7">
        <w:rPr>
          <w:szCs w:val="26"/>
        </w:rPr>
        <w:t>References:</w:t>
      </w:r>
      <w:r w:rsidRPr="001D0DE7">
        <w:rPr>
          <w:szCs w:val="26"/>
        </w:rPr>
        <w:tab/>
        <w:t>List six or fewer references here,</w:t>
      </w:r>
      <w:r>
        <w:rPr>
          <w:szCs w:val="26"/>
        </w:rPr>
        <w:t xml:space="preserve"> in alphanumeric order</w:t>
      </w:r>
      <w:r w:rsidRPr="001D0DE7">
        <w:rPr>
          <w:szCs w:val="26"/>
        </w:rPr>
        <w:t xml:space="preserve">.  Use of more than six is discouraged.  However, if your DTM requires more, move all to the first attachment.  </w:t>
      </w:r>
    </w:p>
    <w:p w14:paraId="153A3997" w14:textId="77777777" w:rsidR="00506DB2" w:rsidRDefault="00BB7B0D" w:rsidP="00D46FDB">
      <w:pPr>
        <w:pStyle w:val="14ReferencesFirstPage"/>
        <w:rPr>
          <w:b/>
        </w:rPr>
      </w:pPr>
      <w:r w:rsidRPr="001D0DE7">
        <w:t>List other DoD issuances this one amends or cancels</w:t>
      </w:r>
      <w:r>
        <w:t>.</w:t>
      </w:r>
    </w:p>
    <w:p w14:paraId="75C00D86" w14:textId="77777777" w:rsidR="00B0185D" w:rsidRPr="00B0185D" w:rsidRDefault="00BB7B0D" w:rsidP="00D46FDB">
      <w:pPr>
        <w:spacing w:before="240"/>
        <w:ind w:firstLine="720"/>
        <w:rPr>
          <w:vanish/>
          <w:szCs w:val="26"/>
          <w:specVanish/>
        </w:rPr>
      </w:pPr>
      <w:r w:rsidRPr="00B0185D">
        <w:rPr>
          <w:rStyle w:val="15FrontMatterHeadingChar"/>
        </w:rPr>
        <w:t>Purpose</w:t>
      </w:r>
      <w:r w:rsidRPr="001D0DE7">
        <w:rPr>
          <w:szCs w:val="26"/>
        </w:rPr>
        <w:t xml:space="preserve">.  </w:t>
      </w:r>
    </w:p>
    <w:p w14:paraId="63D3CC4F" w14:textId="4E4294C9" w:rsidR="00BB7B0D" w:rsidRPr="001D0DE7" w:rsidRDefault="00B0185D" w:rsidP="00703B4F">
      <w:pPr>
        <w:pStyle w:val="16FrontMatterText"/>
      </w:pPr>
      <w:r>
        <w:t xml:space="preserve"> </w:t>
      </w:r>
      <w:r w:rsidR="00BB7B0D" w:rsidRPr="00B51707">
        <w:t>[Required paragraph</w:t>
      </w:r>
      <w:r w:rsidR="0099029F">
        <w:t xml:space="preserve">.  </w:t>
      </w:r>
      <w:r w:rsidR="0099029F" w:rsidRPr="001D0DE7">
        <w:t>Indent paragraphs at .5 inch.  For subparagraphs, use the bullet structure provided on the MS Word Standard Toolbar.</w:t>
      </w:r>
      <w:r w:rsidR="00BB7B0D" w:rsidRPr="00B51707">
        <w:t>]</w:t>
      </w:r>
      <w:r w:rsidR="00BB7B0D" w:rsidRPr="001D0DE7">
        <w:t xml:space="preserve">   </w:t>
      </w:r>
      <w:r w:rsidR="0099029F">
        <w:t>In accordance with the authority of [chartering directive or law], t</w:t>
      </w:r>
      <w:r w:rsidR="00BB7B0D" w:rsidRPr="001D0DE7">
        <w:t xml:space="preserve">his </w:t>
      </w:r>
      <w:r w:rsidR="0099029F">
        <w:t>directive-type memorandum (</w:t>
      </w:r>
      <w:r w:rsidR="00BB7B0D" w:rsidRPr="001D0DE7">
        <w:t>DTM</w:t>
      </w:r>
      <w:r w:rsidR="0099029F">
        <w:t>)</w:t>
      </w:r>
      <w:r w:rsidR="00BB7B0D" w:rsidRPr="001D0DE7">
        <w:t>:</w:t>
      </w:r>
    </w:p>
    <w:p w14:paraId="4F51CBA3" w14:textId="77777777" w:rsidR="00BB7B0D" w:rsidRDefault="00BB7B0D" w:rsidP="00703B4F">
      <w:pPr>
        <w:pStyle w:val="17FrontMatterBullets"/>
      </w:pPr>
      <w:r w:rsidRPr="001D0DE7">
        <w:t xml:space="preserve">State concisely why the DTM is being published.  Identify any DoD issuances it amends or cancels.  </w:t>
      </w:r>
    </w:p>
    <w:p w14:paraId="0FFE1D5C" w14:textId="77777777" w:rsidR="00B11D53" w:rsidRDefault="00B11D53" w:rsidP="00B11D53">
      <w:pPr>
        <w:pStyle w:val="18FrontMatterSub-Bullets"/>
      </w:pPr>
      <w:r>
        <w:t>Additional text will appear in sub</w:t>
      </w:r>
      <w:r w:rsidR="00E87B15">
        <w:t>-</w:t>
      </w:r>
      <w:r>
        <w:t>bullets.</w:t>
      </w:r>
    </w:p>
    <w:p w14:paraId="22B9108A" w14:textId="77777777" w:rsidR="00B11D53" w:rsidRPr="001D0DE7" w:rsidRDefault="00B11D53" w:rsidP="00B11D53">
      <w:pPr>
        <w:pStyle w:val="18FrontMatterSub-Bullets"/>
      </w:pPr>
      <w:r>
        <w:t>You can’t have only one bullet.</w:t>
      </w:r>
    </w:p>
    <w:p w14:paraId="30BC47DD" w14:textId="77777777" w:rsidR="00BB7B0D" w:rsidRPr="001D0DE7" w:rsidRDefault="00BB7B0D" w:rsidP="00703B4F">
      <w:pPr>
        <w:pStyle w:val="17FrontMatterBullets"/>
      </w:pPr>
      <w:r w:rsidRPr="001D0DE7">
        <w:t>End the paragraph with one of these two statements</w:t>
      </w:r>
      <w:r w:rsidR="00703B4F">
        <w:t xml:space="preserve"> (select from dropdown menu)</w:t>
      </w:r>
      <w:r w:rsidRPr="001D0DE7">
        <w:t xml:space="preserve">:  </w:t>
      </w:r>
      <w:sdt>
        <w:sdtPr>
          <w:alias w:val="Effective Date"/>
          <w:tag w:val="Effective Date"/>
          <w:id w:val="1721937238"/>
          <w:placeholder>
            <w:docPart w:val="DefaultPlaceholder_1082065159"/>
          </w:placeholder>
          <w:showingPlcHdr/>
          <w:comboBox>
            <w:listItem w:value="Choose an item."/>
            <w:listItem w:displayText="Is effective [DD enters publication date]; it must be incorporated into [insert existing DoD issuance].  This DTM will expire effective [12 months from the date issuance is published on the DoD Issuances Website, inserted by DD.]" w:value="Is effective [DD enters publication date]; it must be incorporated into [insert existing DoD issuance].  This DTM will expire effective [12 months from the date issuance is published on the DoD Issuances Website, inserted by DD.]"/>
            <w:listItem w:displayText="Is effective [DD enters publication date]; it will be converted to a new DoD [directive, instruction, or manual].  This DTM will expire effective [12 months from the date issuance is published on the DoD Issuances Website, inserted by DD]." w:value="Is effective [DD enters publication date]; it will be converted to a new DoD [directive, instruction, or manual].  This DTM will expire effective [12 months from the date issuance is published on the DoD Issuances Website, inserted by DD]."/>
          </w:comboBox>
        </w:sdtPr>
        <w:sdtEndPr/>
        <w:sdtContent>
          <w:r w:rsidR="00703B4F" w:rsidRPr="006C0BC7">
            <w:rPr>
              <w:rStyle w:val="PlaceholderText"/>
            </w:rPr>
            <w:t>Choose an item.</w:t>
          </w:r>
        </w:sdtContent>
      </w:sdt>
    </w:p>
    <w:p w14:paraId="421DB8EF" w14:textId="635CAF2B" w:rsidR="00703B4F" w:rsidRPr="00703B4F" w:rsidRDefault="00703B4F" w:rsidP="00703B4F">
      <w:pPr>
        <w:pStyle w:val="15FrontMatterHeading"/>
        <w:rPr>
          <w:vanish/>
          <w:specVanish/>
        </w:rPr>
      </w:pPr>
      <w:r w:rsidRPr="001D0DE7">
        <w:t>Applicability</w:t>
      </w:r>
      <w:r w:rsidR="001F79B9" w:rsidRPr="001F79B9">
        <w:rPr>
          <w:u w:val="none"/>
        </w:rPr>
        <w:t>.</w:t>
      </w:r>
    </w:p>
    <w:p w14:paraId="094C85E4" w14:textId="13D7F2AC" w:rsidR="00703B4F" w:rsidRPr="00703B4F" w:rsidRDefault="00703B4F" w:rsidP="00703B4F">
      <w:pPr>
        <w:pStyle w:val="16FrontMatterText"/>
      </w:pPr>
      <w:r w:rsidRPr="001D0DE7">
        <w:t xml:space="preserve">  </w:t>
      </w:r>
      <w:r w:rsidRPr="00B51707">
        <w:t>[Required paragraph]</w:t>
      </w:r>
      <w:r w:rsidRPr="001D0DE7">
        <w:t xml:space="preserve">  This DTM applies to OSD, the Military Departments, the Office of the Chairman of the Joint Chiefs of Staff and the Joint Staff, the </w:t>
      </w:r>
      <w:r>
        <w:t>Combatant Command</w:t>
      </w:r>
      <w:r w:rsidRPr="001D0DE7">
        <w:t xml:space="preserve">s, the Office of Inspector General of the Department of Defense, the Defense Agencies, the DoD Field Activities, and all other organizational entities within the </w:t>
      </w:r>
      <w:r w:rsidR="00401BFF">
        <w:t xml:space="preserve">DoD </w:t>
      </w:r>
      <w:r w:rsidRPr="001D0DE7">
        <w:t xml:space="preserve">(referred to collectively </w:t>
      </w:r>
      <w:r>
        <w:t xml:space="preserve">in this DTM </w:t>
      </w:r>
      <w:r w:rsidRPr="001D0DE7">
        <w:t>as the “DoD Components”).  [Modify as appropriate.]</w:t>
      </w:r>
    </w:p>
    <w:p w14:paraId="57B91FDE" w14:textId="51353B49" w:rsidR="00703B4F" w:rsidRPr="00703B4F" w:rsidRDefault="00703B4F" w:rsidP="00703B4F">
      <w:pPr>
        <w:pStyle w:val="15FrontMatterHeading"/>
        <w:rPr>
          <w:vanish/>
          <w:specVanish/>
        </w:rPr>
      </w:pPr>
      <w:r w:rsidRPr="001D0DE7">
        <w:t>Definitions</w:t>
      </w:r>
      <w:r w:rsidR="001F79B9" w:rsidRPr="001F79B9">
        <w:rPr>
          <w:u w:val="none"/>
        </w:rPr>
        <w:t>.</w:t>
      </w:r>
    </w:p>
    <w:p w14:paraId="74086FA5" w14:textId="63E60413" w:rsidR="00703B4F" w:rsidRPr="001D0DE7" w:rsidRDefault="00703B4F" w:rsidP="00703B4F">
      <w:pPr>
        <w:pStyle w:val="16FrontMatterText"/>
        <w:rPr>
          <w:color w:val="000000"/>
        </w:rPr>
      </w:pPr>
      <w:r w:rsidRPr="001D0DE7">
        <w:rPr>
          <w:color w:val="000000"/>
        </w:rPr>
        <w:t xml:space="preserve">  [Optional paragraph.]  Use if establishing new terms.</w:t>
      </w:r>
      <w:r w:rsidRPr="001D0DE7">
        <w:t xml:space="preserve">  See </w:t>
      </w:r>
      <w:r w:rsidR="006C6F1F">
        <w:t xml:space="preserve">Section 9 of the DoD </w:t>
      </w:r>
      <w:r w:rsidR="00846EA1">
        <w:t>Issuance Style</w:t>
      </w:r>
      <w:r w:rsidR="006C6F1F">
        <w:t xml:space="preserve"> Guide </w:t>
      </w:r>
      <w:r w:rsidRPr="001D0DE7">
        <w:t>for format guidance.  If more than half a page</w:t>
      </w:r>
      <w:r>
        <w:t xml:space="preserve"> OR if an acronym/abbreviation listing is used</w:t>
      </w:r>
      <w:r w:rsidRPr="001D0DE7">
        <w:t xml:space="preserve">, move all terms to Glossary at end of DTM; in that case, this line would read:  See Glossary.    </w:t>
      </w:r>
    </w:p>
    <w:p w14:paraId="02B011A5" w14:textId="12C9E56B" w:rsidR="00B11D53" w:rsidRPr="00B11D53" w:rsidRDefault="00703B4F" w:rsidP="00B11D53">
      <w:pPr>
        <w:pStyle w:val="15FrontMatterHeading"/>
        <w:rPr>
          <w:vanish/>
          <w:specVanish/>
        </w:rPr>
      </w:pPr>
      <w:r w:rsidRPr="001D0DE7">
        <w:t>Policy</w:t>
      </w:r>
      <w:r w:rsidR="001F79B9" w:rsidRPr="001F79B9">
        <w:rPr>
          <w:u w:val="none"/>
        </w:rPr>
        <w:t>.</w:t>
      </w:r>
    </w:p>
    <w:p w14:paraId="37A18E6E" w14:textId="77777777" w:rsidR="00703B4F" w:rsidRPr="001D0DE7" w:rsidRDefault="00703B4F" w:rsidP="00B11D53">
      <w:pPr>
        <w:pStyle w:val="16FrontMatterText"/>
      </w:pPr>
      <w:r w:rsidRPr="001D0DE7">
        <w:t xml:space="preserve">  </w:t>
      </w:r>
      <w:r w:rsidRPr="00B51707">
        <w:t>[Recommended paragraph]</w:t>
      </w:r>
    </w:p>
    <w:p w14:paraId="4BE1E13D" w14:textId="6521B450" w:rsidR="00B11D53" w:rsidRPr="00B11D53" w:rsidRDefault="00703B4F" w:rsidP="00B11D53">
      <w:pPr>
        <w:pStyle w:val="15FrontMatterHeading"/>
        <w:rPr>
          <w:vanish/>
          <w:specVanish/>
        </w:rPr>
      </w:pPr>
      <w:r w:rsidRPr="001D0DE7">
        <w:lastRenderedPageBreak/>
        <w:t>Responsibilities</w:t>
      </w:r>
      <w:r w:rsidR="001F79B9" w:rsidRPr="001F79B9">
        <w:rPr>
          <w:u w:val="none"/>
        </w:rPr>
        <w:t>.</w:t>
      </w:r>
    </w:p>
    <w:p w14:paraId="338AB262" w14:textId="22B4EF02" w:rsidR="00703B4F" w:rsidRPr="001D0DE7" w:rsidRDefault="00703B4F" w:rsidP="00B11D53">
      <w:pPr>
        <w:pStyle w:val="16FrontMatterText"/>
      </w:pPr>
      <w:r w:rsidRPr="001D0DE7">
        <w:t xml:space="preserve">  </w:t>
      </w:r>
      <w:r w:rsidRPr="00B51707">
        <w:t>[Required paragraph]</w:t>
      </w:r>
      <w:r w:rsidRPr="001D0DE7">
        <w:t xml:space="preserve">  Keep main DTM (above the signature) to </w:t>
      </w:r>
      <w:r>
        <w:t>2</w:t>
      </w:r>
      <w:r w:rsidRPr="001D0DE7">
        <w:t xml:space="preserve"> or </w:t>
      </w:r>
      <w:r>
        <w:t>3</w:t>
      </w:r>
      <w:r w:rsidRPr="001D0DE7">
        <w:t xml:space="preserve"> pages.  If responsibilities exceed half a page, place in an attachment.  [Do not number if only one attachment.]</w:t>
      </w:r>
      <w:r>
        <w:t xml:space="preserve">  See </w:t>
      </w:r>
      <w:r w:rsidR="006C6F1F">
        <w:t>Section 9 of the D</w:t>
      </w:r>
      <w:r w:rsidR="002F269E">
        <w:t xml:space="preserve">oD </w:t>
      </w:r>
      <w:r w:rsidR="00846EA1">
        <w:t>Issuance Style</w:t>
      </w:r>
      <w:r w:rsidR="002F269E">
        <w:t xml:space="preserve"> Guide</w:t>
      </w:r>
      <w:r>
        <w:t xml:space="preserve"> for proper listing order of responsible officials.</w:t>
      </w:r>
    </w:p>
    <w:p w14:paraId="6AEA2F8B" w14:textId="38EBDABC" w:rsidR="00B11D53" w:rsidRPr="00B11D53" w:rsidRDefault="00703B4F" w:rsidP="00B11D53">
      <w:pPr>
        <w:pStyle w:val="15FrontMatterHeading"/>
        <w:rPr>
          <w:vanish/>
          <w:specVanish/>
        </w:rPr>
      </w:pPr>
      <w:r w:rsidRPr="001D0DE7">
        <w:t>Procedures</w:t>
      </w:r>
      <w:r w:rsidR="001F79B9" w:rsidRPr="001F79B9">
        <w:rPr>
          <w:u w:val="none"/>
        </w:rPr>
        <w:t>.</w:t>
      </w:r>
    </w:p>
    <w:p w14:paraId="352ECE73" w14:textId="77777777" w:rsidR="00703B4F" w:rsidRPr="001D0DE7" w:rsidRDefault="00703B4F" w:rsidP="00B11D53">
      <w:pPr>
        <w:pStyle w:val="16FrontMatterText"/>
      </w:pPr>
      <w:r w:rsidRPr="001D0DE7">
        <w:t xml:space="preserve">  </w:t>
      </w:r>
      <w:r w:rsidRPr="00B51707">
        <w:t>[Recommended paragraph]</w:t>
      </w:r>
      <w:r w:rsidRPr="001D0DE7">
        <w:t xml:space="preserve">  If procedures exceed half a page, place the material in an attachment.  </w:t>
      </w:r>
    </w:p>
    <w:p w14:paraId="5FB2DB6E" w14:textId="08AF74DD" w:rsidR="00B11D53" w:rsidRPr="00B11D53" w:rsidRDefault="00703B4F" w:rsidP="00B11D53">
      <w:pPr>
        <w:pStyle w:val="15FrontMatterHeading"/>
        <w:rPr>
          <w:vanish/>
          <w:specVanish/>
        </w:rPr>
      </w:pPr>
      <w:bookmarkStart w:id="0" w:name="OLE_LINK2"/>
      <w:bookmarkStart w:id="1" w:name="OLE_LINK3"/>
      <w:r>
        <w:t>Information Collection Requirements</w:t>
      </w:r>
      <w:r w:rsidR="001F79B9" w:rsidRPr="001F79B9">
        <w:rPr>
          <w:u w:val="none"/>
        </w:rPr>
        <w:t>.</w:t>
      </w:r>
      <w:bookmarkEnd w:id="0"/>
      <w:bookmarkEnd w:id="1"/>
    </w:p>
    <w:p w14:paraId="6B98FA01" w14:textId="0E1181A3" w:rsidR="00703B4F" w:rsidRDefault="00703B4F" w:rsidP="00B11D53">
      <w:pPr>
        <w:pStyle w:val="16FrontMatterText"/>
      </w:pPr>
      <w:r>
        <w:t xml:space="preserve">  </w:t>
      </w:r>
      <w:r w:rsidRPr="00B51707">
        <w:t>[Required paragraph</w:t>
      </w:r>
      <w:r>
        <w:t xml:space="preserve"> if it applies to DTM; see </w:t>
      </w:r>
      <w:r w:rsidR="009C664D">
        <w:t>P</w:t>
      </w:r>
      <w:r>
        <w:t>aragraph</w:t>
      </w:r>
      <w:r w:rsidR="002F269E">
        <w:t>s</w:t>
      </w:r>
      <w:r>
        <w:t xml:space="preserve"> 5.</w:t>
      </w:r>
      <w:r w:rsidR="002F269E">
        <w:t>8. through 5.10.</w:t>
      </w:r>
      <w:r>
        <w:t xml:space="preserve"> in DoD Issuance </w:t>
      </w:r>
      <w:r w:rsidR="002F269E">
        <w:t xml:space="preserve">Style Guide </w:t>
      </w:r>
      <w:r>
        <w:t xml:space="preserve">for </w:t>
      </w:r>
      <w:r w:rsidR="002F269E">
        <w:t>guidance on this paragraph</w:t>
      </w:r>
      <w:r>
        <w:t xml:space="preserve">].  </w:t>
      </w:r>
    </w:p>
    <w:p w14:paraId="66BBD98B" w14:textId="463594AA" w:rsidR="00B11D53" w:rsidRPr="00B11D53" w:rsidRDefault="00B11D53" w:rsidP="00B11D53">
      <w:pPr>
        <w:pStyle w:val="15FrontMatterHeading"/>
        <w:rPr>
          <w:vanish/>
          <w:specVanish/>
        </w:rPr>
      </w:pPr>
      <w:r w:rsidRPr="001D0DE7">
        <w:t>Releasability</w:t>
      </w:r>
      <w:r w:rsidR="001F79B9" w:rsidRPr="001F79B9">
        <w:rPr>
          <w:u w:val="none"/>
        </w:rPr>
        <w:t>.</w:t>
      </w:r>
    </w:p>
    <w:p w14:paraId="4F9599F6" w14:textId="2D16CAEF" w:rsidR="00A37BE5" w:rsidRPr="005A2D1E" w:rsidRDefault="00B11D53" w:rsidP="00B11D53">
      <w:pPr>
        <w:pStyle w:val="16FrontMatterText"/>
      </w:pPr>
      <w:r w:rsidRPr="001D0DE7">
        <w:t xml:space="preserve">  </w:t>
      </w:r>
      <w:r w:rsidRPr="00B51707">
        <w:t>[Required paragraph]</w:t>
      </w:r>
      <w:r w:rsidRPr="001D0DE7">
        <w:t xml:space="preserve">  </w:t>
      </w:r>
      <w:r>
        <w:t>Pick</w:t>
      </w:r>
      <w:r w:rsidRPr="001D0DE7">
        <w:t xml:space="preserve"> one of the following options for releasability of the </w:t>
      </w:r>
      <w:r>
        <w:t>DTM</w:t>
      </w:r>
      <w:r w:rsidRPr="001D0DE7">
        <w:t xml:space="preserve"> </w:t>
      </w:r>
      <w:r>
        <w:t>from the dropdown menu; delete this text</w:t>
      </w:r>
      <w:r w:rsidRPr="001D0DE7">
        <w:t xml:space="preserve">.  </w:t>
      </w:r>
      <w:sdt>
        <w:sdtPr>
          <w:alias w:val="Releasability"/>
          <w:tag w:val="Releasability"/>
          <w:id w:val="113410176"/>
          <w:placeholder>
            <w:docPart w:val="2CA261BC45B5495098D8B38EE58B6B08"/>
          </w:placeholder>
          <w:showingPlcHdr/>
          <w:comboBox>
            <w:listItem w:value="Choose an item."/>
            <w:listItem w:displayText="Cleared for public release.  Available on the Directives Division Website at https://www.esd.whs.mil/DD/." w:value="Cleared for public release.  Available on the Directives Division Website at https://www.esd.whs.mil/DD/."/>
            <w:listItem w:displayText="Not cleared for public release.  Available to users with Common Access Card authorization on the Directives Division Website at https://www.esd.whs.mil/DD/." w:value="Not cleared for public release.  Available to users with Common Access Card authorization on the Directives Division Website at https://www.esd.whs.mil/DD/."/>
            <w:listItem w:displayText="Not cleared for public release.  Available to authorized users on the SIPRNET at https://IntelShare.intelink.sgov.gov/sites/DoD-Issuances/." w:value="Not cleared for public release.  Available to authorized users on the SIPRNET at https://IntelShare.intelink.sgov.gov/sites/DoD-Issuances/."/>
            <w:listItem w:displayText="Not cleared for public release.  Contact [the originating OSD Component and contact information] for a copy." w:value="Not cleared for public release.  Contact [the originating OSD Component and contact information] for a copy."/>
          </w:comboBox>
        </w:sdtPr>
        <w:sdtEndPr/>
        <w:sdtContent>
          <w:r w:rsidR="00B261AE" w:rsidRPr="002C604B">
            <w:rPr>
              <w:rStyle w:val="PlaceholderText"/>
            </w:rPr>
            <w:t>Choose an item.</w:t>
          </w:r>
        </w:sdtContent>
      </w:sdt>
    </w:p>
    <w:p w14:paraId="394064DC" w14:textId="77777777" w:rsidR="00ED279D" w:rsidRPr="001D0DE7" w:rsidRDefault="00ED279D" w:rsidP="00FF11DC">
      <w:pPr>
        <w:keepNext/>
        <w:rPr>
          <w:szCs w:val="26"/>
        </w:rPr>
      </w:pPr>
    </w:p>
    <w:p w14:paraId="766A1460" w14:textId="77777777" w:rsidR="00ED279D" w:rsidRDefault="00ED279D" w:rsidP="00FF11DC">
      <w:pPr>
        <w:keepNext/>
        <w:rPr>
          <w:szCs w:val="26"/>
        </w:rPr>
      </w:pPr>
    </w:p>
    <w:p w14:paraId="5E9C9984" w14:textId="77777777" w:rsidR="00ED279D" w:rsidRDefault="00ED279D" w:rsidP="00FF11DC">
      <w:pPr>
        <w:keepNext/>
        <w:rPr>
          <w:szCs w:val="26"/>
        </w:rPr>
      </w:pPr>
    </w:p>
    <w:p w14:paraId="38BA337F" w14:textId="77777777" w:rsidR="00ED279D" w:rsidRPr="001D0DE7" w:rsidRDefault="00ED279D" w:rsidP="00FF11DC">
      <w:pPr>
        <w:keepNext/>
        <w:rPr>
          <w:szCs w:val="26"/>
        </w:rPr>
      </w:pPr>
    </w:p>
    <w:p w14:paraId="5A56611B" w14:textId="77777777" w:rsidR="00ED279D" w:rsidRPr="001D0DE7" w:rsidRDefault="00ED279D" w:rsidP="00FF11DC">
      <w:pPr>
        <w:keepNext/>
        <w:rPr>
          <w:szCs w:val="26"/>
        </w:rPr>
      </w:pPr>
    </w:p>
    <w:p w14:paraId="3ED83E12" w14:textId="77777777" w:rsidR="00ED279D" w:rsidRPr="001D0DE7" w:rsidRDefault="00ED279D" w:rsidP="00FF11DC">
      <w:pPr>
        <w:keepNext/>
        <w:tabs>
          <w:tab w:val="left" w:pos="4680"/>
          <w:tab w:val="left" w:pos="4896"/>
        </w:tabs>
        <w:rPr>
          <w:szCs w:val="26"/>
        </w:rPr>
      </w:pPr>
    </w:p>
    <w:p w14:paraId="08D21CA6" w14:textId="77777777" w:rsidR="00FF11DC" w:rsidRDefault="00ED279D" w:rsidP="00FF11DC">
      <w:pPr>
        <w:pStyle w:val="25SignatureBlock"/>
      </w:pPr>
      <w:r w:rsidRPr="00FF11DC">
        <w:t xml:space="preserve">Name [Blank if for Secretary or Deputy Secretary Signature.] </w:t>
      </w:r>
    </w:p>
    <w:p w14:paraId="7FA1B330" w14:textId="77777777" w:rsidR="00ED279D" w:rsidRPr="00FF11DC" w:rsidRDefault="00ED279D" w:rsidP="00FF11DC">
      <w:pPr>
        <w:pStyle w:val="25SignatureBlock"/>
      </w:pPr>
      <w:r w:rsidRPr="00FF11DC">
        <w:t>Title [Blank if for Secretary or Deputy Secretary Signature.]</w:t>
      </w:r>
    </w:p>
    <w:p w14:paraId="7964430D" w14:textId="77777777" w:rsidR="00ED279D" w:rsidRPr="001D0DE7" w:rsidRDefault="00ED279D" w:rsidP="00ED279D">
      <w:pPr>
        <w:rPr>
          <w:szCs w:val="26"/>
        </w:rPr>
      </w:pPr>
    </w:p>
    <w:p w14:paraId="166D4B6D" w14:textId="77777777" w:rsidR="00ED279D" w:rsidRPr="001D0DE7" w:rsidRDefault="00ED279D" w:rsidP="00ED279D">
      <w:pPr>
        <w:rPr>
          <w:szCs w:val="26"/>
        </w:rPr>
      </w:pPr>
      <w:r w:rsidRPr="001D0DE7">
        <w:rPr>
          <w:szCs w:val="26"/>
        </w:rPr>
        <w:t>Attachments:</w:t>
      </w:r>
    </w:p>
    <w:p w14:paraId="79F35841" w14:textId="77777777" w:rsidR="00482750" w:rsidRPr="00FA6EA7" w:rsidRDefault="00ED279D" w:rsidP="00ED279D">
      <w:r w:rsidRPr="001D0DE7">
        <w:rPr>
          <w:szCs w:val="26"/>
        </w:rPr>
        <w:t>As stated</w:t>
      </w:r>
    </w:p>
    <w:p w14:paraId="078DB6A5" w14:textId="2901B525" w:rsidR="00482750" w:rsidRDefault="00482750" w:rsidP="00FA6EA7"/>
    <w:p w14:paraId="418F022A" w14:textId="77777777" w:rsidR="006E4C70" w:rsidRDefault="006E4C70" w:rsidP="00FA6EA7"/>
    <w:p w14:paraId="5D0F1824" w14:textId="77777777" w:rsidR="006E4C70" w:rsidRPr="00FA6EA7" w:rsidRDefault="006E4C70" w:rsidP="00FA6EA7"/>
    <w:p w14:paraId="62A48353" w14:textId="77777777" w:rsidR="00482750" w:rsidRPr="00FA6EA7" w:rsidRDefault="00482750" w:rsidP="00FA6EA7">
      <w:pPr>
        <w:sectPr w:rsidR="00482750" w:rsidRPr="00FA6EA7" w:rsidSect="003B72E4">
          <w:headerReference w:type="default" r:id="rId9"/>
          <w:footerReference w:type="default" r:id="rId10"/>
          <w:endnotePr>
            <w:numFmt w:val="lowerLetter"/>
          </w:end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4EE782" w14:textId="77777777" w:rsidR="00FF11DC" w:rsidRDefault="00FF11DC" w:rsidP="00A72F4D">
      <w:pPr>
        <w:pStyle w:val="01AttachmentTitle"/>
      </w:pPr>
      <w:bookmarkStart w:id="2" w:name="_Toc390336705"/>
      <w:bookmarkStart w:id="3" w:name="_Toc390340295"/>
      <w:bookmarkStart w:id="4" w:name="_Toc418056707"/>
      <w:r>
        <w:lastRenderedPageBreak/>
        <w:t>Attachment 1</w:t>
      </w:r>
    </w:p>
    <w:bookmarkEnd w:id="2"/>
    <w:bookmarkEnd w:id="3"/>
    <w:bookmarkEnd w:id="4"/>
    <w:p w14:paraId="5A1456B1" w14:textId="77777777" w:rsidR="00482750" w:rsidRPr="00FA6EA7" w:rsidRDefault="00FF11DC" w:rsidP="00A72F4D">
      <w:pPr>
        <w:pStyle w:val="01AttachmentTitle"/>
      </w:pPr>
      <w:r>
        <w:t>TITLE</w:t>
      </w:r>
    </w:p>
    <w:p w14:paraId="594EB6CA" w14:textId="4C000A1E" w:rsidR="00482750" w:rsidRPr="006B720E" w:rsidRDefault="00482750" w:rsidP="00DF20CD">
      <w:pPr>
        <w:pStyle w:val="021SectionHeading"/>
        <w:rPr>
          <w:vanish/>
          <w:specVanish/>
        </w:rPr>
      </w:pPr>
      <w:bookmarkStart w:id="5" w:name="_Toc390336706"/>
      <w:bookmarkStart w:id="6" w:name="_Toc390340296"/>
      <w:bookmarkStart w:id="7" w:name="_Toc418056708"/>
      <w:r w:rsidRPr="00373A5B">
        <w:rPr>
          <w:u w:val="none"/>
        </w:rPr>
        <w:t>1</w:t>
      </w:r>
      <w:r w:rsidR="00A32689" w:rsidRPr="00373A5B">
        <w:rPr>
          <w:u w:val="none"/>
        </w:rPr>
        <w:t xml:space="preserve">.  </w:t>
      </w:r>
      <w:bookmarkEnd w:id="5"/>
      <w:bookmarkEnd w:id="6"/>
      <w:r w:rsidR="00B86383" w:rsidRPr="00DF20CD">
        <w:t>SECTION HEADING</w:t>
      </w:r>
      <w:r w:rsidR="001F79B9" w:rsidRPr="001F79B9">
        <w:rPr>
          <w:u w:val="none"/>
        </w:rPr>
        <w:t>.</w:t>
      </w:r>
      <w:bookmarkEnd w:id="7"/>
    </w:p>
    <w:p w14:paraId="3BC75234" w14:textId="77777777" w:rsidR="00BE3CFF" w:rsidRDefault="00A32689" w:rsidP="00A72F4D">
      <w:pPr>
        <w:pStyle w:val="031SectionText"/>
      </w:pPr>
      <w:r>
        <w:t xml:space="preserve">  </w:t>
      </w:r>
      <w:r w:rsidR="00B86383">
        <w:t>Use the section and paragraph numbering format provided in the Style menu.</w:t>
      </w:r>
    </w:p>
    <w:p w14:paraId="68A9612A" w14:textId="5541210E" w:rsidR="00DF20CD" w:rsidRPr="00DF20CD" w:rsidRDefault="003918D6" w:rsidP="00DF20CD">
      <w:pPr>
        <w:pStyle w:val="04aHeading"/>
        <w:rPr>
          <w:vanish/>
          <w:specVanish/>
        </w:rPr>
      </w:pPr>
      <w:r w:rsidRPr="00373A5B">
        <w:rPr>
          <w:u w:val="none"/>
        </w:rPr>
        <w:t xml:space="preserve">a.  </w:t>
      </w:r>
      <w:r w:rsidRPr="001D0DE7">
        <w:t>Paragraph Heading</w:t>
      </w:r>
      <w:r w:rsidR="001F79B9" w:rsidRPr="001F79B9">
        <w:rPr>
          <w:u w:val="none"/>
        </w:rPr>
        <w:t>.</w:t>
      </w:r>
    </w:p>
    <w:p w14:paraId="45018503" w14:textId="77777777" w:rsidR="003918D6" w:rsidRPr="001D0DE7" w:rsidRDefault="003918D6" w:rsidP="00DF20CD">
      <w:pPr>
        <w:pStyle w:val="05aText"/>
      </w:pPr>
      <w:r w:rsidRPr="001D0DE7">
        <w:t xml:space="preserve">  To have a </w:t>
      </w:r>
      <w:r>
        <w:t>paragraph</w:t>
      </w:r>
      <w:r w:rsidRPr="001D0DE7">
        <w:t xml:space="preserve"> “a,” you must have a </w:t>
      </w:r>
      <w:r>
        <w:t>paragraph</w:t>
      </w:r>
      <w:r w:rsidRPr="001D0DE7">
        <w:t xml:space="preserve"> “b.”  </w:t>
      </w:r>
    </w:p>
    <w:p w14:paraId="6658AE7C" w14:textId="4F4BC344" w:rsidR="00DF20CD" w:rsidRPr="00DF20CD" w:rsidRDefault="003918D6" w:rsidP="00DF20CD">
      <w:pPr>
        <w:pStyle w:val="061Heading"/>
        <w:rPr>
          <w:vanish/>
          <w:specVanish/>
        </w:rPr>
      </w:pPr>
      <w:r w:rsidRPr="00373A5B">
        <w:rPr>
          <w:u w:val="none"/>
        </w:rPr>
        <w:t xml:space="preserve">(1)  </w:t>
      </w:r>
      <w:r>
        <w:t>Paragraph</w:t>
      </w:r>
      <w:r w:rsidRPr="001D0DE7">
        <w:t xml:space="preserve"> Heading</w:t>
      </w:r>
      <w:r w:rsidR="001F79B9" w:rsidRPr="001F79B9">
        <w:rPr>
          <w:u w:val="none"/>
        </w:rPr>
        <w:t>.</w:t>
      </w:r>
    </w:p>
    <w:p w14:paraId="732AC88D" w14:textId="77777777" w:rsidR="003918D6" w:rsidRPr="001D0DE7" w:rsidRDefault="003918D6" w:rsidP="00DF20CD">
      <w:pPr>
        <w:pStyle w:val="071Text"/>
      </w:pPr>
      <w:r w:rsidRPr="001D0DE7">
        <w:t xml:space="preserve">  If paragraph has a heading, all paragraphs on the same level must have headings.</w:t>
      </w:r>
    </w:p>
    <w:p w14:paraId="4B5CAC94" w14:textId="77777777" w:rsidR="003918D6" w:rsidRPr="001D0DE7" w:rsidRDefault="003918D6" w:rsidP="00DF20CD">
      <w:pPr>
        <w:pStyle w:val="09aText"/>
      </w:pPr>
      <w:r w:rsidRPr="001D0DE7">
        <w:t xml:space="preserve">(a)  </w:t>
      </w:r>
    </w:p>
    <w:p w14:paraId="3D557E36" w14:textId="77777777" w:rsidR="003918D6" w:rsidRPr="001D0DE7" w:rsidRDefault="003918D6" w:rsidP="00DF20CD">
      <w:pPr>
        <w:pStyle w:val="09aText"/>
      </w:pPr>
      <w:r w:rsidRPr="001D0DE7">
        <w:t xml:space="preserve">(b)  </w:t>
      </w:r>
    </w:p>
    <w:p w14:paraId="13D7AC4B" w14:textId="77777777" w:rsidR="003918D6" w:rsidRPr="0083611B" w:rsidRDefault="003918D6" w:rsidP="0083611B">
      <w:pPr>
        <w:pStyle w:val="10Underlinednumber"/>
        <w:rPr>
          <w:rStyle w:val="24Changetext-deletion"/>
          <w:strike w:val="0"/>
          <w:color w:val="auto"/>
        </w:rPr>
      </w:pPr>
      <w:r w:rsidRPr="0083611B">
        <w:rPr>
          <w:rStyle w:val="24Changetext-deletion"/>
          <w:strike w:val="0"/>
          <w:color w:val="auto"/>
          <w:u w:val="single"/>
        </w:rPr>
        <w:t>1</w:t>
      </w:r>
      <w:r w:rsidRPr="0083611B">
        <w:rPr>
          <w:rStyle w:val="24Changetext-deletion"/>
          <w:strike w:val="0"/>
          <w:color w:val="auto"/>
        </w:rPr>
        <w:t xml:space="preserve">.  </w:t>
      </w:r>
      <w:r w:rsidR="00E87B15" w:rsidRPr="0083611B">
        <w:rPr>
          <w:rStyle w:val="24Changetext-deletion"/>
          <w:strike w:val="0"/>
          <w:color w:val="auto"/>
        </w:rPr>
        <w:t>You must manually add the underline at this level.</w:t>
      </w:r>
    </w:p>
    <w:p w14:paraId="53F98872" w14:textId="77777777" w:rsidR="003918D6" w:rsidRPr="001D0DE7" w:rsidRDefault="003918D6" w:rsidP="00DF20CD">
      <w:pPr>
        <w:pStyle w:val="11Underlinedletter"/>
      </w:pPr>
      <w:r w:rsidRPr="001D0DE7">
        <w:rPr>
          <w:u w:val="single"/>
        </w:rPr>
        <w:t>a</w:t>
      </w:r>
      <w:r w:rsidRPr="001D0DE7">
        <w:t xml:space="preserve">.  </w:t>
      </w:r>
      <w:r w:rsidR="00E87B15" w:rsidRPr="00FA6EA7">
        <w:t>You must manually add the underline at this level</w:t>
      </w:r>
      <w:r w:rsidR="00E87B15">
        <w:t xml:space="preserve">.  </w:t>
      </w:r>
      <w:r w:rsidR="00E87B15" w:rsidRPr="00FA6EA7">
        <w:t>Do not subordinate paragraphs beyond this level.</w:t>
      </w:r>
    </w:p>
    <w:p w14:paraId="26F45708" w14:textId="77777777" w:rsidR="003918D6" w:rsidRPr="001D0DE7" w:rsidRDefault="003918D6" w:rsidP="00DF20CD">
      <w:pPr>
        <w:pStyle w:val="11Underlinedletter"/>
      </w:pPr>
      <w:r w:rsidRPr="001D0DE7">
        <w:rPr>
          <w:u w:val="single"/>
        </w:rPr>
        <w:t>b</w:t>
      </w:r>
      <w:r w:rsidRPr="001D0DE7">
        <w:t xml:space="preserve">.  </w:t>
      </w:r>
    </w:p>
    <w:p w14:paraId="06BB8AAD" w14:textId="77777777" w:rsidR="003918D6" w:rsidRPr="001D0DE7" w:rsidRDefault="003918D6" w:rsidP="00DF20CD">
      <w:pPr>
        <w:pStyle w:val="10Underlinednumber"/>
      </w:pPr>
      <w:r w:rsidRPr="001D0DE7">
        <w:rPr>
          <w:u w:val="single"/>
        </w:rPr>
        <w:t>2</w:t>
      </w:r>
      <w:r w:rsidRPr="001D0DE7">
        <w:t xml:space="preserve">.  </w:t>
      </w:r>
    </w:p>
    <w:p w14:paraId="63C3CE3C" w14:textId="77777777" w:rsidR="003918D6" w:rsidRPr="001D0DE7" w:rsidRDefault="003918D6" w:rsidP="00DF20CD">
      <w:pPr>
        <w:pStyle w:val="061Heading"/>
      </w:pPr>
      <w:r w:rsidRPr="001D0DE7">
        <w:t xml:space="preserve">(2)  </w:t>
      </w:r>
      <w:r>
        <w:t>Paragraph</w:t>
      </w:r>
      <w:r w:rsidRPr="001D0DE7">
        <w:t xml:space="preserve"> Heading</w:t>
      </w:r>
    </w:p>
    <w:p w14:paraId="69CBC742" w14:textId="0B7DEE09" w:rsidR="003918D6" w:rsidRPr="001D0DE7" w:rsidRDefault="003918D6" w:rsidP="00DF20CD">
      <w:pPr>
        <w:pStyle w:val="04aHeading"/>
      </w:pPr>
      <w:r w:rsidRPr="001D0DE7">
        <w:t>b</w:t>
      </w:r>
      <w:r w:rsidR="001F79B9" w:rsidRPr="001F79B9">
        <w:rPr>
          <w:u w:val="none"/>
        </w:rPr>
        <w:t>.</w:t>
      </w:r>
      <w:r w:rsidRPr="001D0DE7">
        <w:t xml:space="preserve">  Paragraph Heading  </w:t>
      </w:r>
    </w:p>
    <w:p w14:paraId="49A82BA8" w14:textId="15B2EA49" w:rsidR="003918D6" w:rsidRPr="001D0DE7" w:rsidRDefault="003918D6" w:rsidP="00DF20CD">
      <w:pPr>
        <w:pStyle w:val="04aHeading"/>
      </w:pPr>
      <w:r w:rsidRPr="001D0DE7">
        <w:t>c</w:t>
      </w:r>
      <w:r w:rsidR="001F79B9" w:rsidRPr="001F79B9">
        <w:rPr>
          <w:u w:val="none"/>
        </w:rPr>
        <w:t>.</w:t>
      </w:r>
      <w:r w:rsidRPr="001D0DE7">
        <w:t xml:space="preserve">  Paragraph Heading  </w:t>
      </w:r>
    </w:p>
    <w:p w14:paraId="539FAF76" w14:textId="77777777" w:rsidR="003918D6" w:rsidRPr="001D0DE7" w:rsidRDefault="003918D6" w:rsidP="00DF20CD">
      <w:pPr>
        <w:pStyle w:val="021SectionHeading"/>
      </w:pPr>
      <w:r w:rsidRPr="00373A5B">
        <w:rPr>
          <w:u w:val="none"/>
        </w:rPr>
        <w:t xml:space="preserve">2.  </w:t>
      </w:r>
      <w:r w:rsidRPr="001D0DE7">
        <w:t>SECTION TITLE</w:t>
      </w:r>
    </w:p>
    <w:p w14:paraId="301B1D22" w14:textId="77777777" w:rsidR="003918D6" w:rsidRPr="001D0DE7" w:rsidRDefault="003918D6" w:rsidP="00DF20CD">
      <w:pPr>
        <w:pStyle w:val="05aText"/>
      </w:pPr>
      <w:r w:rsidRPr="001D0DE7">
        <w:t xml:space="preserve">a.  </w:t>
      </w:r>
    </w:p>
    <w:p w14:paraId="1B395DF9" w14:textId="77777777" w:rsidR="003918D6" w:rsidRPr="001D0DE7" w:rsidRDefault="003918D6" w:rsidP="00DF20CD">
      <w:pPr>
        <w:pStyle w:val="05aText"/>
      </w:pPr>
      <w:r w:rsidRPr="001D0DE7">
        <w:t xml:space="preserve">b.  </w:t>
      </w:r>
    </w:p>
    <w:p w14:paraId="02D6CAEA" w14:textId="77777777" w:rsidR="003918D6" w:rsidRPr="001D0DE7" w:rsidRDefault="003918D6" w:rsidP="00DF20CD">
      <w:pPr>
        <w:pStyle w:val="05aText"/>
      </w:pPr>
      <w:r w:rsidRPr="001D0DE7">
        <w:t xml:space="preserve">c.  </w:t>
      </w:r>
    </w:p>
    <w:p w14:paraId="053321FE" w14:textId="77777777" w:rsidR="003918D6" w:rsidRPr="001D0DE7" w:rsidRDefault="003918D6" w:rsidP="003918D6">
      <w:pPr>
        <w:rPr>
          <w:szCs w:val="26"/>
        </w:rPr>
      </w:pPr>
    </w:p>
    <w:p w14:paraId="15ABBC7C" w14:textId="77777777" w:rsidR="00482750" w:rsidRPr="00FA6EA7" w:rsidRDefault="00482750" w:rsidP="00FA6EA7"/>
    <w:p w14:paraId="786A95C9" w14:textId="77777777" w:rsidR="00311DD4" w:rsidRPr="00FA6EA7" w:rsidRDefault="00311DD4" w:rsidP="00FA6EA7">
      <w:pPr>
        <w:sectPr w:rsidR="00311DD4" w:rsidRPr="00FA6EA7">
          <w:footerReference w:type="default" r:id="rId11"/>
          <w:endnotePr>
            <w:numFmt w:val="lowerLetter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12C2E" w14:textId="77777777" w:rsidR="00DF20CD" w:rsidRDefault="00DF20CD" w:rsidP="00DF20CD">
      <w:pPr>
        <w:pStyle w:val="01AttachmentTitle"/>
      </w:pPr>
      <w:r>
        <w:lastRenderedPageBreak/>
        <w:t>Attachment 2</w:t>
      </w:r>
    </w:p>
    <w:p w14:paraId="4408AF03" w14:textId="77777777" w:rsidR="00DF20CD" w:rsidRPr="00FA6EA7" w:rsidRDefault="00DF20CD" w:rsidP="00DF20CD">
      <w:pPr>
        <w:pStyle w:val="01AttachmentTitle"/>
      </w:pPr>
      <w:r>
        <w:t>TITLE</w:t>
      </w:r>
    </w:p>
    <w:p w14:paraId="1C2ED8D0" w14:textId="2D30E28C" w:rsidR="00DF20CD" w:rsidRPr="006B720E" w:rsidRDefault="00DF20CD" w:rsidP="00DF20CD">
      <w:pPr>
        <w:pStyle w:val="021SectionHeading"/>
        <w:rPr>
          <w:vanish/>
          <w:specVanish/>
        </w:rPr>
      </w:pPr>
      <w:r w:rsidRPr="00373A5B">
        <w:rPr>
          <w:u w:val="none"/>
        </w:rPr>
        <w:t xml:space="preserve">1.  </w:t>
      </w:r>
      <w:r w:rsidRPr="00DF20CD">
        <w:t>SECTION HEADING</w:t>
      </w:r>
      <w:r w:rsidR="001F79B9" w:rsidRPr="001F79B9">
        <w:rPr>
          <w:u w:val="none"/>
        </w:rPr>
        <w:t>.</w:t>
      </w:r>
    </w:p>
    <w:p w14:paraId="4C406B6B" w14:textId="77777777" w:rsidR="00DF20CD" w:rsidRDefault="00DF20CD" w:rsidP="00DF20CD">
      <w:pPr>
        <w:pStyle w:val="031SectionText"/>
      </w:pPr>
      <w:r>
        <w:t xml:space="preserve">  </w:t>
      </w:r>
    </w:p>
    <w:p w14:paraId="5E65C920" w14:textId="2C9DD545" w:rsidR="00DF20CD" w:rsidRPr="00DF20CD" w:rsidRDefault="00DF20CD" w:rsidP="00DF20CD">
      <w:pPr>
        <w:pStyle w:val="04aHeading"/>
        <w:rPr>
          <w:vanish/>
          <w:specVanish/>
        </w:rPr>
      </w:pPr>
      <w:r w:rsidRPr="00373A5B">
        <w:rPr>
          <w:u w:val="none"/>
        </w:rPr>
        <w:t xml:space="preserve">a.  </w:t>
      </w:r>
      <w:r w:rsidRPr="001D0DE7">
        <w:t>Paragraph Heading</w:t>
      </w:r>
      <w:r w:rsidR="001F79B9" w:rsidRPr="001F79B9">
        <w:rPr>
          <w:u w:val="none"/>
        </w:rPr>
        <w:t>.</w:t>
      </w:r>
    </w:p>
    <w:p w14:paraId="01E1C7FD" w14:textId="77777777" w:rsidR="00DF20CD" w:rsidRPr="001D0DE7" w:rsidRDefault="00DF20CD" w:rsidP="00DF20CD">
      <w:pPr>
        <w:pStyle w:val="05aText"/>
      </w:pPr>
      <w:r w:rsidRPr="001D0DE7">
        <w:t xml:space="preserve">  </w:t>
      </w:r>
    </w:p>
    <w:p w14:paraId="4DC1F5F3" w14:textId="59E6E59C" w:rsidR="00DF20CD" w:rsidRPr="00DF20CD" w:rsidRDefault="00DF20CD" w:rsidP="00DF20CD">
      <w:pPr>
        <w:pStyle w:val="061Heading"/>
        <w:rPr>
          <w:vanish/>
          <w:specVanish/>
        </w:rPr>
      </w:pPr>
      <w:r w:rsidRPr="00373A5B">
        <w:rPr>
          <w:u w:val="none"/>
        </w:rPr>
        <w:t xml:space="preserve">(1)  </w:t>
      </w:r>
      <w:r>
        <w:t>Paragraph</w:t>
      </w:r>
      <w:r w:rsidRPr="001D0DE7">
        <w:t xml:space="preserve"> Heading</w:t>
      </w:r>
      <w:r w:rsidR="001F79B9" w:rsidRPr="001F79B9">
        <w:rPr>
          <w:u w:val="none"/>
        </w:rPr>
        <w:t>.</w:t>
      </w:r>
    </w:p>
    <w:p w14:paraId="2505383C" w14:textId="77777777" w:rsidR="00DF20CD" w:rsidRPr="001D0DE7" w:rsidRDefault="00DF20CD" w:rsidP="00DF20CD">
      <w:pPr>
        <w:pStyle w:val="071Text"/>
      </w:pPr>
      <w:r w:rsidRPr="001D0DE7">
        <w:t xml:space="preserve">  </w:t>
      </w:r>
    </w:p>
    <w:p w14:paraId="544B0ED1" w14:textId="77777777" w:rsidR="00DF20CD" w:rsidRPr="001D0DE7" w:rsidRDefault="00DF20CD" w:rsidP="00DF20CD">
      <w:pPr>
        <w:pStyle w:val="09aText"/>
      </w:pPr>
      <w:r w:rsidRPr="001D0DE7">
        <w:t xml:space="preserve">(a)  </w:t>
      </w:r>
    </w:p>
    <w:p w14:paraId="5E844A88" w14:textId="77777777" w:rsidR="00DF20CD" w:rsidRPr="001D0DE7" w:rsidRDefault="00DF20CD" w:rsidP="00DF20CD">
      <w:pPr>
        <w:pStyle w:val="09aText"/>
      </w:pPr>
      <w:r w:rsidRPr="001D0DE7">
        <w:t xml:space="preserve">(b)  </w:t>
      </w:r>
    </w:p>
    <w:p w14:paraId="142C1EBF" w14:textId="77777777" w:rsidR="00DF20CD" w:rsidRPr="001D0DE7" w:rsidRDefault="00DF20CD" w:rsidP="00DF20CD">
      <w:pPr>
        <w:pStyle w:val="10Underlinednumber"/>
      </w:pPr>
      <w:r w:rsidRPr="001D0DE7">
        <w:rPr>
          <w:u w:val="single"/>
        </w:rPr>
        <w:t>1</w:t>
      </w:r>
      <w:r w:rsidRPr="001D0DE7">
        <w:t xml:space="preserve">.  </w:t>
      </w:r>
    </w:p>
    <w:p w14:paraId="7BA448F8" w14:textId="77777777" w:rsidR="00DF20CD" w:rsidRPr="001D0DE7" w:rsidRDefault="00DF20CD" w:rsidP="00DF20CD">
      <w:pPr>
        <w:pStyle w:val="11Underlinedletter"/>
      </w:pPr>
      <w:r w:rsidRPr="001D0DE7">
        <w:rPr>
          <w:u w:val="single"/>
        </w:rPr>
        <w:t>a</w:t>
      </w:r>
      <w:r w:rsidRPr="001D0DE7">
        <w:t xml:space="preserve">.  </w:t>
      </w:r>
    </w:p>
    <w:p w14:paraId="68904C26" w14:textId="77777777" w:rsidR="00DF20CD" w:rsidRPr="001D0DE7" w:rsidRDefault="00DF20CD" w:rsidP="00DF20CD">
      <w:pPr>
        <w:pStyle w:val="11Underlinedletter"/>
      </w:pPr>
      <w:r w:rsidRPr="001D0DE7">
        <w:rPr>
          <w:u w:val="single"/>
        </w:rPr>
        <w:t>b</w:t>
      </w:r>
      <w:r w:rsidRPr="001D0DE7">
        <w:t xml:space="preserve">.  </w:t>
      </w:r>
    </w:p>
    <w:p w14:paraId="02C649F7" w14:textId="77777777" w:rsidR="00DF20CD" w:rsidRPr="001D0DE7" w:rsidRDefault="00DF20CD" w:rsidP="00DF20CD">
      <w:pPr>
        <w:pStyle w:val="10Underlinednumber"/>
      </w:pPr>
      <w:r w:rsidRPr="001D0DE7">
        <w:rPr>
          <w:u w:val="single"/>
        </w:rPr>
        <w:t>2</w:t>
      </w:r>
      <w:r w:rsidRPr="001D0DE7">
        <w:t xml:space="preserve">.  </w:t>
      </w:r>
    </w:p>
    <w:p w14:paraId="0C103B63" w14:textId="77777777" w:rsidR="00DF20CD" w:rsidRPr="001D0DE7" w:rsidRDefault="00DF20CD" w:rsidP="00DF20CD">
      <w:pPr>
        <w:pStyle w:val="061Heading"/>
      </w:pPr>
      <w:r w:rsidRPr="00373A5B">
        <w:rPr>
          <w:u w:val="none"/>
        </w:rPr>
        <w:t xml:space="preserve">(2)  </w:t>
      </w:r>
      <w:r>
        <w:t>Paragraph</w:t>
      </w:r>
      <w:r w:rsidRPr="001D0DE7">
        <w:t xml:space="preserve"> Heading</w:t>
      </w:r>
    </w:p>
    <w:p w14:paraId="65C2F059" w14:textId="77777777" w:rsidR="00DF20CD" w:rsidRPr="001D0DE7" w:rsidRDefault="00DF20CD" w:rsidP="00DF20CD">
      <w:pPr>
        <w:pStyle w:val="04aHeading"/>
      </w:pPr>
      <w:r w:rsidRPr="00373A5B">
        <w:rPr>
          <w:u w:val="none"/>
        </w:rPr>
        <w:t xml:space="preserve">b.  </w:t>
      </w:r>
      <w:r w:rsidRPr="001D0DE7">
        <w:t xml:space="preserve">Paragraph Heading  </w:t>
      </w:r>
    </w:p>
    <w:p w14:paraId="028B7DB0" w14:textId="77777777" w:rsidR="00DF20CD" w:rsidRPr="001D0DE7" w:rsidRDefault="00DF20CD" w:rsidP="00DF20CD">
      <w:pPr>
        <w:pStyle w:val="04aHeading"/>
      </w:pPr>
      <w:r w:rsidRPr="00373A5B">
        <w:rPr>
          <w:u w:val="none"/>
        </w:rPr>
        <w:t xml:space="preserve">c.  </w:t>
      </w:r>
      <w:r w:rsidRPr="001D0DE7">
        <w:t xml:space="preserve">Paragraph Heading  </w:t>
      </w:r>
    </w:p>
    <w:p w14:paraId="3C617AB1" w14:textId="77777777" w:rsidR="00DF20CD" w:rsidRPr="001D0DE7" w:rsidRDefault="00DF20CD" w:rsidP="00DF20CD">
      <w:pPr>
        <w:pStyle w:val="021SectionHeading"/>
      </w:pPr>
      <w:r w:rsidRPr="00373A5B">
        <w:rPr>
          <w:u w:val="none"/>
        </w:rPr>
        <w:t xml:space="preserve">2.  </w:t>
      </w:r>
      <w:r w:rsidRPr="001D0DE7">
        <w:t>SECTION TITLE</w:t>
      </w:r>
    </w:p>
    <w:p w14:paraId="02ACA329" w14:textId="77777777" w:rsidR="00DF20CD" w:rsidRPr="001D0DE7" w:rsidRDefault="00DF20CD" w:rsidP="00DF20CD">
      <w:pPr>
        <w:pStyle w:val="05aText"/>
      </w:pPr>
      <w:r w:rsidRPr="001D0DE7">
        <w:t xml:space="preserve">a.  </w:t>
      </w:r>
    </w:p>
    <w:p w14:paraId="33FC119F" w14:textId="77777777" w:rsidR="00DF20CD" w:rsidRPr="001D0DE7" w:rsidRDefault="00DF20CD" w:rsidP="00DF20CD">
      <w:pPr>
        <w:pStyle w:val="05aText"/>
      </w:pPr>
      <w:r w:rsidRPr="001D0DE7">
        <w:t xml:space="preserve">b.  </w:t>
      </w:r>
    </w:p>
    <w:p w14:paraId="683CBD4E" w14:textId="77777777" w:rsidR="00DF20CD" w:rsidRPr="001D0DE7" w:rsidRDefault="00DF20CD" w:rsidP="00DF20CD">
      <w:pPr>
        <w:pStyle w:val="05aText"/>
      </w:pPr>
      <w:r w:rsidRPr="001D0DE7">
        <w:t xml:space="preserve">c.  </w:t>
      </w:r>
    </w:p>
    <w:p w14:paraId="7D37412F" w14:textId="77777777" w:rsidR="00EE5823" w:rsidRDefault="00EE5823" w:rsidP="00FA6EA7"/>
    <w:p w14:paraId="4BCC9ED6" w14:textId="77777777" w:rsidR="00DF20CD" w:rsidRPr="00FA6EA7" w:rsidRDefault="00DF20CD" w:rsidP="00FA6EA7"/>
    <w:p w14:paraId="03F64DD7" w14:textId="77777777" w:rsidR="00EE5823" w:rsidRPr="00FA6EA7" w:rsidRDefault="00EE5823" w:rsidP="00FA6EA7">
      <w:pPr>
        <w:sectPr w:rsidR="00EE5823" w:rsidRPr="00FA6EA7">
          <w:footerReference w:type="default" r:id="rId12"/>
          <w:endnotePr>
            <w:numFmt w:val="lowerLetter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4D945" w14:textId="77777777" w:rsidR="00F240AF" w:rsidRPr="00FA6EA7" w:rsidRDefault="00253875" w:rsidP="00AD5D31">
      <w:pPr>
        <w:pStyle w:val="01AttachmentTitle"/>
      </w:pPr>
      <w:bookmarkStart w:id="8" w:name="_Toc390336726"/>
      <w:bookmarkStart w:id="9" w:name="_Toc390340316"/>
      <w:bookmarkStart w:id="10" w:name="_Toc418056730"/>
      <w:r w:rsidRPr="00FA6EA7">
        <w:lastRenderedPageBreak/>
        <w:t>Glossary</w:t>
      </w:r>
      <w:bookmarkEnd w:id="8"/>
      <w:bookmarkEnd w:id="9"/>
      <w:bookmarkEnd w:id="10"/>
    </w:p>
    <w:p w14:paraId="09DFED55" w14:textId="5E6F8AE3" w:rsidR="00253875" w:rsidRDefault="008B26AC" w:rsidP="008B26AC">
      <w:pPr>
        <w:pStyle w:val="021SectionHeading"/>
        <w:spacing w:before="240"/>
        <w:jc w:val="center"/>
      </w:pPr>
      <w:r>
        <w:t>P</w:t>
      </w:r>
      <w:r w:rsidR="00A1260C">
        <w:t>art</w:t>
      </w:r>
      <w:r>
        <w:t xml:space="preserve"> I</w:t>
      </w:r>
      <w:r w:rsidRPr="008B26AC">
        <w:rPr>
          <w:u w:val="none"/>
        </w:rPr>
        <w:t xml:space="preserve">.  </w:t>
      </w:r>
      <w:r w:rsidR="00401BFF">
        <w:t>Abbreviations and Acronyms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cronyms"/>
      </w:tblPr>
      <w:tblGrid>
        <w:gridCol w:w="2432"/>
        <w:gridCol w:w="6928"/>
      </w:tblGrid>
      <w:tr w:rsidR="007217C7" w:rsidRPr="00FA6EA7" w14:paraId="224B90B1" w14:textId="77777777" w:rsidTr="00FE582B">
        <w:trPr>
          <w:cantSplit/>
          <w:tblHeader/>
        </w:trPr>
        <w:tc>
          <w:tcPr>
            <w:tcW w:w="2432" w:type="dxa"/>
          </w:tcPr>
          <w:p w14:paraId="7B63BD52" w14:textId="77777777" w:rsidR="007217C7" w:rsidRPr="00CE659A" w:rsidRDefault="007217C7" w:rsidP="001619AC">
            <w:pPr>
              <w:rPr>
                <w:b/>
                <w:smallCaps/>
              </w:rPr>
            </w:pPr>
            <w:r w:rsidRPr="00CE659A">
              <w:rPr>
                <w:b/>
                <w:smallCaps/>
              </w:rPr>
              <w:t>Acronym</w:t>
            </w:r>
          </w:p>
        </w:tc>
        <w:tc>
          <w:tcPr>
            <w:tcW w:w="6928" w:type="dxa"/>
          </w:tcPr>
          <w:p w14:paraId="3C62EBE0" w14:textId="77777777" w:rsidR="007217C7" w:rsidRDefault="007217C7" w:rsidP="001619AC">
            <w:pPr>
              <w:rPr>
                <w:b/>
                <w:smallCaps/>
              </w:rPr>
            </w:pPr>
            <w:r w:rsidRPr="00CE659A">
              <w:rPr>
                <w:b/>
                <w:smallCaps/>
              </w:rPr>
              <w:t>Meaning</w:t>
            </w:r>
          </w:p>
          <w:p w14:paraId="39FFB83B" w14:textId="77777777" w:rsidR="007217C7" w:rsidRPr="00CE659A" w:rsidRDefault="007217C7" w:rsidP="001619AC">
            <w:pPr>
              <w:rPr>
                <w:b/>
                <w:smallCaps/>
              </w:rPr>
            </w:pPr>
          </w:p>
        </w:tc>
      </w:tr>
      <w:tr w:rsidR="007217C7" w:rsidRPr="00FA6EA7" w14:paraId="381A9E0B" w14:textId="77777777" w:rsidTr="00FE582B">
        <w:trPr>
          <w:cantSplit/>
        </w:trPr>
        <w:tc>
          <w:tcPr>
            <w:tcW w:w="2432" w:type="dxa"/>
          </w:tcPr>
          <w:p w14:paraId="47FAA74C" w14:textId="77777777" w:rsidR="007217C7" w:rsidRPr="00530493" w:rsidRDefault="007217C7" w:rsidP="001619AC"/>
        </w:tc>
        <w:tc>
          <w:tcPr>
            <w:tcW w:w="6928" w:type="dxa"/>
          </w:tcPr>
          <w:p w14:paraId="75F0F602" w14:textId="77777777" w:rsidR="007217C7" w:rsidRPr="00530493" w:rsidRDefault="007217C7" w:rsidP="001619AC">
            <w:r w:rsidRPr="00530493">
              <w:t>Use the table in this template to alphabetically list all acronyms used in the issuance with a row for each identified term.  Add more rows as necessary.</w:t>
            </w:r>
          </w:p>
        </w:tc>
      </w:tr>
      <w:tr w:rsidR="007217C7" w:rsidRPr="00FA6EA7" w14:paraId="0567096B" w14:textId="77777777" w:rsidTr="00FE582B">
        <w:trPr>
          <w:cantSplit/>
        </w:trPr>
        <w:tc>
          <w:tcPr>
            <w:tcW w:w="2432" w:type="dxa"/>
          </w:tcPr>
          <w:p w14:paraId="702DD473" w14:textId="77777777" w:rsidR="007217C7" w:rsidRPr="00530493" w:rsidRDefault="007217C7" w:rsidP="001619AC">
            <w:r w:rsidRPr="00530493">
              <w:t xml:space="preserve">ABBREVIATION </w:t>
            </w:r>
          </w:p>
        </w:tc>
        <w:tc>
          <w:tcPr>
            <w:tcW w:w="6928" w:type="dxa"/>
          </w:tcPr>
          <w:p w14:paraId="293C326B" w14:textId="77777777" w:rsidR="007217C7" w:rsidRPr="00530493" w:rsidRDefault="007217C7" w:rsidP="001619AC">
            <w:r w:rsidRPr="00530493">
              <w:t>use lower case when term is a common noun</w:t>
            </w:r>
          </w:p>
        </w:tc>
      </w:tr>
      <w:tr w:rsidR="007217C7" w:rsidRPr="00FA6EA7" w14:paraId="7338E19C" w14:textId="77777777" w:rsidTr="00FE582B">
        <w:trPr>
          <w:cantSplit/>
        </w:trPr>
        <w:tc>
          <w:tcPr>
            <w:tcW w:w="2432" w:type="dxa"/>
          </w:tcPr>
          <w:p w14:paraId="5CE0F97A" w14:textId="77777777" w:rsidR="007217C7" w:rsidRPr="00530493" w:rsidRDefault="007217C7" w:rsidP="001619AC">
            <w:r w:rsidRPr="00530493">
              <w:t>ACRONYM</w:t>
            </w:r>
          </w:p>
          <w:p w14:paraId="3DCFB295" w14:textId="77777777" w:rsidR="007217C7" w:rsidRPr="00530493" w:rsidRDefault="007217C7" w:rsidP="001619AC"/>
        </w:tc>
        <w:tc>
          <w:tcPr>
            <w:tcW w:w="6928" w:type="dxa"/>
          </w:tcPr>
          <w:p w14:paraId="6402E23B" w14:textId="77777777" w:rsidR="007217C7" w:rsidRPr="00530493" w:rsidRDefault="007217C7" w:rsidP="001619AC">
            <w:r w:rsidRPr="00530493">
              <w:t>Use Title Case When Term is a Proper Noun</w:t>
            </w:r>
          </w:p>
          <w:p w14:paraId="5DADE50C" w14:textId="77777777" w:rsidR="007217C7" w:rsidRPr="00530493" w:rsidRDefault="007217C7" w:rsidP="001619AC">
            <w:r w:rsidRPr="001C4BE0">
              <w:rPr>
                <w:color w:val="FF0000"/>
              </w:rPr>
              <w:t>Use a hard return in the cell of the last acronym in a letter group</w:t>
            </w:r>
          </w:p>
        </w:tc>
      </w:tr>
      <w:tr w:rsidR="007217C7" w:rsidRPr="00FA6EA7" w14:paraId="0BE4B3A8" w14:textId="77777777" w:rsidTr="00FE582B">
        <w:trPr>
          <w:cantSplit/>
        </w:trPr>
        <w:tc>
          <w:tcPr>
            <w:tcW w:w="2432" w:type="dxa"/>
          </w:tcPr>
          <w:p w14:paraId="68341F39" w14:textId="77777777" w:rsidR="007217C7" w:rsidRPr="00530493" w:rsidRDefault="007217C7" w:rsidP="001619AC">
            <w:r w:rsidRPr="00530493">
              <w:t>BEGINS WITH “B”</w:t>
            </w:r>
          </w:p>
        </w:tc>
        <w:tc>
          <w:tcPr>
            <w:tcW w:w="6928" w:type="dxa"/>
          </w:tcPr>
          <w:p w14:paraId="329EA9CC" w14:textId="77777777" w:rsidR="007217C7" w:rsidRPr="00530493" w:rsidRDefault="007217C7" w:rsidP="001619AC"/>
        </w:tc>
      </w:tr>
      <w:tr w:rsidR="007217C7" w:rsidRPr="00FA6EA7" w14:paraId="266BB8CF" w14:textId="77777777" w:rsidTr="00FE582B">
        <w:trPr>
          <w:cantSplit/>
        </w:trPr>
        <w:tc>
          <w:tcPr>
            <w:tcW w:w="2432" w:type="dxa"/>
          </w:tcPr>
          <w:p w14:paraId="5FCCDE84" w14:textId="77777777" w:rsidR="007217C7" w:rsidRPr="00530493" w:rsidRDefault="007217C7" w:rsidP="001619AC">
            <w:r w:rsidRPr="00530493">
              <w:t>BEGINS WITH “B”</w:t>
            </w:r>
          </w:p>
          <w:p w14:paraId="5181476B" w14:textId="77777777" w:rsidR="007217C7" w:rsidRPr="00530493" w:rsidRDefault="007217C7" w:rsidP="001619AC"/>
        </w:tc>
        <w:tc>
          <w:tcPr>
            <w:tcW w:w="6928" w:type="dxa"/>
          </w:tcPr>
          <w:p w14:paraId="679DA910" w14:textId="77777777" w:rsidR="007217C7" w:rsidRPr="00530493" w:rsidRDefault="007217C7" w:rsidP="001619AC"/>
        </w:tc>
      </w:tr>
      <w:tr w:rsidR="007217C7" w:rsidRPr="00FA6EA7" w14:paraId="2FBF3168" w14:textId="77777777" w:rsidTr="00FE582B">
        <w:trPr>
          <w:cantSplit/>
        </w:trPr>
        <w:tc>
          <w:tcPr>
            <w:tcW w:w="2432" w:type="dxa"/>
          </w:tcPr>
          <w:p w14:paraId="0D9DA98E" w14:textId="77777777" w:rsidR="007217C7" w:rsidRPr="00530493" w:rsidRDefault="007217C7" w:rsidP="001619AC">
            <w:r w:rsidRPr="00530493">
              <w:t>BEGINS WITH “S”</w:t>
            </w:r>
          </w:p>
        </w:tc>
        <w:tc>
          <w:tcPr>
            <w:tcW w:w="6928" w:type="dxa"/>
          </w:tcPr>
          <w:p w14:paraId="747E6395" w14:textId="77777777" w:rsidR="007217C7" w:rsidRPr="00530493" w:rsidRDefault="007217C7" w:rsidP="001619AC"/>
        </w:tc>
      </w:tr>
    </w:tbl>
    <w:p w14:paraId="15724DF0" w14:textId="75C8FA8E" w:rsidR="008B26AC" w:rsidRDefault="00A1260C" w:rsidP="008B26AC">
      <w:pPr>
        <w:pStyle w:val="021SectionHeading"/>
        <w:jc w:val="center"/>
      </w:pPr>
      <w:bookmarkStart w:id="11" w:name="_Toc390336728"/>
      <w:bookmarkStart w:id="12" w:name="_Toc390340318"/>
      <w:bookmarkStart w:id="13" w:name="_Toc418056732"/>
      <w:r>
        <w:t>P</w:t>
      </w:r>
      <w:r w:rsidR="008B26AC">
        <w:t xml:space="preserve">art </w:t>
      </w:r>
      <w:r>
        <w:t>II</w:t>
      </w:r>
      <w:r w:rsidR="00A32689" w:rsidRPr="008B26AC">
        <w:rPr>
          <w:u w:val="none"/>
        </w:rPr>
        <w:t xml:space="preserve">.  </w:t>
      </w:r>
      <w:r w:rsidR="00253875" w:rsidRPr="00FA6EA7">
        <w:t>Definitions</w:t>
      </w:r>
      <w:bookmarkEnd w:id="11"/>
      <w:bookmarkEnd w:id="12"/>
      <w:bookmarkEnd w:id="13"/>
    </w:p>
    <w:p w14:paraId="1E6BE990" w14:textId="7EEB205A" w:rsidR="00253875" w:rsidRDefault="00253875" w:rsidP="00AD5D31">
      <w:pPr>
        <w:pStyle w:val="031SectionText"/>
      </w:pPr>
      <w:r w:rsidRPr="00FA6EA7">
        <w:t>Unless otherwise noted, these terms and their definitions are for the purpose of this</w:t>
      </w:r>
      <w:r w:rsidR="00480A57">
        <w:t xml:space="preserve"> issuance</w:t>
      </w:r>
      <w:r w:rsidR="00A32689">
        <w:t xml:space="preserve">.  </w:t>
      </w:r>
      <w:r w:rsidR="003B3604">
        <w:t>[Remove “unless otherwise noted” if not applicable</w:t>
      </w:r>
      <w:r w:rsidR="00A32689">
        <w:t xml:space="preserve">.  </w:t>
      </w:r>
      <w:r w:rsidR="004D25D2">
        <w:t>Delete this text.</w:t>
      </w:r>
      <w:r w:rsidR="004A50F0">
        <w:t>]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Definitions"/>
      </w:tblPr>
      <w:tblGrid>
        <w:gridCol w:w="2432"/>
        <w:gridCol w:w="6928"/>
      </w:tblGrid>
      <w:tr w:rsidR="007217C7" w:rsidRPr="00530493" w14:paraId="04B7D9E6" w14:textId="77777777" w:rsidTr="00FE582B">
        <w:trPr>
          <w:cantSplit/>
          <w:tblHeader/>
        </w:trPr>
        <w:tc>
          <w:tcPr>
            <w:tcW w:w="2432" w:type="dxa"/>
          </w:tcPr>
          <w:p w14:paraId="62997A2F" w14:textId="77777777" w:rsidR="007217C7" w:rsidRPr="001B7EF3" w:rsidRDefault="007217C7" w:rsidP="001619AC">
            <w:pPr>
              <w:rPr>
                <w:b/>
                <w:smallCaps/>
              </w:rPr>
            </w:pPr>
            <w:r w:rsidRPr="001B7EF3">
              <w:rPr>
                <w:b/>
                <w:smallCaps/>
              </w:rPr>
              <w:t>Term</w:t>
            </w:r>
          </w:p>
        </w:tc>
        <w:tc>
          <w:tcPr>
            <w:tcW w:w="6928" w:type="dxa"/>
          </w:tcPr>
          <w:p w14:paraId="34F15170" w14:textId="77777777" w:rsidR="007217C7" w:rsidRDefault="007217C7" w:rsidP="001619AC">
            <w:pPr>
              <w:rPr>
                <w:b/>
                <w:smallCaps/>
              </w:rPr>
            </w:pPr>
            <w:r w:rsidRPr="00CE659A">
              <w:rPr>
                <w:b/>
                <w:smallCaps/>
              </w:rPr>
              <w:t>Definition</w:t>
            </w:r>
          </w:p>
          <w:p w14:paraId="28CE12E6" w14:textId="77777777" w:rsidR="007217C7" w:rsidRPr="00CE659A" w:rsidRDefault="007217C7" w:rsidP="001619AC">
            <w:pPr>
              <w:rPr>
                <w:b/>
                <w:smallCaps/>
              </w:rPr>
            </w:pPr>
          </w:p>
        </w:tc>
      </w:tr>
      <w:tr w:rsidR="007217C7" w:rsidRPr="00530493" w14:paraId="06433BC7" w14:textId="77777777" w:rsidTr="00FE582B">
        <w:trPr>
          <w:cantSplit/>
        </w:trPr>
        <w:tc>
          <w:tcPr>
            <w:tcW w:w="2432" w:type="dxa"/>
          </w:tcPr>
          <w:p w14:paraId="1C2F05F4" w14:textId="77777777" w:rsidR="007217C7" w:rsidRPr="007217C7" w:rsidRDefault="007217C7" w:rsidP="001619AC">
            <w:pPr>
              <w:pStyle w:val="19Definitionterm"/>
              <w:rPr>
                <w:b w:val="0"/>
              </w:rPr>
            </w:pPr>
            <w:r w:rsidRPr="007217C7">
              <w:t>TERMS</w:t>
            </w:r>
          </w:p>
        </w:tc>
        <w:tc>
          <w:tcPr>
            <w:tcW w:w="6928" w:type="dxa"/>
          </w:tcPr>
          <w:p w14:paraId="53041A5C" w14:textId="77777777" w:rsidR="007217C7" w:rsidRPr="007217C7" w:rsidRDefault="007217C7" w:rsidP="007217C7">
            <w:pPr>
              <w:pStyle w:val="20Definitiontext"/>
            </w:pPr>
            <w:r w:rsidRPr="007217C7">
              <w:t>Use the table in this template to alphabetically list terms used in the issuance with a row for each identified term.  Add more rows as necessary.</w:t>
            </w:r>
          </w:p>
          <w:p w14:paraId="5F742884" w14:textId="77777777" w:rsidR="007217C7" w:rsidRPr="007217C7" w:rsidRDefault="007217C7" w:rsidP="007217C7">
            <w:pPr>
              <w:pStyle w:val="20Definitiontext"/>
            </w:pPr>
          </w:p>
        </w:tc>
      </w:tr>
      <w:tr w:rsidR="007217C7" w:rsidRPr="00530493" w14:paraId="20A402FD" w14:textId="77777777" w:rsidTr="00FE582B">
        <w:trPr>
          <w:cantSplit/>
        </w:trPr>
        <w:tc>
          <w:tcPr>
            <w:tcW w:w="2432" w:type="dxa"/>
          </w:tcPr>
          <w:p w14:paraId="5C590361" w14:textId="77777777" w:rsidR="007217C7" w:rsidRPr="007217C7" w:rsidRDefault="007217C7" w:rsidP="001619AC">
            <w:pPr>
              <w:pStyle w:val="19Definitionterm"/>
              <w:rPr>
                <w:b w:val="0"/>
              </w:rPr>
            </w:pPr>
            <w:r w:rsidRPr="007217C7">
              <w:t>term</w:t>
            </w:r>
          </w:p>
        </w:tc>
        <w:tc>
          <w:tcPr>
            <w:tcW w:w="6928" w:type="dxa"/>
          </w:tcPr>
          <w:p w14:paraId="5DE38205" w14:textId="77777777" w:rsidR="007217C7" w:rsidRPr="007217C7" w:rsidRDefault="007217C7" w:rsidP="007217C7">
            <w:pPr>
              <w:pStyle w:val="20Definitiontext"/>
            </w:pPr>
            <w:r w:rsidRPr="007217C7">
              <w:t>Use lower case when term is a common noun</w:t>
            </w:r>
          </w:p>
          <w:p w14:paraId="7BFFD53A" w14:textId="77777777" w:rsidR="007217C7" w:rsidRPr="007217C7" w:rsidRDefault="007217C7" w:rsidP="007217C7">
            <w:pPr>
              <w:pStyle w:val="20Definitiontext"/>
            </w:pPr>
          </w:p>
        </w:tc>
      </w:tr>
      <w:tr w:rsidR="007217C7" w:rsidRPr="00530493" w14:paraId="008214C7" w14:textId="77777777" w:rsidTr="00FE582B">
        <w:trPr>
          <w:cantSplit/>
        </w:trPr>
        <w:tc>
          <w:tcPr>
            <w:tcW w:w="2432" w:type="dxa"/>
          </w:tcPr>
          <w:p w14:paraId="4F13738F" w14:textId="77777777" w:rsidR="007217C7" w:rsidRPr="007217C7" w:rsidRDefault="007217C7" w:rsidP="001619AC">
            <w:pPr>
              <w:pStyle w:val="19Definitionterm"/>
              <w:rPr>
                <w:b w:val="0"/>
              </w:rPr>
            </w:pPr>
            <w:r w:rsidRPr="007217C7">
              <w:t>ACRONYM</w:t>
            </w:r>
          </w:p>
        </w:tc>
        <w:tc>
          <w:tcPr>
            <w:tcW w:w="6928" w:type="dxa"/>
          </w:tcPr>
          <w:p w14:paraId="38451203" w14:textId="77777777" w:rsidR="007217C7" w:rsidRPr="007217C7" w:rsidRDefault="007217C7" w:rsidP="007217C7">
            <w:pPr>
              <w:pStyle w:val="20Definitiontext"/>
            </w:pPr>
            <w:r w:rsidRPr="007217C7">
              <w:t>Use acronyms already established; do not write term out or reestablish acronyms.  Acronyms are ordered alphabetically in the definitions section by the acronym, not the term as it would be spelled out.</w:t>
            </w:r>
          </w:p>
          <w:p w14:paraId="4CD0C77E" w14:textId="77777777" w:rsidR="007217C7" w:rsidRPr="007217C7" w:rsidRDefault="007217C7" w:rsidP="007217C7">
            <w:pPr>
              <w:pStyle w:val="20Definitiontext"/>
            </w:pPr>
          </w:p>
        </w:tc>
      </w:tr>
      <w:tr w:rsidR="007217C7" w:rsidRPr="00530493" w14:paraId="1BBD1CC4" w14:textId="77777777" w:rsidTr="00FE582B">
        <w:trPr>
          <w:cantSplit/>
        </w:trPr>
        <w:tc>
          <w:tcPr>
            <w:tcW w:w="2432" w:type="dxa"/>
          </w:tcPr>
          <w:p w14:paraId="1963CE44" w14:textId="77777777" w:rsidR="007217C7" w:rsidRPr="007217C7" w:rsidRDefault="007217C7" w:rsidP="001619AC">
            <w:pPr>
              <w:pStyle w:val="19Definitionterm"/>
              <w:rPr>
                <w:b w:val="0"/>
              </w:rPr>
            </w:pPr>
            <w:r w:rsidRPr="007217C7">
              <w:t>Term</w:t>
            </w:r>
          </w:p>
        </w:tc>
        <w:tc>
          <w:tcPr>
            <w:tcW w:w="6928" w:type="dxa"/>
          </w:tcPr>
          <w:p w14:paraId="24ECD47B" w14:textId="77777777" w:rsidR="007217C7" w:rsidRPr="007217C7" w:rsidRDefault="007217C7" w:rsidP="007217C7">
            <w:pPr>
              <w:pStyle w:val="20Definitiontext"/>
            </w:pPr>
            <w:r w:rsidRPr="007217C7">
              <w:t>Use Title Case When Term is a Proper Noun</w:t>
            </w:r>
          </w:p>
          <w:p w14:paraId="2CA0467E" w14:textId="77777777" w:rsidR="007217C7" w:rsidRPr="007217C7" w:rsidRDefault="007217C7" w:rsidP="007217C7">
            <w:pPr>
              <w:pStyle w:val="20Definitiontext"/>
            </w:pPr>
            <w:r w:rsidRPr="007217C7">
              <w:t>Use a hard return in the cell of each definition to separate it from the next term.</w:t>
            </w:r>
          </w:p>
        </w:tc>
      </w:tr>
    </w:tbl>
    <w:p w14:paraId="1D452957" w14:textId="77777777" w:rsidR="007217C7" w:rsidRPr="00FA6EA7" w:rsidRDefault="007217C7" w:rsidP="00AD5D31">
      <w:pPr>
        <w:pStyle w:val="031SectionText"/>
      </w:pPr>
    </w:p>
    <w:sectPr w:rsidR="007217C7" w:rsidRPr="00FA6EA7">
      <w:footerReference w:type="default" r:id="rId13"/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9C24" w14:textId="77777777" w:rsidR="00A5180B" w:rsidRDefault="00A5180B"/>
    <w:p w14:paraId="2258CDFF" w14:textId="77777777" w:rsidR="00A5180B" w:rsidRDefault="00A5180B"/>
    <w:p w14:paraId="43E37CF6" w14:textId="77777777" w:rsidR="00A5180B" w:rsidRDefault="00A5180B"/>
  </w:endnote>
  <w:endnote w:type="continuationSeparator" w:id="0">
    <w:p w14:paraId="24117BED" w14:textId="77777777" w:rsidR="00A5180B" w:rsidRDefault="00A5180B" w:rsidP="000B6F25">
      <w:r>
        <w:continuationSeparator/>
      </w:r>
    </w:p>
    <w:p w14:paraId="4DCBE91F" w14:textId="77777777" w:rsidR="00A5180B" w:rsidRDefault="00A5180B"/>
    <w:p w14:paraId="22BB22AE" w14:textId="77777777" w:rsidR="00A5180B" w:rsidRDefault="00A5180B"/>
    <w:p w14:paraId="002E2D94" w14:textId="77777777" w:rsidR="00A5180B" w:rsidRDefault="00A51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37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CC4D2" w14:textId="240E3354" w:rsidR="00FF11DC" w:rsidRDefault="00FF11DC" w:rsidP="00FF1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6C60" w14:textId="3B8B66DB" w:rsidR="00482750" w:rsidRPr="000B6F25" w:rsidRDefault="008B26AC" w:rsidP="008B26AC">
    <w:pPr>
      <w:pStyle w:val="22PageFooter"/>
      <w:tabs>
        <w:tab w:val="center" w:pos="4680"/>
        <w:tab w:val="right" w:pos="9360"/>
      </w:tabs>
      <w:jc w:val="center"/>
      <w:rPr>
        <w:rFonts w:eastAsiaTheme="majorEastAsia" w:cstheme="majorBidi"/>
      </w:rPr>
    </w:pPr>
    <w:r>
      <w:rPr>
        <w:rFonts w:cstheme="minorBidi"/>
      </w:rPr>
      <w:tab/>
    </w:r>
    <w:r w:rsidR="00482750" w:rsidRPr="00961E59">
      <w:rPr>
        <w:rFonts w:cstheme="minorBidi"/>
      </w:rPr>
      <w:fldChar w:fldCharType="begin"/>
    </w:r>
    <w:r w:rsidR="00482750" w:rsidRPr="00961E59">
      <w:instrText xml:space="preserve"> PAGE   \* MERGEFORMAT </w:instrText>
    </w:r>
    <w:r w:rsidR="00482750" w:rsidRPr="00961E59">
      <w:rPr>
        <w:rFonts w:cstheme="minorBidi"/>
      </w:rPr>
      <w:fldChar w:fldCharType="separate"/>
    </w:r>
    <w:r w:rsidR="00B261AE" w:rsidRPr="00B261AE">
      <w:rPr>
        <w:rFonts w:eastAsiaTheme="majorEastAsia" w:cstheme="majorBidi"/>
        <w:noProof/>
      </w:rPr>
      <w:t>3</w:t>
    </w:r>
    <w:r w:rsidR="00482750" w:rsidRPr="00961E59">
      <w:rPr>
        <w:rFonts w:eastAsiaTheme="majorEastAsia" w:cstheme="majorBidi"/>
        <w:noProof/>
      </w:rPr>
      <w:fldChar w:fldCharType="end"/>
    </w:r>
    <w:r w:rsidR="00B86383">
      <w:rPr>
        <w:rFonts w:eastAsiaTheme="majorEastAsia" w:cstheme="majorBidi"/>
        <w:noProof/>
      </w:rPr>
      <w:tab/>
      <w:t>Attachment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6630" w14:textId="59FB980C" w:rsidR="0058625A" w:rsidRPr="00DF20CD" w:rsidRDefault="008B26AC" w:rsidP="008B26AC">
    <w:pPr>
      <w:pStyle w:val="22PageFooter"/>
      <w:tabs>
        <w:tab w:val="center" w:pos="4680"/>
        <w:tab w:val="right" w:pos="9360"/>
      </w:tabs>
      <w:jc w:val="center"/>
      <w:rPr>
        <w:rFonts w:eastAsiaTheme="majorEastAsia" w:cstheme="majorBidi"/>
      </w:rPr>
    </w:pPr>
    <w:r>
      <w:rPr>
        <w:rFonts w:cstheme="minorBidi"/>
      </w:rPr>
      <w:tab/>
    </w:r>
    <w:r w:rsidR="00DF20CD" w:rsidRPr="00961E59">
      <w:rPr>
        <w:rFonts w:cstheme="minorBidi"/>
      </w:rPr>
      <w:fldChar w:fldCharType="begin"/>
    </w:r>
    <w:r w:rsidR="00DF20CD" w:rsidRPr="00961E59">
      <w:instrText xml:space="preserve"> PAGE   \* MERGEFORMAT </w:instrText>
    </w:r>
    <w:r w:rsidR="00DF20CD" w:rsidRPr="00961E59">
      <w:rPr>
        <w:rFonts w:cstheme="minorBidi"/>
      </w:rPr>
      <w:fldChar w:fldCharType="separate"/>
    </w:r>
    <w:r w:rsidR="00B261AE" w:rsidRPr="00B261AE">
      <w:rPr>
        <w:rFonts w:eastAsiaTheme="majorEastAsia" w:cstheme="majorBidi"/>
        <w:noProof/>
      </w:rPr>
      <w:t>4</w:t>
    </w:r>
    <w:r w:rsidR="00DF20CD" w:rsidRPr="00961E59">
      <w:rPr>
        <w:rFonts w:eastAsiaTheme="majorEastAsia" w:cstheme="majorBidi"/>
        <w:noProof/>
      </w:rPr>
      <w:fldChar w:fldCharType="end"/>
    </w:r>
    <w:r w:rsidR="00DF20CD">
      <w:rPr>
        <w:rFonts w:eastAsiaTheme="majorEastAsia" w:cstheme="majorBidi"/>
        <w:noProof/>
      </w:rPr>
      <w:tab/>
      <w:t>Attachment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11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22B59" w14:textId="6ADB500A" w:rsidR="00943CED" w:rsidRPr="00E87B15" w:rsidRDefault="008B26AC" w:rsidP="008B26AC">
        <w:pPr>
          <w:pStyle w:val="Footer"/>
          <w:jc w:val="cen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1AE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8B26AC">
          <w:rPr>
            <w:smallCaps w:val="0"/>
            <w:noProof/>
          </w:rPr>
          <w:t>Glossary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9F5E" w14:textId="77777777" w:rsidR="00A5180B" w:rsidRDefault="00A5180B" w:rsidP="000B6F25">
      <w:r>
        <w:separator/>
      </w:r>
    </w:p>
    <w:p w14:paraId="783CB0A9" w14:textId="77777777" w:rsidR="00A5180B" w:rsidRDefault="00A5180B"/>
    <w:p w14:paraId="4B524997" w14:textId="77777777" w:rsidR="00A5180B" w:rsidRDefault="00A5180B"/>
    <w:p w14:paraId="2EDE0BFC" w14:textId="77777777" w:rsidR="00A5180B" w:rsidRDefault="00A5180B"/>
  </w:footnote>
  <w:footnote w:type="continuationSeparator" w:id="0">
    <w:p w14:paraId="6CD28FB3" w14:textId="77777777" w:rsidR="00A5180B" w:rsidRDefault="00A5180B" w:rsidP="000B6F25">
      <w:r>
        <w:continuationSeparator/>
      </w:r>
    </w:p>
    <w:p w14:paraId="64DFAB54" w14:textId="77777777" w:rsidR="00A5180B" w:rsidRDefault="00A5180B"/>
    <w:p w14:paraId="73BCA588" w14:textId="77777777" w:rsidR="00A5180B" w:rsidRDefault="00A5180B"/>
    <w:p w14:paraId="27274174" w14:textId="77777777" w:rsidR="00A5180B" w:rsidRDefault="00A51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4C41" w14:textId="77777777" w:rsidR="0060620E" w:rsidRPr="00614DD1" w:rsidRDefault="00ED279D" w:rsidP="00A72F4D">
    <w:pPr>
      <w:pStyle w:val="21PageHeader"/>
    </w:pPr>
    <w:r>
      <w:t>DTM-##-###,</w:t>
    </w:r>
    <w:r w:rsidR="0060620E" w:rsidRPr="00614DD1">
      <w:t xml:space="preserve"> Publication Month Day, Year</w:t>
    </w:r>
  </w:p>
  <w:p w14:paraId="48F35049" w14:textId="77777777" w:rsidR="00482750" w:rsidRPr="00A72F4D" w:rsidRDefault="0060620E" w:rsidP="00A72F4D">
    <w:pPr>
      <w:pStyle w:val="21PageHeader"/>
      <w:rPr>
        <w:color w:val="FF0000"/>
      </w:rPr>
    </w:pPr>
    <w:r w:rsidRPr="00A72F4D">
      <w:rPr>
        <w:color w:val="FF0000"/>
      </w:rPr>
      <w:t>(if a change: Change #, Month Day, Year)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4EBB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62F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82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34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D449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7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2A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E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E9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88"/>
    <w:multiLevelType w:val="multilevel"/>
    <w:tmpl w:val="B0682F18"/>
    <w:styleLink w:val="Attempt1"/>
    <w:lvl w:ilvl="0">
      <w:start w:val="1"/>
      <w:numFmt w:val="decimal"/>
      <w:lvlText w:val="Section %1"/>
      <w:lvlJc w:val="center"/>
      <w:pPr>
        <w:tabs>
          <w:tab w:val="num" w:pos="288"/>
        </w:tabs>
        <w:ind w:left="0" w:firstLine="288"/>
      </w:pPr>
      <w:rPr>
        <w:rFonts w:hint="default"/>
        <w:caps/>
        <w:smallCaps/>
        <w:strike w:val="0"/>
        <w:dstrike w:val="0"/>
        <w:vanish w:val="0"/>
        <w:color w:val="17365D" w:themeColor="text2" w:themeShade="BF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14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180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7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167999"/>
    <w:multiLevelType w:val="hybridMultilevel"/>
    <w:tmpl w:val="454E12D6"/>
    <w:lvl w:ilvl="0" w:tplc="D1A671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F1960"/>
    <w:multiLevelType w:val="hybridMultilevel"/>
    <w:tmpl w:val="4B94C0B8"/>
    <w:lvl w:ilvl="0" w:tplc="08BEC4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93997"/>
    <w:multiLevelType w:val="hybridMultilevel"/>
    <w:tmpl w:val="5F022B02"/>
    <w:lvl w:ilvl="0" w:tplc="31445A74">
      <w:start w:val="1"/>
      <w:numFmt w:val="bullet"/>
      <w:pStyle w:val="17FrontMatte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EDA">
      <w:start w:val="1"/>
      <w:numFmt w:val="bullet"/>
      <w:pStyle w:val="18FrontMatterSub-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2EC5"/>
    <w:multiLevelType w:val="multilevel"/>
    <w:tmpl w:val="B0682F18"/>
    <w:numStyleLink w:val="Attempt1"/>
  </w:abstractNum>
  <w:abstractNum w:abstractNumId="15" w15:restartNumberingAfterBreak="0">
    <w:nsid w:val="586A1BF1"/>
    <w:multiLevelType w:val="multilevel"/>
    <w:tmpl w:val="30601B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firstLine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687393"/>
    <w:multiLevelType w:val="multilevel"/>
    <w:tmpl w:val="E5D84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nothing"/>
      <w:lvlText w:val="%1%2."/>
      <w:lvlJc w:val="left"/>
      <w:pPr>
        <w:ind w:left="0" w:firstLine="360"/>
      </w:pPr>
      <w:rPr>
        <w:rFonts w:hint="default"/>
        <w:b/>
      </w:rPr>
    </w:lvl>
    <w:lvl w:ilvl="2">
      <w:start w:val="1"/>
      <w:numFmt w:val="lowerRoman"/>
      <w:suff w:val="nothing"/>
      <w:lvlText w:val="%1%2(%3)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%2(%3)(%4).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nothing"/>
      <w:lvlText w:val="%1%2(%3)(%4)(%5)."/>
      <w:lvlJc w:val="left"/>
      <w:pPr>
        <w:ind w:left="0" w:firstLine="1440"/>
      </w:pPr>
      <w:rPr>
        <w:rFonts w:hint="default"/>
        <w:caps w:val="0"/>
        <w:strike w:val="0"/>
        <w:dstrike w:val="0"/>
        <w:vanish w:val="0"/>
        <w:u w:val="none"/>
        <w:vertAlign w:val="baseline"/>
        <w14:cntxtAlts w14:val="0"/>
      </w:rPr>
    </w:lvl>
    <w:lvl w:ilvl="5">
      <w:start w:val="1"/>
      <w:numFmt w:val="lowerRoman"/>
      <w:suff w:val="nothing"/>
      <w:lvlText w:val="%1%2%3(%4)(%5)(%6)."/>
      <w:lvlJc w:val="left"/>
      <w:pPr>
        <w:ind w:left="0" w:firstLine="180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num w:numId="1" w16cid:durableId="1370299914">
    <w:abstractNumId w:val="16"/>
  </w:num>
  <w:num w:numId="2" w16cid:durableId="1392658336">
    <w:abstractNumId w:val="10"/>
  </w:num>
  <w:num w:numId="3" w16cid:durableId="1648894565">
    <w:abstractNumId w:val="10"/>
  </w:num>
  <w:num w:numId="4" w16cid:durableId="226653584">
    <w:abstractNumId w:val="14"/>
  </w:num>
  <w:num w:numId="5" w16cid:durableId="847869144">
    <w:abstractNumId w:val="14"/>
  </w:num>
  <w:num w:numId="6" w16cid:durableId="547498925">
    <w:abstractNumId w:val="10"/>
  </w:num>
  <w:num w:numId="7" w16cid:durableId="439565063">
    <w:abstractNumId w:val="10"/>
  </w:num>
  <w:num w:numId="8" w16cid:durableId="943343882">
    <w:abstractNumId w:val="10"/>
  </w:num>
  <w:num w:numId="9" w16cid:durableId="1647127958">
    <w:abstractNumId w:val="10"/>
  </w:num>
  <w:num w:numId="10" w16cid:durableId="1107774234">
    <w:abstractNumId w:val="13"/>
  </w:num>
  <w:num w:numId="11" w16cid:durableId="336425638">
    <w:abstractNumId w:val="13"/>
  </w:num>
  <w:num w:numId="12" w16cid:durableId="1172574699">
    <w:abstractNumId w:val="13"/>
  </w:num>
  <w:num w:numId="13" w16cid:durableId="1617907409">
    <w:abstractNumId w:val="13"/>
  </w:num>
  <w:num w:numId="14" w16cid:durableId="1178883681">
    <w:abstractNumId w:val="13"/>
  </w:num>
  <w:num w:numId="15" w16cid:durableId="618681248">
    <w:abstractNumId w:val="13"/>
  </w:num>
  <w:num w:numId="16" w16cid:durableId="358432843">
    <w:abstractNumId w:val="13"/>
  </w:num>
  <w:num w:numId="17" w16cid:durableId="1571378797">
    <w:abstractNumId w:val="13"/>
  </w:num>
  <w:num w:numId="18" w16cid:durableId="1556625102">
    <w:abstractNumId w:val="13"/>
  </w:num>
  <w:num w:numId="19" w16cid:durableId="42798826">
    <w:abstractNumId w:val="13"/>
  </w:num>
  <w:num w:numId="20" w16cid:durableId="1482430239">
    <w:abstractNumId w:val="13"/>
  </w:num>
  <w:num w:numId="21" w16cid:durableId="1806701239">
    <w:abstractNumId w:val="13"/>
  </w:num>
  <w:num w:numId="22" w16cid:durableId="1862085331">
    <w:abstractNumId w:val="13"/>
  </w:num>
  <w:num w:numId="23" w16cid:durableId="1402214449">
    <w:abstractNumId w:val="13"/>
  </w:num>
  <w:num w:numId="24" w16cid:durableId="67962466">
    <w:abstractNumId w:val="13"/>
  </w:num>
  <w:num w:numId="25" w16cid:durableId="2102679236">
    <w:abstractNumId w:val="13"/>
  </w:num>
  <w:num w:numId="26" w16cid:durableId="1055276637">
    <w:abstractNumId w:val="13"/>
  </w:num>
  <w:num w:numId="27" w16cid:durableId="1720283965">
    <w:abstractNumId w:val="9"/>
  </w:num>
  <w:num w:numId="28" w16cid:durableId="1692803133">
    <w:abstractNumId w:val="8"/>
  </w:num>
  <w:num w:numId="29" w16cid:durableId="1979719895">
    <w:abstractNumId w:val="7"/>
  </w:num>
  <w:num w:numId="30" w16cid:durableId="1217156242">
    <w:abstractNumId w:val="6"/>
  </w:num>
  <w:num w:numId="31" w16cid:durableId="221335552">
    <w:abstractNumId w:val="5"/>
  </w:num>
  <w:num w:numId="32" w16cid:durableId="310837773">
    <w:abstractNumId w:val="4"/>
  </w:num>
  <w:num w:numId="33" w16cid:durableId="369501463">
    <w:abstractNumId w:val="3"/>
  </w:num>
  <w:num w:numId="34" w16cid:durableId="211768124">
    <w:abstractNumId w:val="2"/>
  </w:num>
  <w:num w:numId="35" w16cid:durableId="1072119776">
    <w:abstractNumId w:val="1"/>
  </w:num>
  <w:num w:numId="36" w16cid:durableId="291441092">
    <w:abstractNumId w:val="0"/>
  </w:num>
  <w:num w:numId="37" w16cid:durableId="1578052902">
    <w:abstractNumId w:val="13"/>
  </w:num>
  <w:num w:numId="38" w16cid:durableId="605237751">
    <w:abstractNumId w:val="13"/>
  </w:num>
  <w:num w:numId="39" w16cid:durableId="131024812">
    <w:abstractNumId w:val="12"/>
  </w:num>
  <w:num w:numId="40" w16cid:durableId="1314915611">
    <w:abstractNumId w:val="15"/>
  </w:num>
  <w:num w:numId="41" w16cid:durableId="760176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SortMethod w:val="0000"/>
  <w:styleLockTheme/>
  <w:styleLockQFSet/>
  <w:defaultTabStop w:val="360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27"/>
    <w:rsid w:val="00007A38"/>
    <w:rsid w:val="00013588"/>
    <w:rsid w:val="00021F68"/>
    <w:rsid w:val="00023A08"/>
    <w:rsid w:val="00030442"/>
    <w:rsid w:val="00035243"/>
    <w:rsid w:val="0004387C"/>
    <w:rsid w:val="000473B4"/>
    <w:rsid w:val="000503C4"/>
    <w:rsid w:val="00052607"/>
    <w:rsid w:val="000618F6"/>
    <w:rsid w:val="000625E5"/>
    <w:rsid w:val="00066C8C"/>
    <w:rsid w:val="00072E14"/>
    <w:rsid w:val="00081378"/>
    <w:rsid w:val="000815C8"/>
    <w:rsid w:val="00085A50"/>
    <w:rsid w:val="000A5F0B"/>
    <w:rsid w:val="000B4CE7"/>
    <w:rsid w:val="000B6F25"/>
    <w:rsid w:val="000B743D"/>
    <w:rsid w:val="000C4910"/>
    <w:rsid w:val="000D09DF"/>
    <w:rsid w:val="000D245D"/>
    <w:rsid w:val="000E533E"/>
    <w:rsid w:val="000F0B64"/>
    <w:rsid w:val="00100461"/>
    <w:rsid w:val="00111326"/>
    <w:rsid w:val="001127EB"/>
    <w:rsid w:val="001426C5"/>
    <w:rsid w:val="00160C79"/>
    <w:rsid w:val="001807F1"/>
    <w:rsid w:val="00182261"/>
    <w:rsid w:val="00186047"/>
    <w:rsid w:val="001A203C"/>
    <w:rsid w:val="001A62FD"/>
    <w:rsid w:val="001A6B24"/>
    <w:rsid w:val="001B4B00"/>
    <w:rsid w:val="001F40B3"/>
    <w:rsid w:val="001F79B9"/>
    <w:rsid w:val="00201E36"/>
    <w:rsid w:val="0020404F"/>
    <w:rsid w:val="00210C43"/>
    <w:rsid w:val="00214DC9"/>
    <w:rsid w:val="00221ED6"/>
    <w:rsid w:val="00231F28"/>
    <w:rsid w:val="002444AD"/>
    <w:rsid w:val="0024763E"/>
    <w:rsid w:val="00253875"/>
    <w:rsid w:val="00254452"/>
    <w:rsid w:val="00263663"/>
    <w:rsid w:val="00292D9F"/>
    <w:rsid w:val="002A4803"/>
    <w:rsid w:val="002B07D0"/>
    <w:rsid w:val="002C3BCD"/>
    <w:rsid w:val="002D55F9"/>
    <w:rsid w:val="002E42E1"/>
    <w:rsid w:val="002F269E"/>
    <w:rsid w:val="002F3770"/>
    <w:rsid w:val="0030015A"/>
    <w:rsid w:val="00311DD4"/>
    <w:rsid w:val="00313A56"/>
    <w:rsid w:val="00324319"/>
    <w:rsid w:val="00335ACE"/>
    <w:rsid w:val="00344AE8"/>
    <w:rsid w:val="00351F25"/>
    <w:rsid w:val="00356828"/>
    <w:rsid w:val="00362197"/>
    <w:rsid w:val="00373A13"/>
    <w:rsid w:val="00373A5B"/>
    <w:rsid w:val="003805E6"/>
    <w:rsid w:val="00383663"/>
    <w:rsid w:val="0038692B"/>
    <w:rsid w:val="003918D6"/>
    <w:rsid w:val="00397AD0"/>
    <w:rsid w:val="003A121E"/>
    <w:rsid w:val="003B27FE"/>
    <w:rsid w:val="003B3604"/>
    <w:rsid w:val="003B72E4"/>
    <w:rsid w:val="003C3C83"/>
    <w:rsid w:val="003C7A7E"/>
    <w:rsid w:val="003D2C02"/>
    <w:rsid w:val="003E7DEF"/>
    <w:rsid w:val="003F4EAD"/>
    <w:rsid w:val="003F6FD2"/>
    <w:rsid w:val="00400438"/>
    <w:rsid w:val="00401BFF"/>
    <w:rsid w:val="00420DBD"/>
    <w:rsid w:val="004264B3"/>
    <w:rsid w:val="004267DD"/>
    <w:rsid w:val="004454B6"/>
    <w:rsid w:val="004678D6"/>
    <w:rsid w:val="00480A57"/>
    <w:rsid w:val="004823A5"/>
    <w:rsid w:val="0048273F"/>
    <w:rsid w:val="00482750"/>
    <w:rsid w:val="004A4C2B"/>
    <w:rsid w:val="004A50F0"/>
    <w:rsid w:val="004B4B0F"/>
    <w:rsid w:val="004B7063"/>
    <w:rsid w:val="004B7DE4"/>
    <w:rsid w:val="004D25D2"/>
    <w:rsid w:val="004D4F0E"/>
    <w:rsid w:val="004E17BC"/>
    <w:rsid w:val="00506DB2"/>
    <w:rsid w:val="00511F15"/>
    <w:rsid w:val="005232F1"/>
    <w:rsid w:val="00525301"/>
    <w:rsid w:val="00533F58"/>
    <w:rsid w:val="005457F4"/>
    <w:rsid w:val="00547CD5"/>
    <w:rsid w:val="005634E0"/>
    <w:rsid w:val="005712C3"/>
    <w:rsid w:val="00582E4D"/>
    <w:rsid w:val="0058625A"/>
    <w:rsid w:val="005A2826"/>
    <w:rsid w:val="005B0628"/>
    <w:rsid w:val="005E7D90"/>
    <w:rsid w:val="005F04C3"/>
    <w:rsid w:val="0060620E"/>
    <w:rsid w:val="00610F45"/>
    <w:rsid w:val="00611B00"/>
    <w:rsid w:val="00611C34"/>
    <w:rsid w:val="00616528"/>
    <w:rsid w:val="00621E67"/>
    <w:rsid w:val="006244E2"/>
    <w:rsid w:val="00625E7B"/>
    <w:rsid w:val="0064649D"/>
    <w:rsid w:val="00655111"/>
    <w:rsid w:val="00657AF3"/>
    <w:rsid w:val="00666121"/>
    <w:rsid w:val="00666624"/>
    <w:rsid w:val="00667F54"/>
    <w:rsid w:val="00682690"/>
    <w:rsid w:val="006922BC"/>
    <w:rsid w:val="00696EB2"/>
    <w:rsid w:val="006B720E"/>
    <w:rsid w:val="006C0CA6"/>
    <w:rsid w:val="006C38D2"/>
    <w:rsid w:val="006C6F1F"/>
    <w:rsid w:val="006D3000"/>
    <w:rsid w:val="006E4C70"/>
    <w:rsid w:val="006F1C87"/>
    <w:rsid w:val="00703B4F"/>
    <w:rsid w:val="00714D33"/>
    <w:rsid w:val="007217C7"/>
    <w:rsid w:val="007225FE"/>
    <w:rsid w:val="007243CF"/>
    <w:rsid w:val="00750236"/>
    <w:rsid w:val="007510C3"/>
    <w:rsid w:val="0075510D"/>
    <w:rsid w:val="00757116"/>
    <w:rsid w:val="007612CA"/>
    <w:rsid w:val="0077173F"/>
    <w:rsid w:val="00781CB3"/>
    <w:rsid w:val="007A7D5C"/>
    <w:rsid w:val="007D4BE6"/>
    <w:rsid w:val="007E3167"/>
    <w:rsid w:val="007F0492"/>
    <w:rsid w:val="007F2348"/>
    <w:rsid w:val="007F4D01"/>
    <w:rsid w:val="00802754"/>
    <w:rsid w:val="008044FB"/>
    <w:rsid w:val="00807827"/>
    <w:rsid w:val="00810E6A"/>
    <w:rsid w:val="00811355"/>
    <w:rsid w:val="00817412"/>
    <w:rsid w:val="00820C29"/>
    <w:rsid w:val="0083611B"/>
    <w:rsid w:val="008368AC"/>
    <w:rsid w:val="00846EA1"/>
    <w:rsid w:val="00851118"/>
    <w:rsid w:val="00854D0C"/>
    <w:rsid w:val="008561DC"/>
    <w:rsid w:val="00856640"/>
    <w:rsid w:val="00861C00"/>
    <w:rsid w:val="008728E2"/>
    <w:rsid w:val="008761F3"/>
    <w:rsid w:val="00884CE7"/>
    <w:rsid w:val="00887812"/>
    <w:rsid w:val="00890D3C"/>
    <w:rsid w:val="008A7A9C"/>
    <w:rsid w:val="008B26AC"/>
    <w:rsid w:val="008B7748"/>
    <w:rsid w:val="008C3B57"/>
    <w:rsid w:val="008C6D3F"/>
    <w:rsid w:val="008E005C"/>
    <w:rsid w:val="008E5933"/>
    <w:rsid w:val="008F2DBF"/>
    <w:rsid w:val="008F5AC3"/>
    <w:rsid w:val="008F7C71"/>
    <w:rsid w:val="00907642"/>
    <w:rsid w:val="00923045"/>
    <w:rsid w:val="00925C80"/>
    <w:rsid w:val="00943CED"/>
    <w:rsid w:val="00950739"/>
    <w:rsid w:val="009543CC"/>
    <w:rsid w:val="00963685"/>
    <w:rsid w:val="0099029F"/>
    <w:rsid w:val="00991D56"/>
    <w:rsid w:val="009A3658"/>
    <w:rsid w:val="009C03ED"/>
    <w:rsid w:val="009C664D"/>
    <w:rsid w:val="009E2AC2"/>
    <w:rsid w:val="009E2E39"/>
    <w:rsid w:val="009F47C7"/>
    <w:rsid w:val="009F733C"/>
    <w:rsid w:val="00A0137E"/>
    <w:rsid w:val="00A03C76"/>
    <w:rsid w:val="00A059F7"/>
    <w:rsid w:val="00A1260C"/>
    <w:rsid w:val="00A1335D"/>
    <w:rsid w:val="00A15139"/>
    <w:rsid w:val="00A1581C"/>
    <w:rsid w:val="00A32689"/>
    <w:rsid w:val="00A37BE5"/>
    <w:rsid w:val="00A45E56"/>
    <w:rsid w:val="00A5180B"/>
    <w:rsid w:val="00A55B1F"/>
    <w:rsid w:val="00A67F79"/>
    <w:rsid w:val="00A72AB8"/>
    <w:rsid w:val="00A72D5E"/>
    <w:rsid w:val="00A72F4D"/>
    <w:rsid w:val="00A81A4D"/>
    <w:rsid w:val="00A83324"/>
    <w:rsid w:val="00A964E6"/>
    <w:rsid w:val="00AA5636"/>
    <w:rsid w:val="00AA7842"/>
    <w:rsid w:val="00AB1344"/>
    <w:rsid w:val="00AB2C02"/>
    <w:rsid w:val="00AB44B1"/>
    <w:rsid w:val="00AB5ADE"/>
    <w:rsid w:val="00AB67FA"/>
    <w:rsid w:val="00AD2F94"/>
    <w:rsid w:val="00AD5D31"/>
    <w:rsid w:val="00AD63FD"/>
    <w:rsid w:val="00AE29DE"/>
    <w:rsid w:val="00AE2FFC"/>
    <w:rsid w:val="00AF2C6A"/>
    <w:rsid w:val="00AF69E1"/>
    <w:rsid w:val="00AF79D8"/>
    <w:rsid w:val="00B0185D"/>
    <w:rsid w:val="00B07D04"/>
    <w:rsid w:val="00B1025D"/>
    <w:rsid w:val="00B11D53"/>
    <w:rsid w:val="00B1633F"/>
    <w:rsid w:val="00B219AC"/>
    <w:rsid w:val="00B261AE"/>
    <w:rsid w:val="00B53D88"/>
    <w:rsid w:val="00B5442F"/>
    <w:rsid w:val="00B66329"/>
    <w:rsid w:val="00B706CA"/>
    <w:rsid w:val="00B75367"/>
    <w:rsid w:val="00B86383"/>
    <w:rsid w:val="00B86BFC"/>
    <w:rsid w:val="00B94B10"/>
    <w:rsid w:val="00B97801"/>
    <w:rsid w:val="00BA7034"/>
    <w:rsid w:val="00BB5EA2"/>
    <w:rsid w:val="00BB7B0D"/>
    <w:rsid w:val="00BC041F"/>
    <w:rsid w:val="00BC1396"/>
    <w:rsid w:val="00BC6338"/>
    <w:rsid w:val="00BC68EB"/>
    <w:rsid w:val="00BC7FFE"/>
    <w:rsid w:val="00BD3349"/>
    <w:rsid w:val="00BD7C9A"/>
    <w:rsid w:val="00BE0A51"/>
    <w:rsid w:val="00BE3CFF"/>
    <w:rsid w:val="00BF16A3"/>
    <w:rsid w:val="00C05A69"/>
    <w:rsid w:val="00C14EE5"/>
    <w:rsid w:val="00C31960"/>
    <w:rsid w:val="00C43613"/>
    <w:rsid w:val="00C56790"/>
    <w:rsid w:val="00C626BB"/>
    <w:rsid w:val="00C7296A"/>
    <w:rsid w:val="00C834D1"/>
    <w:rsid w:val="00C9164F"/>
    <w:rsid w:val="00CB0A15"/>
    <w:rsid w:val="00CB508D"/>
    <w:rsid w:val="00CB5258"/>
    <w:rsid w:val="00CB6805"/>
    <w:rsid w:val="00CC2EFE"/>
    <w:rsid w:val="00CC6264"/>
    <w:rsid w:val="00CD1C58"/>
    <w:rsid w:val="00CD4A2E"/>
    <w:rsid w:val="00CE1D55"/>
    <w:rsid w:val="00CE63F7"/>
    <w:rsid w:val="00CE64C2"/>
    <w:rsid w:val="00D07253"/>
    <w:rsid w:val="00D3077B"/>
    <w:rsid w:val="00D40D45"/>
    <w:rsid w:val="00D44450"/>
    <w:rsid w:val="00D46FDB"/>
    <w:rsid w:val="00D54301"/>
    <w:rsid w:val="00D56A0D"/>
    <w:rsid w:val="00D65A21"/>
    <w:rsid w:val="00D91BF3"/>
    <w:rsid w:val="00DB55BA"/>
    <w:rsid w:val="00DC01BE"/>
    <w:rsid w:val="00DD53F0"/>
    <w:rsid w:val="00DD74BD"/>
    <w:rsid w:val="00DF20CD"/>
    <w:rsid w:val="00E04F17"/>
    <w:rsid w:val="00E149D0"/>
    <w:rsid w:val="00E20E35"/>
    <w:rsid w:val="00E238C9"/>
    <w:rsid w:val="00E2684B"/>
    <w:rsid w:val="00E31D04"/>
    <w:rsid w:val="00E434CF"/>
    <w:rsid w:val="00E43927"/>
    <w:rsid w:val="00E5228F"/>
    <w:rsid w:val="00E55963"/>
    <w:rsid w:val="00E63801"/>
    <w:rsid w:val="00E71E82"/>
    <w:rsid w:val="00E7533F"/>
    <w:rsid w:val="00E87B15"/>
    <w:rsid w:val="00EA4EFD"/>
    <w:rsid w:val="00EA7C85"/>
    <w:rsid w:val="00EC1BE0"/>
    <w:rsid w:val="00EC1D3D"/>
    <w:rsid w:val="00EC2995"/>
    <w:rsid w:val="00ED26C4"/>
    <w:rsid w:val="00ED279D"/>
    <w:rsid w:val="00EE5823"/>
    <w:rsid w:val="00EF4449"/>
    <w:rsid w:val="00EF4470"/>
    <w:rsid w:val="00F0305D"/>
    <w:rsid w:val="00F03459"/>
    <w:rsid w:val="00F240AF"/>
    <w:rsid w:val="00F436B7"/>
    <w:rsid w:val="00F4467B"/>
    <w:rsid w:val="00F44BCD"/>
    <w:rsid w:val="00F53625"/>
    <w:rsid w:val="00F5408A"/>
    <w:rsid w:val="00F73B65"/>
    <w:rsid w:val="00F80648"/>
    <w:rsid w:val="00F91FC3"/>
    <w:rsid w:val="00F94694"/>
    <w:rsid w:val="00F9775B"/>
    <w:rsid w:val="00FA15E9"/>
    <w:rsid w:val="00FA64B1"/>
    <w:rsid w:val="00FA6EA7"/>
    <w:rsid w:val="00FA73AF"/>
    <w:rsid w:val="00FB763B"/>
    <w:rsid w:val="00FC196D"/>
    <w:rsid w:val="00FC3500"/>
    <w:rsid w:val="00FC3EA3"/>
    <w:rsid w:val="00FD4484"/>
    <w:rsid w:val="00FD7825"/>
    <w:rsid w:val="00FE4A01"/>
    <w:rsid w:val="00FE582B"/>
    <w:rsid w:val="00FE799E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CE56622"/>
  <w15:docId w15:val="{8EFD5ADD-3D6A-4780-8643-A4D948F4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1B"/>
    <w:pPr>
      <w:spacing w:after="0" w:line="240" w:lineRule="auto"/>
      <w:contextualSpacing/>
      <w:mirrorIndents/>
    </w:pPr>
  </w:style>
  <w:style w:type="paragraph" w:styleId="Heading1">
    <w:name w:val="heading 1"/>
    <w:basedOn w:val="Normal"/>
    <w:next w:val="Normal"/>
    <w:link w:val="Heading1Char"/>
    <w:uiPriority w:val="9"/>
    <w:rsid w:val="003F6FD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F6FD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F6FD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F6FD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F6FD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3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33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33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33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F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01AttachmentTitle">
    <w:name w:val="01_Attachment Title"/>
    <w:basedOn w:val="Normal"/>
    <w:next w:val="Normal"/>
    <w:link w:val="01AttachmentTitleChar"/>
    <w:qFormat/>
    <w:rsid w:val="00FF11DC"/>
    <w:pPr>
      <w:spacing w:after="240"/>
      <w:contextualSpacing w:val="0"/>
      <w:mirrorIndents w:val="0"/>
      <w:jc w:val="center"/>
      <w:outlineLvl w:val="0"/>
    </w:pPr>
    <w:rPr>
      <w:caps/>
      <w:szCs w:val="32"/>
      <w:u w:val="single"/>
    </w:rPr>
  </w:style>
  <w:style w:type="character" w:customStyle="1" w:styleId="01AttachmentTitleChar">
    <w:name w:val="01_Attachment Title Char"/>
    <w:basedOn w:val="DefaultParagraphFont"/>
    <w:link w:val="01AttachmentTitle"/>
    <w:rsid w:val="00FF11DC"/>
    <w:rPr>
      <w:caps/>
      <w:szCs w:val="32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543CC"/>
    <w:pPr>
      <w:tabs>
        <w:tab w:val="left" w:pos="360"/>
      </w:tabs>
    </w:pPr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43CC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543CC"/>
    <w:rPr>
      <w:rFonts w:ascii="Times New Roman" w:hAnsi="Times New Roman"/>
      <w:sz w:val="24"/>
      <w:vertAlign w:val="superscript"/>
    </w:rPr>
  </w:style>
  <w:style w:type="paragraph" w:customStyle="1" w:styleId="021SectionHeading">
    <w:name w:val="02_1. Section Heading"/>
    <w:basedOn w:val="Normal"/>
    <w:link w:val="021SectionHeadingChar"/>
    <w:qFormat/>
    <w:rsid w:val="00FF11DC"/>
    <w:pPr>
      <w:spacing w:before="480" w:after="240"/>
      <w:contextualSpacing w:val="0"/>
      <w:mirrorIndents w:val="0"/>
      <w:outlineLvl w:val="1"/>
    </w:pPr>
    <w:rPr>
      <w:caps/>
      <w:u w:val="single"/>
    </w:rPr>
  </w:style>
  <w:style w:type="character" w:customStyle="1" w:styleId="021SectionHeadingChar">
    <w:name w:val="02_1. Section Heading Char"/>
    <w:basedOn w:val="DefaultParagraphFont"/>
    <w:link w:val="021SectionHeading"/>
    <w:rsid w:val="00FF11DC"/>
    <w:rPr>
      <w:caps/>
      <w:u w:val="single"/>
    </w:rPr>
  </w:style>
  <w:style w:type="paragraph" w:customStyle="1" w:styleId="031SectionText">
    <w:name w:val="03_1. Section Text"/>
    <w:basedOn w:val="Normal"/>
    <w:link w:val="031SectionTextChar"/>
    <w:qFormat/>
    <w:rsid w:val="003918D6"/>
    <w:pPr>
      <w:spacing w:before="240" w:after="240"/>
      <w:contextualSpacing w:val="0"/>
      <w:mirrorIndents w:val="0"/>
    </w:pPr>
    <w:rPr>
      <w:szCs w:val="20"/>
    </w:rPr>
  </w:style>
  <w:style w:type="character" w:customStyle="1" w:styleId="031SectionTextChar">
    <w:name w:val="03_1. Section Text Char"/>
    <w:basedOn w:val="DefaultParagraphFont"/>
    <w:link w:val="031SectionText"/>
    <w:rsid w:val="003918D6"/>
    <w:rPr>
      <w:szCs w:val="20"/>
    </w:rPr>
  </w:style>
  <w:style w:type="paragraph" w:customStyle="1" w:styleId="04aHeading">
    <w:name w:val="04_a. Heading"/>
    <w:basedOn w:val="Normal"/>
    <w:link w:val="04aHeadingChar"/>
    <w:qFormat/>
    <w:rsid w:val="000B4CE7"/>
    <w:pPr>
      <w:spacing w:after="240"/>
      <w:ind w:firstLine="720"/>
      <w:contextualSpacing w:val="0"/>
      <w:mirrorIndents w:val="0"/>
      <w:outlineLvl w:val="2"/>
    </w:pPr>
    <w:rPr>
      <w:u w:val="single"/>
    </w:rPr>
  </w:style>
  <w:style w:type="paragraph" w:styleId="ListParagraph">
    <w:name w:val="List Paragraph"/>
    <w:basedOn w:val="Normal"/>
    <w:link w:val="ListParagraphChar"/>
    <w:uiPriority w:val="34"/>
    <w:rsid w:val="003F6FD2"/>
    <w:pPr>
      <w:ind w:left="720"/>
    </w:pPr>
  </w:style>
  <w:style w:type="character" w:customStyle="1" w:styleId="04aHeadingChar">
    <w:name w:val="04_a. Heading Char"/>
    <w:basedOn w:val="DefaultParagraphFont"/>
    <w:link w:val="04aHeading"/>
    <w:rsid w:val="000B4CE7"/>
    <w:rPr>
      <w:u w:val="single"/>
    </w:rPr>
  </w:style>
  <w:style w:type="paragraph" w:customStyle="1" w:styleId="05aText">
    <w:name w:val="05_a. Text"/>
    <w:basedOn w:val="Normal"/>
    <w:link w:val="05aTextChar"/>
    <w:qFormat/>
    <w:rsid w:val="000B4CE7"/>
    <w:pPr>
      <w:spacing w:after="240"/>
      <w:ind w:firstLine="720"/>
      <w:contextualSpacing w:val="0"/>
      <w:mirrorIndents w:val="0"/>
    </w:pPr>
  </w:style>
  <w:style w:type="character" w:customStyle="1" w:styleId="05aTextChar">
    <w:name w:val="05_a. Text Char"/>
    <w:basedOn w:val="DefaultParagraphFont"/>
    <w:link w:val="05aText"/>
    <w:rsid w:val="000B4CE7"/>
  </w:style>
  <w:style w:type="character" w:customStyle="1" w:styleId="Heading3Char">
    <w:name w:val="Heading 3 Char"/>
    <w:basedOn w:val="DefaultParagraphFont"/>
    <w:link w:val="Heading3"/>
    <w:uiPriority w:val="9"/>
    <w:rsid w:val="003F6F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0D3C"/>
  </w:style>
  <w:style w:type="paragraph" w:customStyle="1" w:styleId="071Text">
    <w:name w:val="07_(1) Text"/>
    <w:basedOn w:val="Normal"/>
    <w:link w:val="071TextChar"/>
    <w:qFormat/>
    <w:rsid w:val="000B4CE7"/>
    <w:pPr>
      <w:spacing w:after="240"/>
      <w:ind w:firstLine="1440"/>
      <w:contextualSpacing w:val="0"/>
      <w:mirrorIndents w:val="0"/>
    </w:pPr>
    <w:rPr>
      <w:rFonts w:cs="Arial"/>
      <w:szCs w:val="18"/>
    </w:rPr>
  </w:style>
  <w:style w:type="character" w:customStyle="1" w:styleId="071TextChar">
    <w:name w:val="07_(1) Text Char"/>
    <w:basedOn w:val="DefaultParagraphFont"/>
    <w:link w:val="071Text"/>
    <w:rsid w:val="000B4CE7"/>
    <w:rPr>
      <w:rFonts w:cs="Arial"/>
      <w:szCs w:val="18"/>
    </w:rPr>
  </w:style>
  <w:style w:type="paragraph" w:customStyle="1" w:styleId="061Heading">
    <w:name w:val="06_(1) Heading"/>
    <w:basedOn w:val="071Text"/>
    <w:link w:val="061HeadingChar"/>
    <w:qFormat/>
    <w:rsid w:val="000B4CE7"/>
    <w:pPr>
      <w:outlineLvl w:val="3"/>
    </w:pPr>
    <w:rPr>
      <w:rFonts w:eastAsia="Times New Roman"/>
      <w:u w:val="single"/>
    </w:rPr>
  </w:style>
  <w:style w:type="character" w:customStyle="1" w:styleId="061HeadingChar">
    <w:name w:val="06_(1) Heading Char"/>
    <w:basedOn w:val="071TextChar"/>
    <w:link w:val="061Heading"/>
    <w:rsid w:val="000B4CE7"/>
    <w:rPr>
      <w:rFonts w:eastAsia="Times New Roman" w:cs="Arial"/>
      <w:szCs w:val="18"/>
      <w:u w:val="single"/>
    </w:rPr>
  </w:style>
  <w:style w:type="paragraph" w:customStyle="1" w:styleId="08aHeading">
    <w:name w:val="08_(a) Heading"/>
    <w:basedOn w:val="061Heading"/>
    <w:link w:val="08aHeadingChar"/>
    <w:qFormat/>
    <w:rsid w:val="000B4CE7"/>
    <w:pPr>
      <w:ind w:firstLine="2160"/>
    </w:pPr>
  </w:style>
  <w:style w:type="character" w:customStyle="1" w:styleId="08aHeadingChar">
    <w:name w:val="08_(a) Heading Char"/>
    <w:basedOn w:val="061HeadingChar"/>
    <w:link w:val="08aHeading"/>
    <w:rsid w:val="000B4CE7"/>
    <w:rPr>
      <w:rFonts w:eastAsia="Times New Roman" w:cs="Arial"/>
      <w:szCs w:val="18"/>
      <w:u w:val="single"/>
    </w:rPr>
  </w:style>
  <w:style w:type="paragraph" w:customStyle="1" w:styleId="09aText">
    <w:name w:val="09_(a) Text"/>
    <w:basedOn w:val="Normal"/>
    <w:link w:val="09aTextChar"/>
    <w:qFormat/>
    <w:rsid w:val="000B4CE7"/>
    <w:pPr>
      <w:spacing w:after="240"/>
      <w:ind w:firstLine="2160"/>
      <w:contextualSpacing w:val="0"/>
      <w:mirrorIndents w:val="0"/>
    </w:pPr>
  </w:style>
  <w:style w:type="character" w:customStyle="1" w:styleId="09aTextChar">
    <w:name w:val="09_(a) Text Char"/>
    <w:basedOn w:val="DefaultParagraphFont"/>
    <w:link w:val="09aText"/>
    <w:rsid w:val="000B4CE7"/>
  </w:style>
  <w:style w:type="paragraph" w:styleId="Header">
    <w:name w:val="header"/>
    <w:basedOn w:val="Normal"/>
    <w:link w:val="HeaderChar"/>
    <w:uiPriority w:val="99"/>
    <w:unhideWhenUsed/>
    <w:qFormat/>
    <w:rsid w:val="009F733C"/>
    <w:pPr>
      <w:tabs>
        <w:tab w:val="center" w:pos="4680"/>
        <w:tab w:val="right" w:pos="936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9F733C"/>
    <w:rPr>
      <w:i/>
    </w:rPr>
  </w:style>
  <w:style w:type="paragraph" w:customStyle="1" w:styleId="10Underlinednumber">
    <w:name w:val="10_Underlined number"/>
    <w:basedOn w:val="Normal"/>
    <w:link w:val="10UnderlinednumberChar"/>
    <w:qFormat/>
    <w:rsid w:val="000B4CE7"/>
    <w:pPr>
      <w:spacing w:after="240"/>
      <w:ind w:firstLine="2880"/>
      <w:contextualSpacing w:val="0"/>
      <w:mirrorIndents w:val="0"/>
    </w:pPr>
  </w:style>
  <w:style w:type="character" w:customStyle="1" w:styleId="10UnderlinednumberChar">
    <w:name w:val="10_Underlined number Char"/>
    <w:basedOn w:val="DefaultParagraphFont"/>
    <w:link w:val="10Underlinednumber"/>
    <w:rsid w:val="000B4CE7"/>
  </w:style>
  <w:style w:type="paragraph" w:customStyle="1" w:styleId="11Underlinedletter">
    <w:name w:val="11_Underlined letter"/>
    <w:basedOn w:val="05aText"/>
    <w:link w:val="11UnderlinedletterChar"/>
    <w:qFormat/>
    <w:rsid w:val="000B4CE7"/>
    <w:pPr>
      <w:ind w:firstLine="3600"/>
    </w:pPr>
  </w:style>
  <w:style w:type="character" w:customStyle="1" w:styleId="11UnderlinedletterChar">
    <w:name w:val="11_Underlined letter Char"/>
    <w:basedOn w:val="05aTextChar"/>
    <w:link w:val="11Underlinedletter"/>
    <w:rsid w:val="000B4CE7"/>
  </w:style>
  <w:style w:type="character" w:customStyle="1" w:styleId="Heading2Char">
    <w:name w:val="Heading 2 Char"/>
    <w:basedOn w:val="DefaultParagraphFont"/>
    <w:link w:val="Heading2"/>
    <w:uiPriority w:val="9"/>
    <w:rsid w:val="003F6F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TableFigureTitle">
    <w:name w:val="12_Table/Figure Title"/>
    <w:basedOn w:val="Caption"/>
    <w:link w:val="12TableFigureTitleChar"/>
    <w:qFormat/>
    <w:rsid w:val="00DF20CD"/>
    <w:pPr>
      <w:keepNext/>
      <w:spacing w:after="120"/>
      <w:contextualSpacing w:val="0"/>
      <w:mirrorIndents w:val="0"/>
      <w:jc w:val="center"/>
    </w:pPr>
    <w:rPr>
      <w:b w:val="0"/>
      <w:sz w:val="24"/>
    </w:rPr>
  </w:style>
  <w:style w:type="character" w:customStyle="1" w:styleId="12TableFigureTitleChar">
    <w:name w:val="12_Table/Figure Title Char"/>
    <w:basedOn w:val="DefaultParagraphFont"/>
    <w:link w:val="12TableFigureTitle"/>
    <w:rsid w:val="00DF20CD"/>
    <w:rPr>
      <w:bCs/>
      <w:szCs w:val="18"/>
    </w:rPr>
  </w:style>
  <w:style w:type="paragraph" w:customStyle="1" w:styleId="13References">
    <w:name w:val="13_References"/>
    <w:basedOn w:val="Normal"/>
    <w:link w:val="13ReferencesChar"/>
    <w:qFormat/>
    <w:rsid w:val="00A72F4D"/>
    <w:pPr>
      <w:spacing w:after="60"/>
      <w:ind w:left="360" w:hanging="360"/>
      <w:contextualSpacing w:val="0"/>
      <w:mirrorIndents w:val="0"/>
    </w:pPr>
  </w:style>
  <w:style w:type="character" w:customStyle="1" w:styleId="13ReferencesChar">
    <w:name w:val="13_References Char"/>
    <w:basedOn w:val="DefaultParagraphFont"/>
    <w:link w:val="13References"/>
    <w:rsid w:val="00A72F4D"/>
  </w:style>
  <w:style w:type="paragraph" w:styleId="NormalWeb">
    <w:name w:val="Normal (Web)"/>
    <w:basedOn w:val="Normal"/>
    <w:rsid w:val="00703B4F"/>
    <w:pPr>
      <w:widowControl w:val="0"/>
      <w:adjustRightInd w:val="0"/>
      <w:spacing w:before="100" w:beforeAutospacing="1" w:after="100" w:afterAutospacing="1" w:line="360" w:lineRule="atLeast"/>
      <w:contextualSpacing w:val="0"/>
      <w:mirrorIndents w:val="0"/>
      <w:jc w:val="both"/>
      <w:textAlignment w:val="baseline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33C"/>
    <w:pPr>
      <w:spacing w:before="0" w:line="240" w:lineRule="auto"/>
      <w:contextualSpacing w:val="0"/>
      <w:mirrorIndents w:val="0"/>
      <w:jc w:val="center"/>
      <w:outlineLvl w:val="9"/>
    </w:pPr>
    <w:rPr>
      <w:rFonts w:ascii="Times New Roman" w:eastAsiaTheme="minorEastAsia" w:hAnsi="Times New Roman"/>
      <w:bCs w:val="0"/>
      <w:i w:val="0"/>
      <w:iCs w:val="0"/>
      <w:smallCaps/>
      <w:color w:val="244061" w:themeColor="accent1" w:themeShade="80"/>
      <w:lang w:bidi="en-US"/>
    </w:rPr>
  </w:style>
  <w:style w:type="numbering" w:customStyle="1" w:styleId="Attempt1">
    <w:name w:val="Attempt 1"/>
    <w:uiPriority w:val="99"/>
    <w:rsid w:val="00100461"/>
    <w:pPr>
      <w:numPr>
        <w:numId w:val="2"/>
      </w:numPr>
    </w:pPr>
  </w:style>
  <w:style w:type="paragraph" w:customStyle="1" w:styleId="25SignatureBlock">
    <w:name w:val="25_Signature Block"/>
    <w:basedOn w:val="Normal"/>
    <w:qFormat/>
    <w:rsid w:val="00FF11DC"/>
    <w:pPr>
      <w:ind w:right="4680"/>
    </w:pPr>
    <w:rPr>
      <w:szCs w:val="26"/>
    </w:rPr>
  </w:style>
  <w:style w:type="paragraph" w:customStyle="1" w:styleId="16FrontMatterText">
    <w:name w:val="16_Front Matter Text"/>
    <w:basedOn w:val="Normal"/>
    <w:link w:val="16FrontMatterTextChar"/>
    <w:qFormat/>
    <w:rsid w:val="00B0185D"/>
    <w:pPr>
      <w:spacing w:before="240"/>
      <w:ind w:firstLine="720"/>
      <w:contextualSpacing w:val="0"/>
      <w:mirrorIndents w:val="0"/>
    </w:pPr>
  </w:style>
  <w:style w:type="character" w:customStyle="1" w:styleId="16FrontMatterTextChar">
    <w:name w:val="16_Front Matter Text Char"/>
    <w:basedOn w:val="DefaultParagraphFont"/>
    <w:link w:val="16FrontMatterText"/>
    <w:rsid w:val="00B0185D"/>
  </w:style>
  <w:style w:type="paragraph" w:customStyle="1" w:styleId="15FrontMatterHeading">
    <w:name w:val="15_Front Matter Heading"/>
    <w:basedOn w:val="16FrontMatterText"/>
    <w:link w:val="15FrontMatterHeadingChar"/>
    <w:qFormat/>
    <w:rsid w:val="00D46FDB"/>
    <w:rPr>
      <w:u w:val="single"/>
    </w:rPr>
  </w:style>
  <w:style w:type="character" w:customStyle="1" w:styleId="15FrontMatterHeadingChar">
    <w:name w:val="15_Front Matter Heading Char"/>
    <w:basedOn w:val="16FrontMatterTextChar"/>
    <w:link w:val="15FrontMatterHeading"/>
    <w:rsid w:val="00D46FDB"/>
    <w:rPr>
      <w:u w:val="single"/>
    </w:rPr>
  </w:style>
  <w:style w:type="paragraph" w:customStyle="1" w:styleId="17FrontMatterBullets">
    <w:name w:val="17_Front Matter Bullets"/>
    <w:basedOn w:val="ListParagraph"/>
    <w:link w:val="17FrontMatterBulletsChar"/>
    <w:qFormat/>
    <w:rsid w:val="00703B4F"/>
    <w:pPr>
      <w:numPr>
        <w:numId w:val="38"/>
      </w:numPr>
      <w:spacing w:before="240"/>
      <w:ind w:left="1440" w:firstLine="0"/>
      <w:contextualSpacing w:val="0"/>
      <w:mirrorIndents w:val="0"/>
    </w:pPr>
  </w:style>
  <w:style w:type="paragraph" w:styleId="Footer">
    <w:name w:val="footer"/>
    <w:basedOn w:val="Normal"/>
    <w:link w:val="FooterChar"/>
    <w:uiPriority w:val="99"/>
    <w:unhideWhenUsed/>
    <w:qFormat/>
    <w:rsid w:val="009F733C"/>
    <w:pPr>
      <w:tabs>
        <w:tab w:val="center" w:pos="4680"/>
        <w:tab w:val="right" w:pos="9360"/>
      </w:tabs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F733C"/>
    <w:rPr>
      <w:smallCaps/>
    </w:rPr>
  </w:style>
  <w:style w:type="character" w:customStyle="1" w:styleId="Heading4Char">
    <w:name w:val="Heading 4 Char"/>
    <w:basedOn w:val="DefaultParagraphFont"/>
    <w:link w:val="Heading4"/>
    <w:uiPriority w:val="9"/>
    <w:rsid w:val="003F6F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F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3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3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3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3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3F6FD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F6FD2"/>
    <w:rPr>
      <w:i/>
      <w:iCs/>
      <w:color w:val="808080" w:themeColor="text1" w:themeTint="7F"/>
      <w:spacing w:val="1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3F6F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F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Reference">
    <w:name w:val="Subtle Reference"/>
    <w:uiPriority w:val="31"/>
    <w:rsid w:val="003F6FD2"/>
    <w:rPr>
      <w:smallCaps/>
    </w:rPr>
  </w:style>
  <w:style w:type="character" w:styleId="IntenseReference">
    <w:name w:val="Intense Reference"/>
    <w:uiPriority w:val="32"/>
    <w:rsid w:val="003F6FD2"/>
    <w:rPr>
      <w:b/>
      <w:bCs/>
      <w:smallCaps/>
      <w:color w:val="auto"/>
    </w:rPr>
  </w:style>
  <w:style w:type="character" w:customStyle="1" w:styleId="17FrontMatterBulletsChar">
    <w:name w:val="17_Front Matter Bullets Char"/>
    <w:basedOn w:val="ListParagraphChar"/>
    <w:link w:val="17FrontMatterBullets"/>
    <w:rsid w:val="00703B4F"/>
  </w:style>
  <w:style w:type="paragraph" w:customStyle="1" w:styleId="18FrontMatterSub-Bullets">
    <w:name w:val="18_Front Matter Sub-Bullets"/>
    <w:basedOn w:val="17FrontMatterBullets"/>
    <w:link w:val="18FrontMatterSub-BulletsChar"/>
    <w:qFormat/>
    <w:rsid w:val="00B11D53"/>
    <w:pPr>
      <w:numPr>
        <w:ilvl w:val="1"/>
      </w:numPr>
      <w:ind w:left="2160" w:firstLine="360"/>
    </w:pPr>
  </w:style>
  <w:style w:type="character" w:customStyle="1" w:styleId="18FrontMatterSub-BulletsChar">
    <w:name w:val="18_Front Matter Sub-Bullets Char"/>
    <w:basedOn w:val="17FrontMatterBulletsChar"/>
    <w:link w:val="18FrontMatterSub-Bullets"/>
    <w:rsid w:val="00B11D53"/>
  </w:style>
  <w:style w:type="character" w:styleId="PlaceholderText">
    <w:name w:val="Placeholder Text"/>
    <w:basedOn w:val="DefaultParagraphFont"/>
    <w:uiPriority w:val="99"/>
    <w:semiHidden/>
    <w:rsid w:val="00482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50"/>
    <w:rPr>
      <w:rFonts w:ascii="Tahoma" w:hAnsi="Tahoma" w:cs="Tahoma"/>
      <w:sz w:val="16"/>
      <w:szCs w:val="16"/>
    </w:rPr>
  </w:style>
  <w:style w:type="paragraph" w:customStyle="1" w:styleId="20Definitiontext">
    <w:name w:val="20_Definition text"/>
    <w:basedOn w:val="Normal"/>
    <w:link w:val="20DefinitiontextChar"/>
    <w:autoRedefine/>
    <w:qFormat/>
    <w:rsid w:val="007217C7"/>
    <w:pPr>
      <w:contextualSpacing w:val="0"/>
      <w:mirrorIndents w:val="0"/>
    </w:pPr>
  </w:style>
  <w:style w:type="paragraph" w:styleId="TOC1">
    <w:name w:val="toc 1"/>
    <w:basedOn w:val="Normal"/>
    <w:next w:val="Normal"/>
    <w:uiPriority w:val="39"/>
    <w:unhideWhenUsed/>
    <w:rsid w:val="00A72F4D"/>
    <w:pPr>
      <w:spacing w:after="10"/>
      <w:contextualSpacing w:val="0"/>
      <w:mirrorIndents w:val="0"/>
    </w:pPr>
    <w:rPr>
      <w:smallCaps/>
      <w:color w:val="365F91" w:themeColor="accent1" w:themeShade="BF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82750"/>
  </w:style>
  <w:style w:type="character" w:customStyle="1" w:styleId="20DefinitiontextChar">
    <w:name w:val="20_Definition text Char"/>
    <w:basedOn w:val="DefaultParagraphFont"/>
    <w:link w:val="20Definitiontext"/>
    <w:rsid w:val="007217C7"/>
  </w:style>
  <w:style w:type="paragraph" w:styleId="TOC2">
    <w:name w:val="toc 2"/>
    <w:basedOn w:val="Normal"/>
    <w:next w:val="Normal"/>
    <w:uiPriority w:val="39"/>
    <w:unhideWhenUsed/>
    <w:rsid w:val="00A72F4D"/>
    <w:pPr>
      <w:spacing w:after="10"/>
      <w:ind w:left="720" w:hanging="360"/>
      <w:contextualSpacing w:val="0"/>
      <w:mirrorIndents w:val="0"/>
    </w:pPr>
  </w:style>
  <w:style w:type="paragraph" w:styleId="TOC3">
    <w:name w:val="toc 3"/>
    <w:basedOn w:val="Normal"/>
    <w:next w:val="Normal"/>
    <w:autoRedefine/>
    <w:uiPriority w:val="39"/>
    <w:unhideWhenUsed/>
    <w:rsid w:val="00A72F4D"/>
    <w:pPr>
      <w:spacing w:after="10"/>
      <w:ind w:left="1080" w:hanging="360"/>
      <w:contextualSpacing w:val="0"/>
      <w:mirrorIndents w:val="0"/>
    </w:pPr>
    <w:rPr>
      <w:rFonts w:cs="Arial"/>
      <w:szCs w:val="18"/>
    </w:rPr>
  </w:style>
  <w:style w:type="paragraph" w:customStyle="1" w:styleId="19Definitionterm">
    <w:name w:val="19_Definition term"/>
    <w:basedOn w:val="20Definitiontext"/>
    <w:link w:val="19DefinitiontermChar"/>
    <w:autoRedefine/>
    <w:qFormat/>
    <w:rsid w:val="00DB55BA"/>
    <w:rPr>
      <w:b/>
    </w:rPr>
  </w:style>
  <w:style w:type="character" w:customStyle="1" w:styleId="19DefinitiontermChar">
    <w:name w:val="19_Definition term Char"/>
    <w:basedOn w:val="20DefinitiontextChar"/>
    <w:link w:val="19Definitionterm"/>
    <w:rsid w:val="00DB55BA"/>
    <w:rPr>
      <w:b/>
    </w:rPr>
  </w:style>
  <w:style w:type="paragraph" w:styleId="Caption">
    <w:name w:val="caption"/>
    <w:basedOn w:val="Normal"/>
    <w:next w:val="Normal"/>
    <w:uiPriority w:val="35"/>
    <w:semiHidden/>
    <w:unhideWhenUsed/>
    <w:rsid w:val="003F6F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3F6F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6F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NoSpacing">
    <w:name w:val="No Spacing"/>
    <w:uiPriority w:val="1"/>
    <w:qFormat/>
    <w:rsid w:val="009F733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21PageHeader">
    <w:name w:val="21_Page Header"/>
    <w:basedOn w:val="Normal"/>
    <w:link w:val="21PageHeaderChar"/>
    <w:qFormat/>
    <w:rsid w:val="00A72F4D"/>
    <w:pPr>
      <w:contextualSpacing w:val="0"/>
      <w:mirrorIndents w:val="0"/>
      <w:jc w:val="right"/>
    </w:pPr>
    <w:rPr>
      <w:i/>
    </w:rPr>
  </w:style>
  <w:style w:type="character" w:customStyle="1" w:styleId="21PageHeaderChar">
    <w:name w:val="21_Page Header Char"/>
    <w:basedOn w:val="DefaultParagraphFont"/>
    <w:link w:val="21PageHeader"/>
    <w:rsid w:val="00A72F4D"/>
    <w:rPr>
      <w:i/>
    </w:rPr>
  </w:style>
  <w:style w:type="paragraph" w:customStyle="1" w:styleId="22PageFooter">
    <w:name w:val="22_Page Footer"/>
    <w:basedOn w:val="Normal"/>
    <w:link w:val="22PageFooterChar"/>
    <w:qFormat/>
    <w:rsid w:val="00B86383"/>
    <w:pPr>
      <w:contextualSpacing w:val="0"/>
      <w:mirrorIndents w:val="0"/>
      <w:jc w:val="right"/>
    </w:pPr>
  </w:style>
  <w:style w:type="character" w:customStyle="1" w:styleId="22PageFooterChar">
    <w:name w:val="22_Page Footer Char"/>
    <w:basedOn w:val="DefaultParagraphFont"/>
    <w:link w:val="22PageFooter"/>
    <w:rsid w:val="00B86383"/>
  </w:style>
  <w:style w:type="character" w:customStyle="1" w:styleId="23Changetext-addition">
    <w:name w:val="23_Change text - addition"/>
    <w:basedOn w:val="DefaultParagraphFont"/>
    <w:uiPriority w:val="1"/>
    <w:qFormat/>
    <w:rsid w:val="00D65A21"/>
    <w:rPr>
      <w:i/>
      <w:color w:val="FF0000"/>
    </w:rPr>
  </w:style>
  <w:style w:type="character" w:customStyle="1" w:styleId="24Changetext-deletion">
    <w:name w:val="24_Change text - deletion"/>
    <w:basedOn w:val="DefaultParagraphFont"/>
    <w:uiPriority w:val="1"/>
    <w:qFormat/>
    <w:rsid w:val="00D65A21"/>
    <w:rPr>
      <w:caps w:val="0"/>
      <w:smallCaps w:val="0"/>
      <w:strike/>
      <w:dstrike w:val="0"/>
      <w:vanish w:val="0"/>
      <w:color w:val="FF0000"/>
      <w:u w:val="none"/>
      <w:vertAlign w:val="baseline"/>
    </w:rPr>
  </w:style>
  <w:style w:type="character" w:styleId="PageNumber">
    <w:name w:val="page number"/>
    <w:uiPriority w:val="99"/>
    <w:rsid w:val="00E87B15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A72F4D"/>
    <w:pPr>
      <w:spacing w:after="10"/>
      <w:ind w:left="1800" w:hanging="720"/>
      <w:contextualSpacing w:val="0"/>
      <w:mirrorIndents w:val="0"/>
    </w:pPr>
  </w:style>
  <w:style w:type="character" w:styleId="Strong">
    <w:name w:val="Strong"/>
    <w:basedOn w:val="DefaultParagraphFont"/>
    <w:uiPriority w:val="22"/>
    <w:rsid w:val="003F6FD2"/>
    <w:rPr>
      <w:b/>
      <w:bCs/>
      <w:spacing w:val="0"/>
    </w:rPr>
  </w:style>
  <w:style w:type="character" w:styleId="Emphasis">
    <w:name w:val="Emphasis"/>
    <w:uiPriority w:val="20"/>
    <w:rsid w:val="003F6FD2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3F6FD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6FD2"/>
    <w:rPr>
      <w:color w:val="5A5A5A" w:themeColor="text1" w:themeTint="A5"/>
    </w:rPr>
  </w:style>
  <w:style w:type="character" w:styleId="SubtleEmphasis">
    <w:name w:val="Subtle Emphasis"/>
    <w:uiPriority w:val="19"/>
    <w:rsid w:val="003F6FD2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3F6FD2"/>
    <w:rPr>
      <w:b/>
      <w:bCs/>
      <w:i/>
      <w:iCs/>
      <w:color w:val="auto"/>
      <w:u w:val="single"/>
    </w:rPr>
  </w:style>
  <w:style w:type="character" w:styleId="BookTitle">
    <w:name w:val="Book Title"/>
    <w:uiPriority w:val="33"/>
    <w:rsid w:val="003F6F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styleId="Hyperlink">
    <w:name w:val="Hyperlink"/>
    <w:basedOn w:val="DefaultParagraphFont"/>
    <w:uiPriority w:val="99"/>
    <w:unhideWhenUsed/>
    <w:rsid w:val="00D307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2E4"/>
    <w:rPr>
      <w:b/>
      <w:bCs/>
      <w:sz w:val="20"/>
      <w:szCs w:val="20"/>
    </w:rPr>
  </w:style>
  <w:style w:type="paragraph" w:customStyle="1" w:styleId="14ReferencesFirstPage">
    <w:name w:val="14_References First Page"/>
    <w:basedOn w:val="Normal"/>
    <w:qFormat/>
    <w:rsid w:val="00506DB2"/>
    <w:pPr>
      <w:ind w:left="1656" w:hanging="302"/>
    </w:pPr>
    <w:rPr>
      <w:szCs w:val="26"/>
    </w:rPr>
  </w:style>
  <w:style w:type="table" w:styleId="TableGridLight">
    <w:name w:val="Grid Table Light"/>
    <w:basedOn w:val="TableNormal"/>
    <w:uiPriority w:val="40"/>
    <w:rsid w:val="007217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aler\Desktop\DoD%20Issuan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FFCE-1EE0-47F7-AB9A-3EEED451050A}"/>
      </w:docPartPr>
      <w:docPartBody>
        <w:p w:rsidR="0089407F" w:rsidRDefault="00794D3D" w:rsidP="00794D3D">
          <w:pPr>
            <w:pStyle w:val="DefaultPlaceholder10820651591"/>
          </w:pPr>
          <w:r w:rsidRPr="006C0BC7">
            <w:rPr>
              <w:rStyle w:val="PlaceholderText"/>
            </w:rPr>
            <w:t>Choose an item.</w:t>
          </w:r>
        </w:p>
      </w:docPartBody>
    </w:docPart>
    <w:docPart>
      <w:docPartPr>
        <w:name w:val="2CA261BC45B5495098D8B38EE58B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FCF-2F75-4089-BC66-BD88BFCD3585}"/>
      </w:docPartPr>
      <w:docPartBody>
        <w:p w:rsidR="00CD3C05" w:rsidRDefault="00794D3D" w:rsidP="00794D3D">
          <w:pPr>
            <w:pStyle w:val="2CA261BC45B5495098D8B38EE58B6B08"/>
          </w:pPr>
          <w:r w:rsidRPr="002C60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23A"/>
    <w:multiLevelType w:val="multilevel"/>
    <w:tmpl w:val="DE6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B45BD9"/>
    <w:multiLevelType w:val="multilevel"/>
    <w:tmpl w:val="DD7A4A34"/>
    <w:lvl w:ilvl="0">
      <w:start w:val="1"/>
      <w:numFmt w:val="decimal"/>
      <w:pStyle w:val="DefaultPlaceholder108206515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2535178">
    <w:abstractNumId w:val="0"/>
  </w:num>
  <w:num w:numId="2" w16cid:durableId="4653497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A"/>
    <w:rsid w:val="00244E0E"/>
    <w:rsid w:val="002A6DD7"/>
    <w:rsid w:val="0042259E"/>
    <w:rsid w:val="004A5EAE"/>
    <w:rsid w:val="00506A1B"/>
    <w:rsid w:val="00592F42"/>
    <w:rsid w:val="005C707A"/>
    <w:rsid w:val="00794009"/>
    <w:rsid w:val="00794D3D"/>
    <w:rsid w:val="0089407F"/>
    <w:rsid w:val="008971CE"/>
    <w:rsid w:val="008F5BD1"/>
    <w:rsid w:val="00914783"/>
    <w:rsid w:val="00BF135A"/>
    <w:rsid w:val="00C6446C"/>
    <w:rsid w:val="00CD3C05"/>
    <w:rsid w:val="00F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D3D"/>
    <w:rPr>
      <w:color w:val="808080"/>
    </w:rPr>
  </w:style>
  <w:style w:type="paragraph" w:customStyle="1" w:styleId="DefaultPlaceholder10820651591">
    <w:name w:val="DefaultPlaceholder_10820651591"/>
    <w:rsid w:val="00794D3D"/>
    <w:pPr>
      <w:numPr>
        <w:numId w:val="2"/>
      </w:numPr>
      <w:spacing w:before="240"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customStyle="1" w:styleId="2CA261BC45B5495098D8B38EE58B6B08">
    <w:name w:val="2CA261BC45B5495098D8B38EE58B6B08"/>
    <w:rsid w:val="00794D3D"/>
    <w:pPr>
      <w:spacing w:before="240" w:after="0" w:line="24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49FC47-932D-4EE8-8C9D-7D6CC20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 Issuance Template</Template>
  <TotalTime>5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DeNale</dc:creator>
  <cp:lastModifiedBy>Ives, Kathleen H (Kate) CIV WHS ESD (USA)</cp:lastModifiedBy>
  <cp:revision>4</cp:revision>
  <cp:lastPrinted>2015-09-22T14:15:00Z</cp:lastPrinted>
  <dcterms:created xsi:type="dcterms:W3CDTF">2023-11-03T12:06:00Z</dcterms:created>
  <dcterms:modified xsi:type="dcterms:W3CDTF">2023-12-21T21:09:00Z</dcterms:modified>
</cp:coreProperties>
</file>